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53" w:rsidRDefault="001B7E51" w:rsidP="00EC7E18">
      <w:pPr>
        <w:pStyle w:val="Title"/>
        <w:rPr>
          <w:sz w:val="48"/>
          <w:szCs w:val="48"/>
        </w:rPr>
      </w:pPr>
      <w:r>
        <w:rPr>
          <w:sz w:val="48"/>
          <w:szCs w:val="48"/>
        </w:rPr>
        <w:t xml:space="preserve">The </w:t>
      </w:r>
      <w:r>
        <w:rPr>
          <w:sz w:val="48"/>
          <w:szCs w:val="48"/>
          <w:lang w:val="mt-MT"/>
        </w:rPr>
        <w:t>9</w:t>
      </w:r>
      <w:proofErr w:type="spellStart"/>
      <w:r w:rsidR="00883C53" w:rsidRPr="0027251E">
        <w:rPr>
          <w:sz w:val="48"/>
          <w:szCs w:val="48"/>
        </w:rPr>
        <w:t>th</w:t>
      </w:r>
      <w:proofErr w:type="spellEnd"/>
      <w:r w:rsidR="00883C53" w:rsidRPr="0027251E">
        <w:rPr>
          <w:sz w:val="48"/>
          <w:szCs w:val="48"/>
        </w:rPr>
        <w:t xml:space="preserve"> Annual Science Seminar</w:t>
      </w:r>
    </w:p>
    <w:p w:rsidR="00883C53" w:rsidRPr="004B07BE" w:rsidRDefault="00883C53" w:rsidP="00883C53">
      <w:pPr>
        <w:pStyle w:val="BulletedList"/>
        <w:numPr>
          <w:ilvl w:val="0"/>
          <w:numId w:val="21"/>
        </w:numPr>
        <w:ind w:left="1418" w:hanging="284"/>
        <w:rPr>
          <w:rFonts w:asciiTheme="majorHAnsi" w:hAnsiTheme="majorHAnsi"/>
        </w:rPr>
      </w:pPr>
      <w:r w:rsidRPr="004B07BE">
        <w:rPr>
          <w:rFonts w:asciiTheme="majorHAnsi" w:hAnsiTheme="majorHAnsi"/>
        </w:rPr>
        <w:t xml:space="preserve">Date: Friday </w:t>
      </w:r>
      <w:r w:rsidR="001B7E51">
        <w:rPr>
          <w:rFonts w:asciiTheme="majorHAnsi" w:hAnsiTheme="majorHAnsi"/>
          <w:lang w:val="mt-MT"/>
        </w:rPr>
        <w:t>1</w:t>
      </w:r>
      <w:r w:rsidR="001B7E51" w:rsidRPr="001B7E51">
        <w:rPr>
          <w:rFonts w:asciiTheme="majorHAnsi" w:hAnsiTheme="majorHAnsi"/>
          <w:vertAlign w:val="superscript"/>
          <w:lang w:val="mt-MT"/>
        </w:rPr>
        <w:t>st</w:t>
      </w:r>
      <w:r>
        <w:rPr>
          <w:rFonts w:asciiTheme="majorHAnsi" w:hAnsiTheme="majorHAnsi"/>
        </w:rPr>
        <w:t xml:space="preserve"> till Sunday </w:t>
      </w:r>
      <w:r w:rsidR="001B7E51">
        <w:rPr>
          <w:rFonts w:asciiTheme="majorHAnsi" w:hAnsiTheme="majorHAnsi"/>
          <w:lang w:val="mt-MT"/>
        </w:rPr>
        <w:t>3</w:t>
      </w:r>
      <w:r w:rsidR="001B7E51" w:rsidRPr="001B7E51">
        <w:rPr>
          <w:rFonts w:asciiTheme="majorHAnsi" w:hAnsiTheme="majorHAnsi"/>
          <w:vertAlign w:val="superscript"/>
          <w:lang w:val="mt-MT"/>
        </w:rPr>
        <w:t>rd</w:t>
      </w:r>
      <w:r>
        <w:rPr>
          <w:rFonts w:asciiTheme="majorHAnsi" w:hAnsiTheme="majorHAnsi"/>
        </w:rPr>
        <w:t xml:space="preserve"> </w:t>
      </w:r>
      <w:r w:rsidR="001B7E51">
        <w:rPr>
          <w:rFonts w:asciiTheme="majorHAnsi" w:hAnsiTheme="majorHAnsi"/>
          <w:lang w:val="mt-MT"/>
        </w:rPr>
        <w:t>November</w:t>
      </w:r>
      <w:r w:rsidR="001B7E51">
        <w:rPr>
          <w:rFonts w:asciiTheme="majorHAnsi" w:hAnsiTheme="majorHAnsi"/>
        </w:rPr>
        <w:t xml:space="preserve"> 201</w:t>
      </w:r>
      <w:r w:rsidR="001B7E51">
        <w:rPr>
          <w:rFonts w:asciiTheme="majorHAnsi" w:hAnsiTheme="majorHAnsi"/>
          <w:lang w:val="mt-MT"/>
        </w:rPr>
        <w:t>3</w:t>
      </w:r>
    </w:p>
    <w:p w:rsidR="00883C53" w:rsidRPr="00451907" w:rsidRDefault="00AA521B" w:rsidP="00883C53">
      <w:pPr>
        <w:pStyle w:val="BulletedList"/>
        <w:numPr>
          <w:ilvl w:val="0"/>
          <w:numId w:val="21"/>
        </w:numPr>
        <w:ind w:left="1418" w:hanging="284"/>
        <w:rPr>
          <w:rFonts w:asciiTheme="majorHAnsi" w:hAnsiTheme="majorHAnsi"/>
        </w:rPr>
      </w:pPr>
      <w:r>
        <w:rPr>
          <w:rFonts w:asciiTheme="majorHAnsi" w:hAnsiTheme="majorHAnsi"/>
        </w:rPr>
        <w:t>Venue</w:t>
      </w:r>
      <w:r w:rsidR="00883C53" w:rsidRPr="00451907">
        <w:rPr>
          <w:rFonts w:asciiTheme="majorHAnsi" w:hAnsiTheme="majorHAnsi"/>
        </w:rPr>
        <w:t xml:space="preserve">: </w:t>
      </w:r>
      <w:r w:rsidR="001B7E51">
        <w:rPr>
          <w:rFonts w:asciiTheme="majorHAnsi" w:hAnsiTheme="majorHAnsi"/>
          <w:lang w:val="mt-MT"/>
        </w:rPr>
        <w:t>Baystreet hotel</w:t>
      </w:r>
    </w:p>
    <w:p w:rsidR="00883C53" w:rsidRPr="00451907" w:rsidRDefault="00883C53" w:rsidP="00883C53">
      <w:pPr>
        <w:pStyle w:val="BulletedList"/>
        <w:numPr>
          <w:ilvl w:val="0"/>
          <w:numId w:val="21"/>
        </w:numPr>
        <w:ind w:left="1418" w:hanging="284"/>
        <w:rPr>
          <w:rFonts w:asciiTheme="majorHAnsi" w:hAnsiTheme="majorHAnsi"/>
        </w:rPr>
      </w:pPr>
      <w:r w:rsidRPr="00451907">
        <w:rPr>
          <w:rFonts w:asciiTheme="majorHAnsi" w:hAnsiTheme="majorHAnsi"/>
        </w:rPr>
        <w:t>The price is  €70 [Smart Card Refundable] which includes Half Board Accommodation, co</w:t>
      </w:r>
      <w:r w:rsidR="001B7E51">
        <w:rPr>
          <w:rFonts w:asciiTheme="majorHAnsi" w:hAnsiTheme="majorHAnsi"/>
        </w:rPr>
        <w:t xml:space="preserve">ffee breaks, refreshments, </w:t>
      </w:r>
      <w:r w:rsidR="001B7E51">
        <w:rPr>
          <w:rFonts w:asciiTheme="majorHAnsi" w:hAnsiTheme="majorHAnsi"/>
          <w:lang w:val="mt-MT"/>
        </w:rPr>
        <w:t>workshops</w:t>
      </w:r>
      <w:r w:rsidRPr="00451907">
        <w:rPr>
          <w:rFonts w:asciiTheme="majorHAnsi" w:hAnsiTheme="majorHAnsi"/>
        </w:rPr>
        <w:t xml:space="preserve"> and also: </w:t>
      </w:r>
    </w:p>
    <w:p w:rsidR="00883C53" w:rsidRPr="00451907" w:rsidRDefault="00883C53" w:rsidP="00883C53">
      <w:pPr>
        <w:pStyle w:val="BulletedList"/>
        <w:numPr>
          <w:ilvl w:val="2"/>
          <w:numId w:val="21"/>
        </w:numPr>
        <w:rPr>
          <w:rFonts w:asciiTheme="majorHAnsi" w:hAnsiTheme="majorHAnsi"/>
        </w:rPr>
      </w:pPr>
      <w:r w:rsidRPr="00451907">
        <w:rPr>
          <w:rFonts w:asciiTheme="majorHAnsi" w:hAnsiTheme="majorHAnsi"/>
        </w:rPr>
        <w:t xml:space="preserve">Friday night activity </w:t>
      </w:r>
    </w:p>
    <w:p w:rsidR="00883C53" w:rsidRPr="00451907" w:rsidRDefault="00883C53" w:rsidP="00883C53">
      <w:pPr>
        <w:pStyle w:val="BulletedList"/>
        <w:numPr>
          <w:ilvl w:val="2"/>
          <w:numId w:val="21"/>
        </w:numPr>
        <w:rPr>
          <w:rFonts w:asciiTheme="majorHAnsi" w:hAnsiTheme="majorHAnsi"/>
        </w:rPr>
      </w:pPr>
      <w:r w:rsidRPr="00451907">
        <w:rPr>
          <w:rFonts w:asciiTheme="majorHAnsi" w:hAnsiTheme="majorHAnsi"/>
        </w:rPr>
        <w:t>Saturday’s night party (drinks included)</w:t>
      </w:r>
    </w:p>
    <w:p w:rsidR="00883C53" w:rsidRPr="00451907" w:rsidRDefault="00883C53" w:rsidP="00883C53">
      <w:pPr>
        <w:pStyle w:val="BulletedList"/>
        <w:numPr>
          <w:ilvl w:val="2"/>
          <w:numId w:val="21"/>
        </w:numPr>
        <w:rPr>
          <w:rFonts w:asciiTheme="majorHAnsi" w:hAnsiTheme="majorHAnsi"/>
        </w:rPr>
      </w:pPr>
      <w:r w:rsidRPr="00451907">
        <w:rPr>
          <w:rFonts w:asciiTheme="majorHAnsi" w:hAnsiTheme="majorHAnsi"/>
        </w:rPr>
        <w:t>Transport from university to hotel</w:t>
      </w:r>
    </w:p>
    <w:p w:rsidR="00883C53" w:rsidRPr="00451907" w:rsidRDefault="00883C53" w:rsidP="00883C53">
      <w:pPr>
        <w:pStyle w:val="BulletedList"/>
        <w:numPr>
          <w:ilvl w:val="0"/>
          <w:numId w:val="21"/>
        </w:numPr>
        <w:ind w:left="1418" w:hanging="284"/>
        <w:rPr>
          <w:rFonts w:asciiTheme="majorHAnsi" w:hAnsiTheme="majorHAnsi"/>
        </w:rPr>
      </w:pPr>
      <w:r w:rsidRPr="00451907">
        <w:rPr>
          <w:rFonts w:asciiTheme="majorHAnsi" w:hAnsiTheme="majorHAnsi"/>
        </w:rPr>
        <w:t xml:space="preserve">The fee mentioned above is NON-REFUNDABLE and all applications should be given in until </w:t>
      </w:r>
      <w:r w:rsidR="001B7E51">
        <w:rPr>
          <w:rFonts w:asciiTheme="majorHAnsi" w:hAnsiTheme="majorHAnsi"/>
        </w:rPr>
        <w:t xml:space="preserve">Friday the </w:t>
      </w:r>
      <w:r w:rsidR="001B7E51">
        <w:rPr>
          <w:rFonts w:asciiTheme="majorHAnsi" w:hAnsiTheme="majorHAnsi"/>
          <w:lang w:val="mt-MT"/>
        </w:rPr>
        <w:t>18th</w:t>
      </w:r>
      <w:r w:rsidR="001B7E51">
        <w:rPr>
          <w:rFonts w:asciiTheme="majorHAnsi" w:hAnsiTheme="majorHAnsi"/>
        </w:rPr>
        <w:t xml:space="preserve"> of October 201</w:t>
      </w:r>
      <w:r w:rsidR="001B7E51">
        <w:rPr>
          <w:rFonts w:asciiTheme="majorHAnsi" w:hAnsiTheme="majorHAnsi"/>
          <w:lang w:val="mt-MT"/>
        </w:rPr>
        <w:t>3</w:t>
      </w:r>
      <w:r w:rsidRPr="00451907">
        <w:rPr>
          <w:rFonts w:asciiTheme="majorHAnsi" w:hAnsiTheme="majorHAnsi"/>
        </w:rPr>
        <w:t xml:space="preserve"> to any member of the S-cubed executive. </w:t>
      </w:r>
    </w:p>
    <w:p w:rsidR="00883C53" w:rsidRPr="00451907" w:rsidRDefault="00883C53" w:rsidP="00883C53">
      <w:pPr>
        <w:pStyle w:val="BulletedList"/>
        <w:numPr>
          <w:ilvl w:val="0"/>
          <w:numId w:val="21"/>
        </w:numPr>
        <w:ind w:left="1418" w:hanging="284"/>
        <w:rPr>
          <w:rFonts w:asciiTheme="majorHAnsi" w:hAnsiTheme="majorHAnsi"/>
        </w:rPr>
      </w:pPr>
      <w:r w:rsidRPr="00451907">
        <w:rPr>
          <w:rFonts w:asciiTheme="majorHAnsi" w:hAnsiTheme="majorHAnsi"/>
        </w:rPr>
        <w:t>Rooms are</w:t>
      </w:r>
      <w:r w:rsidR="001B7E51">
        <w:rPr>
          <w:rFonts w:asciiTheme="majorHAnsi" w:hAnsiTheme="majorHAnsi"/>
        </w:rPr>
        <w:t xml:space="preserve"> available in triple</w:t>
      </w:r>
      <w:r w:rsidR="001B7E51">
        <w:rPr>
          <w:rFonts w:asciiTheme="majorHAnsi" w:hAnsiTheme="majorHAnsi"/>
          <w:lang w:val="mt-MT"/>
        </w:rPr>
        <w:t xml:space="preserve"> and quad</w:t>
      </w:r>
      <w:r w:rsidRPr="00451907">
        <w:rPr>
          <w:rFonts w:asciiTheme="majorHAnsi" w:hAnsiTheme="majorHAnsi"/>
        </w:rPr>
        <w:t>.</w:t>
      </w:r>
    </w:p>
    <w:p w:rsidR="00883C53" w:rsidRDefault="00883C53" w:rsidP="00EC7E18">
      <w:pPr>
        <w:spacing w:line="276" w:lineRule="auto"/>
        <w:ind w:left="1134"/>
        <w:jc w:val="both"/>
        <w:rPr>
          <w:rFonts w:asciiTheme="majorHAnsi" w:hAnsiTheme="majorHAnsi"/>
          <w:sz w:val="28"/>
        </w:rPr>
      </w:pPr>
      <w:r w:rsidRPr="004B07BE">
        <w:rPr>
          <w:rFonts w:asciiTheme="majorHAnsi" w:hAnsiTheme="majorHAnsi"/>
          <w:b/>
          <w:bCs/>
          <w:smallCaps/>
          <w:sz w:val="28"/>
          <w:u w:val="single"/>
        </w:rPr>
        <w:t>Disclaimer</w:t>
      </w:r>
      <w:r w:rsidRPr="004B07BE">
        <w:rPr>
          <w:rFonts w:asciiTheme="majorHAnsi" w:hAnsiTheme="majorHAnsi"/>
          <w:b/>
          <w:bCs/>
          <w:sz w:val="28"/>
          <w:u w:val="single"/>
        </w:rPr>
        <w:t>:</w:t>
      </w:r>
      <w:r w:rsidRPr="004B07BE">
        <w:rPr>
          <w:rFonts w:asciiTheme="majorHAnsi" w:hAnsiTheme="majorHAnsi"/>
          <w:b/>
          <w:bCs/>
          <w:sz w:val="28"/>
        </w:rPr>
        <w:t xml:space="preserve">  </w:t>
      </w:r>
      <w:r w:rsidRPr="004B07BE">
        <w:rPr>
          <w:rFonts w:asciiTheme="majorHAnsi" w:hAnsiTheme="majorHAnsi"/>
          <w:sz w:val="28"/>
        </w:rPr>
        <w:t>S-Cubed cannot be held</w:t>
      </w:r>
      <w:r w:rsidR="00EC7E18">
        <w:rPr>
          <w:rFonts w:asciiTheme="majorHAnsi" w:hAnsiTheme="majorHAnsi"/>
          <w:sz w:val="28"/>
        </w:rPr>
        <w:t xml:space="preserve"> responsible for any damages </w:t>
      </w:r>
      <w:r w:rsidR="00EC7E18">
        <w:rPr>
          <w:rFonts w:asciiTheme="majorHAnsi" w:hAnsiTheme="majorHAnsi"/>
          <w:sz w:val="28"/>
          <w:lang w:val="mt-MT"/>
        </w:rPr>
        <w:t xml:space="preserve">or </w:t>
      </w:r>
      <w:r w:rsidRPr="004B07BE">
        <w:rPr>
          <w:rFonts w:asciiTheme="majorHAnsi" w:hAnsiTheme="majorHAnsi"/>
          <w:sz w:val="28"/>
        </w:rPr>
        <w:t>injury incurred throughout this activity. The possessions of the individuals are the sole responsibility of their owner.</w:t>
      </w:r>
    </w:p>
    <w:p w:rsidR="0079367C" w:rsidRDefault="0079367C" w:rsidP="00883C53">
      <w:pPr>
        <w:spacing w:line="276" w:lineRule="auto"/>
        <w:ind w:left="1134"/>
        <w:jc w:val="both"/>
        <w:rPr>
          <w:rFonts w:asciiTheme="majorHAnsi" w:hAnsiTheme="majorHAnsi"/>
          <w:sz w:val="28"/>
        </w:rPr>
      </w:pPr>
    </w:p>
    <w:p w:rsidR="00883C53" w:rsidRPr="00E44677" w:rsidRDefault="00E44677" w:rsidP="00E44677">
      <w:pPr>
        <w:spacing w:after="200" w:line="276" w:lineRule="auto"/>
        <w:ind w:left="1134"/>
        <w:jc w:val="both"/>
        <w:rPr>
          <w:rFonts w:asciiTheme="majorHAnsi" w:hAnsiTheme="majorHAnsi"/>
        </w:rPr>
      </w:pPr>
      <w:r w:rsidRPr="00E44677">
        <w:rPr>
          <w:rFonts w:asciiTheme="majorHAnsi" w:hAnsiTheme="majorHAnsi"/>
        </w:rPr>
        <w:t>We, undersigned, understand that during this seminar we will be responsible for our actions and possessions and we fully aware that S-Cubed is not liable for any form of damages in the hotel and/or breakage or loss of personal property. We hereby recognize also that we will take all the required precautions to prevent any type of accidents both to others and ourselves. By signing hereunder we are giving permission to S-Cubed to use and publish any of our photos for promotional purposes.</w:t>
      </w:r>
    </w:p>
    <w:p w:rsidR="00883C53" w:rsidRPr="000D4B0C" w:rsidRDefault="00883C53" w:rsidP="00E44677">
      <w:pPr>
        <w:spacing w:after="200" w:line="276" w:lineRule="auto"/>
        <w:ind w:left="414" w:firstLine="720"/>
        <w:rPr>
          <w:rFonts w:asciiTheme="majorHAnsi" w:hAnsiTheme="majorHAnsi"/>
          <w:sz w:val="28"/>
        </w:rPr>
      </w:pPr>
      <w:r w:rsidRPr="004B07BE">
        <w:rPr>
          <w:rFonts w:asciiTheme="majorHAnsi" w:hAnsiTheme="majorHAnsi"/>
          <w:b/>
          <w:u w:val="single"/>
        </w:rPr>
        <w:t xml:space="preserve">Please fill in your details. </w:t>
      </w:r>
    </w:p>
    <w:p w:rsidR="00883C53" w:rsidRPr="004B07BE" w:rsidRDefault="001B7E51" w:rsidP="001B7E51">
      <w:pPr>
        <w:spacing w:line="360" w:lineRule="auto"/>
        <w:rPr>
          <w:rFonts w:asciiTheme="majorHAnsi" w:hAnsiTheme="majorHAnsi"/>
        </w:rPr>
      </w:pPr>
      <w:r>
        <w:rPr>
          <w:rFonts w:asciiTheme="majorHAnsi" w:hAnsiTheme="majorHAnsi"/>
          <w:lang w:val="mt-MT"/>
        </w:rPr>
        <w:t xml:space="preserve">                      </w:t>
      </w:r>
      <w:r w:rsidR="00883C53" w:rsidRPr="004B07BE">
        <w:rPr>
          <w:rFonts w:asciiTheme="majorHAnsi" w:hAnsiTheme="majorHAnsi"/>
        </w:rPr>
        <w:t>Name &amp; Surname 1: ________________________________________________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Address: _________________________________________________________</w:t>
      </w:r>
    </w:p>
    <w:p w:rsidR="00883C53" w:rsidRDefault="00883C53" w:rsidP="00883C53">
      <w:pPr>
        <w:spacing w:line="360" w:lineRule="auto"/>
        <w:ind w:left="1134"/>
        <w:rPr>
          <w:rFonts w:asciiTheme="majorHAnsi" w:hAnsiTheme="majorHAnsi"/>
          <w:lang w:val="mt-MT"/>
        </w:rPr>
      </w:pPr>
      <w:r w:rsidRPr="004B07BE">
        <w:rPr>
          <w:rFonts w:asciiTheme="majorHAnsi" w:hAnsiTheme="majorHAnsi"/>
        </w:rPr>
        <w:t>Date of Birth: _________________ ID card number: ______________________</w:t>
      </w:r>
    </w:p>
    <w:p w:rsidR="00C47F70" w:rsidRDefault="00C47F70" w:rsidP="00883C53">
      <w:pPr>
        <w:spacing w:line="360" w:lineRule="auto"/>
        <w:ind w:left="1134"/>
        <w:rPr>
          <w:rFonts w:asciiTheme="majorHAnsi" w:hAnsiTheme="majorHAnsi"/>
          <w:lang w:val="mt-MT"/>
        </w:rPr>
      </w:pPr>
    </w:p>
    <w:p w:rsidR="00C47F70" w:rsidRDefault="00C47F70" w:rsidP="00883C53">
      <w:pPr>
        <w:spacing w:line="360" w:lineRule="auto"/>
        <w:ind w:left="1134"/>
        <w:rPr>
          <w:rFonts w:asciiTheme="majorHAnsi" w:hAnsiTheme="majorHAnsi"/>
          <w:lang w:val="mt-MT"/>
        </w:rPr>
      </w:pPr>
    </w:p>
    <w:p w:rsidR="00C47F70" w:rsidRPr="00C47F70" w:rsidRDefault="00C47F70" w:rsidP="00883C53">
      <w:pPr>
        <w:spacing w:line="360" w:lineRule="auto"/>
        <w:ind w:left="1134"/>
        <w:rPr>
          <w:rFonts w:asciiTheme="majorHAnsi" w:hAnsiTheme="majorHAnsi"/>
          <w:lang w:val="mt-MT"/>
        </w:rPr>
      </w:pPr>
    </w:p>
    <w:p w:rsidR="00883C53" w:rsidRPr="004B07BE" w:rsidRDefault="00883C53" w:rsidP="00883C53">
      <w:pPr>
        <w:spacing w:line="360" w:lineRule="auto"/>
        <w:ind w:left="1134"/>
        <w:rPr>
          <w:rFonts w:asciiTheme="majorHAnsi" w:hAnsiTheme="majorHAnsi"/>
        </w:rPr>
      </w:pPr>
      <w:r w:rsidRPr="004B07BE">
        <w:rPr>
          <w:rFonts w:asciiTheme="majorHAnsi" w:hAnsiTheme="majorHAnsi"/>
        </w:rPr>
        <w:lastRenderedPageBreak/>
        <w:t>Tel Number: __________________ Mobile Number: 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Email Address: _______________________________</w:t>
      </w:r>
    </w:p>
    <w:p w:rsidR="00883C53" w:rsidRPr="004B07BE" w:rsidRDefault="00C47F70" w:rsidP="00C47F70">
      <w:pPr>
        <w:spacing w:line="360" w:lineRule="auto"/>
        <w:rPr>
          <w:rFonts w:asciiTheme="majorHAnsi" w:hAnsiTheme="majorHAnsi"/>
        </w:rPr>
      </w:pPr>
      <w:r>
        <w:rPr>
          <w:rFonts w:asciiTheme="majorHAnsi" w:hAnsiTheme="majorHAnsi"/>
          <w:lang w:val="mt-MT"/>
        </w:rPr>
        <w:t xml:space="preserve">                     </w:t>
      </w:r>
      <w:r w:rsidR="00883C53" w:rsidRPr="004B07BE">
        <w:rPr>
          <w:rFonts w:asciiTheme="majorHAnsi" w:hAnsiTheme="majorHAnsi"/>
        </w:rPr>
        <w:t>Course: ___________________________________ Year: __________________</w:t>
      </w:r>
    </w:p>
    <w:p w:rsidR="00883C53" w:rsidRPr="004B07BE" w:rsidRDefault="00883C53" w:rsidP="00883C53">
      <w:pPr>
        <w:pBdr>
          <w:bottom w:val="single" w:sz="6" w:space="1" w:color="auto"/>
        </w:pBdr>
        <w:spacing w:line="360" w:lineRule="auto"/>
        <w:ind w:left="1134"/>
        <w:rPr>
          <w:rFonts w:asciiTheme="majorHAnsi" w:hAnsiTheme="majorHAnsi"/>
        </w:rPr>
      </w:pPr>
      <w:r w:rsidRPr="004B07BE">
        <w:rPr>
          <w:rFonts w:asciiTheme="majorHAnsi" w:hAnsiTheme="majorHAnsi"/>
        </w:rPr>
        <w:t>Signature: _________________________________</w:t>
      </w:r>
    </w:p>
    <w:p w:rsidR="001B7E51" w:rsidRPr="001B7E51" w:rsidRDefault="001B7E51" w:rsidP="00883C53">
      <w:pPr>
        <w:spacing w:line="360" w:lineRule="auto"/>
        <w:ind w:left="1134"/>
        <w:rPr>
          <w:rFonts w:asciiTheme="majorHAnsi" w:hAnsiTheme="majorHAnsi"/>
          <w:lang w:val="mt-MT"/>
        </w:rPr>
      </w:pPr>
    </w:p>
    <w:p w:rsidR="00883C53" w:rsidRPr="004B07BE" w:rsidRDefault="001B7E51" w:rsidP="001B7E51">
      <w:pPr>
        <w:spacing w:line="360" w:lineRule="auto"/>
        <w:rPr>
          <w:rFonts w:asciiTheme="majorHAnsi" w:hAnsiTheme="majorHAnsi"/>
        </w:rPr>
      </w:pPr>
      <w:r>
        <w:rPr>
          <w:rFonts w:asciiTheme="majorHAnsi" w:hAnsiTheme="majorHAnsi"/>
          <w:lang w:val="mt-MT"/>
        </w:rPr>
        <w:t xml:space="preserve">                     </w:t>
      </w:r>
      <w:r w:rsidR="00883C53" w:rsidRPr="004B07BE">
        <w:rPr>
          <w:rFonts w:asciiTheme="majorHAnsi" w:hAnsiTheme="majorHAnsi"/>
        </w:rPr>
        <w:t>Name &amp; Surname 2: ________________________________________________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Address: __________________________________________________________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Date of Birth: _________________ ID card number: 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Tel Number: __________________ Mobile Number: 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Email Address: _______________________________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Course: ___________________________________ Year: __________________</w:t>
      </w:r>
    </w:p>
    <w:p w:rsidR="00883C53" w:rsidRPr="004B07BE" w:rsidRDefault="00883C53" w:rsidP="00883C53">
      <w:pPr>
        <w:pBdr>
          <w:bottom w:val="single" w:sz="6" w:space="1" w:color="auto"/>
        </w:pBdr>
        <w:spacing w:line="360" w:lineRule="auto"/>
        <w:ind w:left="1134"/>
        <w:rPr>
          <w:rFonts w:asciiTheme="majorHAnsi" w:hAnsiTheme="majorHAnsi"/>
        </w:rPr>
      </w:pPr>
      <w:r w:rsidRPr="004B07BE">
        <w:rPr>
          <w:rFonts w:asciiTheme="majorHAnsi" w:hAnsiTheme="majorHAnsi"/>
        </w:rPr>
        <w:t>Signature: _________________________________</w:t>
      </w:r>
    </w:p>
    <w:p w:rsidR="001B7E51" w:rsidRPr="001B7E51" w:rsidRDefault="001B7E51" w:rsidP="001B7E51">
      <w:pPr>
        <w:spacing w:line="360" w:lineRule="auto"/>
        <w:rPr>
          <w:rFonts w:asciiTheme="majorHAnsi" w:hAnsiTheme="majorHAnsi"/>
          <w:lang w:val="mt-MT"/>
        </w:rPr>
      </w:pPr>
    </w:p>
    <w:p w:rsidR="00883C53" w:rsidRPr="004B07BE" w:rsidRDefault="001B7E51" w:rsidP="00883C53">
      <w:pPr>
        <w:spacing w:line="360" w:lineRule="auto"/>
        <w:ind w:firstLine="414"/>
        <w:rPr>
          <w:rFonts w:asciiTheme="majorHAnsi" w:hAnsiTheme="majorHAnsi"/>
        </w:rPr>
      </w:pPr>
      <w:r>
        <w:rPr>
          <w:rFonts w:asciiTheme="majorHAnsi" w:hAnsiTheme="majorHAnsi"/>
          <w:lang w:val="mt-MT"/>
        </w:rPr>
        <w:t xml:space="preserve">              </w:t>
      </w:r>
      <w:r w:rsidR="00883C53" w:rsidRPr="004B07BE">
        <w:rPr>
          <w:rFonts w:asciiTheme="majorHAnsi" w:hAnsiTheme="majorHAnsi"/>
        </w:rPr>
        <w:t>Name &amp; Surname 3: ________________________________________________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Address: __________________________________________________________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Date of Birth: _________________ ID card number: 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Tel Number: __________________ Mobile Number: ______________________</w:t>
      </w:r>
    </w:p>
    <w:p w:rsidR="00883C53" w:rsidRPr="004B07BE" w:rsidRDefault="00883C53" w:rsidP="00883C53">
      <w:pPr>
        <w:spacing w:line="360" w:lineRule="auto"/>
        <w:ind w:left="1134"/>
        <w:rPr>
          <w:rFonts w:asciiTheme="majorHAnsi" w:hAnsiTheme="majorHAnsi"/>
        </w:rPr>
      </w:pPr>
      <w:r w:rsidRPr="004B07BE">
        <w:rPr>
          <w:rFonts w:asciiTheme="majorHAnsi" w:hAnsiTheme="majorHAnsi"/>
        </w:rPr>
        <w:t>Email Address: _______________________________</w:t>
      </w:r>
    </w:p>
    <w:p w:rsidR="00883C53" w:rsidRPr="004B07BE" w:rsidRDefault="00883C53" w:rsidP="00883C53">
      <w:pPr>
        <w:spacing w:line="360" w:lineRule="auto"/>
        <w:ind w:left="414" w:firstLine="720"/>
        <w:rPr>
          <w:rFonts w:asciiTheme="majorHAnsi" w:hAnsiTheme="majorHAnsi"/>
        </w:rPr>
      </w:pPr>
      <w:r w:rsidRPr="004B07BE">
        <w:rPr>
          <w:rFonts w:asciiTheme="majorHAnsi" w:hAnsiTheme="majorHAnsi"/>
        </w:rPr>
        <w:t>Course: ___________________________________ Year: __________________</w:t>
      </w:r>
    </w:p>
    <w:p w:rsidR="00883C53" w:rsidRPr="004B07BE" w:rsidRDefault="00883C53" w:rsidP="00883C53">
      <w:pPr>
        <w:pBdr>
          <w:bottom w:val="single" w:sz="6" w:space="1" w:color="auto"/>
        </w:pBdr>
        <w:spacing w:line="360" w:lineRule="auto"/>
        <w:ind w:left="1134"/>
        <w:rPr>
          <w:rFonts w:asciiTheme="majorHAnsi" w:hAnsiTheme="majorHAnsi"/>
        </w:rPr>
      </w:pPr>
      <w:r w:rsidRPr="004B07BE">
        <w:rPr>
          <w:rFonts w:asciiTheme="majorHAnsi" w:hAnsiTheme="majorHAnsi"/>
        </w:rPr>
        <w:t>Signature: _________________________________</w:t>
      </w:r>
    </w:p>
    <w:p w:rsidR="001B7E51" w:rsidRDefault="001B7E51" w:rsidP="001B7E51">
      <w:pPr>
        <w:spacing w:line="360" w:lineRule="auto"/>
        <w:ind w:firstLine="414"/>
        <w:rPr>
          <w:rFonts w:asciiTheme="majorHAnsi" w:hAnsiTheme="majorHAnsi"/>
          <w:lang w:val="mt-MT"/>
        </w:rPr>
      </w:pPr>
    </w:p>
    <w:p w:rsidR="001B7E51" w:rsidRPr="004B07BE" w:rsidRDefault="001B7E51" w:rsidP="001B7E51">
      <w:pPr>
        <w:spacing w:line="360" w:lineRule="auto"/>
        <w:ind w:firstLine="414"/>
        <w:rPr>
          <w:rFonts w:asciiTheme="majorHAnsi" w:hAnsiTheme="majorHAnsi"/>
        </w:rPr>
      </w:pPr>
      <w:r>
        <w:rPr>
          <w:rFonts w:asciiTheme="majorHAnsi" w:hAnsiTheme="majorHAnsi"/>
          <w:lang w:val="mt-MT"/>
        </w:rPr>
        <w:t xml:space="preserve">              </w:t>
      </w:r>
      <w:r>
        <w:rPr>
          <w:rFonts w:asciiTheme="majorHAnsi" w:hAnsiTheme="majorHAnsi"/>
        </w:rPr>
        <w:t xml:space="preserve">Name &amp; Surname </w:t>
      </w:r>
      <w:r>
        <w:rPr>
          <w:rFonts w:asciiTheme="majorHAnsi" w:hAnsiTheme="majorHAnsi"/>
          <w:lang w:val="mt-MT"/>
        </w:rPr>
        <w:t>4</w:t>
      </w:r>
      <w:r w:rsidRPr="004B07BE">
        <w:rPr>
          <w:rFonts w:asciiTheme="majorHAnsi" w:hAnsiTheme="majorHAnsi"/>
        </w:rPr>
        <w:t>: ________________________________________________</w:t>
      </w:r>
    </w:p>
    <w:p w:rsidR="001B7E51" w:rsidRPr="004B07BE" w:rsidRDefault="001B7E51" w:rsidP="001B7E51">
      <w:pPr>
        <w:spacing w:line="360" w:lineRule="auto"/>
        <w:ind w:left="1134"/>
        <w:rPr>
          <w:rFonts w:asciiTheme="majorHAnsi" w:hAnsiTheme="majorHAnsi"/>
        </w:rPr>
      </w:pPr>
      <w:r w:rsidRPr="004B07BE">
        <w:rPr>
          <w:rFonts w:asciiTheme="majorHAnsi" w:hAnsiTheme="majorHAnsi"/>
        </w:rPr>
        <w:t>Address: __________________________________________________________</w:t>
      </w:r>
    </w:p>
    <w:p w:rsidR="001B7E51" w:rsidRPr="004B07BE" w:rsidRDefault="001B7E51" w:rsidP="001B7E51">
      <w:pPr>
        <w:spacing w:line="360" w:lineRule="auto"/>
        <w:ind w:left="1134"/>
        <w:rPr>
          <w:rFonts w:asciiTheme="majorHAnsi" w:hAnsiTheme="majorHAnsi"/>
        </w:rPr>
      </w:pPr>
      <w:r w:rsidRPr="004B07BE">
        <w:rPr>
          <w:rFonts w:asciiTheme="majorHAnsi" w:hAnsiTheme="majorHAnsi"/>
        </w:rPr>
        <w:t>Date of Birth: _________________ ID card number: ______________________</w:t>
      </w:r>
    </w:p>
    <w:p w:rsidR="001B7E51" w:rsidRPr="004B07BE" w:rsidRDefault="001B7E51" w:rsidP="001B7E51">
      <w:pPr>
        <w:spacing w:line="360" w:lineRule="auto"/>
        <w:ind w:left="1134"/>
        <w:rPr>
          <w:rFonts w:asciiTheme="majorHAnsi" w:hAnsiTheme="majorHAnsi"/>
        </w:rPr>
      </w:pPr>
      <w:r w:rsidRPr="004B07BE">
        <w:rPr>
          <w:rFonts w:asciiTheme="majorHAnsi" w:hAnsiTheme="majorHAnsi"/>
        </w:rPr>
        <w:t>Tel Number: __________________ Mobile Number: ______________________</w:t>
      </w:r>
    </w:p>
    <w:p w:rsidR="001B7E51" w:rsidRPr="004B07BE" w:rsidRDefault="001B7E51" w:rsidP="001B7E51">
      <w:pPr>
        <w:spacing w:line="360" w:lineRule="auto"/>
        <w:ind w:left="1134"/>
        <w:rPr>
          <w:rFonts w:asciiTheme="majorHAnsi" w:hAnsiTheme="majorHAnsi"/>
        </w:rPr>
      </w:pPr>
      <w:r w:rsidRPr="004B07BE">
        <w:rPr>
          <w:rFonts w:asciiTheme="majorHAnsi" w:hAnsiTheme="majorHAnsi"/>
        </w:rPr>
        <w:t>Email Address: _______________________________</w:t>
      </w:r>
    </w:p>
    <w:p w:rsidR="00C47F70" w:rsidRDefault="00C47F70" w:rsidP="001B7E51">
      <w:pPr>
        <w:spacing w:line="360" w:lineRule="auto"/>
        <w:ind w:left="414" w:firstLine="720"/>
        <w:rPr>
          <w:rFonts w:asciiTheme="majorHAnsi" w:hAnsiTheme="majorHAnsi"/>
          <w:lang w:val="mt-MT"/>
        </w:rPr>
      </w:pPr>
    </w:p>
    <w:p w:rsidR="00C47F70" w:rsidRDefault="00C47F70" w:rsidP="001B7E51">
      <w:pPr>
        <w:spacing w:line="360" w:lineRule="auto"/>
        <w:ind w:left="414" w:firstLine="720"/>
        <w:rPr>
          <w:rFonts w:asciiTheme="majorHAnsi" w:hAnsiTheme="majorHAnsi"/>
          <w:lang w:val="mt-MT"/>
        </w:rPr>
      </w:pPr>
    </w:p>
    <w:p w:rsidR="00C47F70" w:rsidRDefault="00C47F70" w:rsidP="001B7E51">
      <w:pPr>
        <w:spacing w:line="360" w:lineRule="auto"/>
        <w:ind w:left="414" w:firstLine="720"/>
        <w:rPr>
          <w:rFonts w:asciiTheme="majorHAnsi" w:hAnsiTheme="majorHAnsi"/>
          <w:lang w:val="mt-MT"/>
        </w:rPr>
      </w:pPr>
    </w:p>
    <w:p w:rsidR="00C47F70" w:rsidRDefault="00C47F70" w:rsidP="001B7E51">
      <w:pPr>
        <w:spacing w:line="360" w:lineRule="auto"/>
        <w:ind w:left="414" w:firstLine="720"/>
        <w:rPr>
          <w:rFonts w:asciiTheme="majorHAnsi" w:hAnsiTheme="majorHAnsi"/>
          <w:lang w:val="mt-MT"/>
        </w:rPr>
      </w:pPr>
    </w:p>
    <w:p w:rsidR="001B7E51" w:rsidRDefault="001B7E51" w:rsidP="001B7E51">
      <w:pPr>
        <w:spacing w:line="360" w:lineRule="auto"/>
        <w:ind w:left="414" w:firstLine="720"/>
        <w:rPr>
          <w:rFonts w:asciiTheme="majorHAnsi" w:hAnsiTheme="majorHAnsi"/>
          <w:lang w:val="mt-MT"/>
        </w:rPr>
      </w:pPr>
      <w:r w:rsidRPr="004B07BE">
        <w:rPr>
          <w:rFonts w:asciiTheme="majorHAnsi" w:hAnsiTheme="majorHAnsi"/>
        </w:rPr>
        <w:lastRenderedPageBreak/>
        <w:t>Course: ___________________________________ Year: __________________</w:t>
      </w:r>
    </w:p>
    <w:p w:rsidR="001B7E51" w:rsidRPr="004B07BE" w:rsidRDefault="00C47F70" w:rsidP="00C47F70">
      <w:pPr>
        <w:spacing w:line="360" w:lineRule="auto"/>
        <w:rPr>
          <w:rFonts w:asciiTheme="majorHAnsi" w:hAnsiTheme="majorHAnsi"/>
        </w:rPr>
      </w:pPr>
      <w:r>
        <w:rPr>
          <w:rFonts w:asciiTheme="majorHAnsi" w:hAnsiTheme="majorHAnsi"/>
          <w:lang w:val="mt-MT"/>
        </w:rPr>
        <w:t xml:space="preserve">                     </w:t>
      </w:r>
      <w:r w:rsidR="001B7E51" w:rsidRPr="004B07BE">
        <w:rPr>
          <w:rFonts w:asciiTheme="majorHAnsi" w:hAnsiTheme="majorHAnsi"/>
        </w:rPr>
        <w:t>Signature: _________________________________</w:t>
      </w:r>
    </w:p>
    <w:p w:rsidR="001B7E51" w:rsidRPr="001B7E51" w:rsidRDefault="001B7E51" w:rsidP="00883C53">
      <w:pPr>
        <w:spacing w:line="360" w:lineRule="auto"/>
        <w:ind w:left="1134"/>
        <w:rPr>
          <w:rFonts w:asciiTheme="majorHAnsi" w:hAnsiTheme="majorHAnsi"/>
          <w:lang w:val="mt-MT"/>
        </w:rPr>
      </w:pPr>
    </w:p>
    <w:p w:rsidR="002D32D8" w:rsidRPr="00C47F70" w:rsidRDefault="002D32D8" w:rsidP="00C47F70">
      <w:pPr>
        <w:tabs>
          <w:tab w:val="left" w:pos="426"/>
          <w:tab w:val="right" w:pos="4253"/>
          <w:tab w:val="left" w:pos="4536"/>
          <w:tab w:val="right" w:pos="8646"/>
        </w:tabs>
        <w:spacing w:after="120"/>
        <w:ind w:left="426"/>
        <w:jc w:val="both"/>
        <w:rPr>
          <w:rFonts w:asciiTheme="majorHAnsi" w:hAnsiTheme="majorHAnsi"/>
          <w:b/>
          <w:lang w:val="mt-MT"/>
        </w:rPr>
      </w:pPr>
    </w:p>
    <w:p w:rsidR="006A23DC" w:rsidRPr="006A23DC" w:rsidRDefault="006A23DC" w:rsidP="00883C53">
      <w:pPr>
        <w:tabs>
          <w:tab w:val="left" w:pos="426"/>
          <w:tab w:val="right" w:pos="4253"/>
          <w:tab w:val="left" w:pos="4536"/>
          <w:tab w:val="right" w:pos="8646"/>
        </w:tabs>
        <w:spacing w:after="120"/>
        <w:ind w:left="426"/>
        <w:jc w:val="both"/>
        <w:rPr>
          <w:rFonts w:asciiTheme="majorHAnsi" w:hAnsiTheme="majorHAnsi"/>
          <w:b/>
          <w:u w:val="single"/>
          <w:lang w:val="mt-MT"/>
        </w:rPr>
      </w:pPr>
      <w:r w:rsidRPr="006A23DC">
        <w:rPr>
          <w:rFonts w:asciiTheme="majorHAnsi" w:hAnsiTheme="majorHAnsi"/>
          <w:b/>
          <w:u w:val="single"/>
          <w:lang w:val="mt-MT"/>
        </w:rPr>
        <w:t>Lunch Menu ( Optional)</w:t>
      </w:r>
    </w:p>
    <w:p w:rsidR="006A23DC" w:rsidRPr="00AA521B" w:rsidRDefault="006A23DC" w:rsidP="00883C53">
      <w:pPr>
        <w:tabs>
          <w:tab w:val="left" w:pos="426"/>
          <w:tab w:val="right" w:pos="4253"/>
          <w:tab w:val="left" w:pos="4536"/>
          <w:tab w:val="right" w:pos="8646"/>
        </w:tabs>
        <w:spacing w:after="120"/>
        <w:ind w:left="426"/>
        <w:jc w:val="both"/>
        <w:rPr>
          <w:rFonts w:asciiTheme="majorHAnsi" w:hAnsiTheme="majorHAnsi"/>
        </w:rPr>
      </w:pPr>
      <w:r w:rsidRPr="006A23DC">
        <w:rPr>
          <w:rFonts w:asciiTheme="majorHAnsi" w:hAnsiTheme="majorHAnsi"/>
          <w:lang w:val="mt-MT"/>
        </w:rPr>
        <w:t xml:space="preserve">S-Cubed, in conjunction with Andy’s diner is offering a set menu lunch meal for the </w:t>
      </w:r>
      <w:r w:rsidR="00A80524">
        <w:rPr>
          <w:rFonts w:asciiTheme="majorHAnsi" w:hAnsiTheme="majorHAnsi"/>
          <w:lang w:val="mt-MT"/>
        </w:rPr>
        <w:t xml:space="preserve">special </w:t>
      </w:r>
      <w:r w:rsidRPr="006A23DC">
        <w:rPr>
          <w:rFonts w:asciiTheme="majorHAnsi" w:hAnsiTheme="majorHAnsi"/>
          <w:lang w:val="mt-MT"/>
        </w:rPr>
        <w:t xml:space="preserve">price of 8 euros </w:t>
      </w:r>
      <w:r w:rsidR="00A80524">
        <w:rPr>
          <w:rFonts w:asciiTheme="majorHAnsi" w:hAnsiTheme="majorHAnsi"/>
          <w:lang w:val="mt-MT"/>
        </w:rPr>
        <w:t xml:space="preserve">per person </w:t>
      </w:r>
      <w:r w:rsidRPr="006A23DC">
        <w:rPr>
          <w:rFonts w:asciiTheme="majorHAnsi" w:hAnsiTheme="majorHAnsi"/>
          <w:lang w:val="mt-MT"/>
        </w:rPr>
        <w:t xml:space="preserve">consisting of </w:t>
      </w:r>
      <w:r>
        <w:rPr>
          <w:rFonts w:asciiTheme="majorHAnsi" w:hAnsiTheme="majorHAnsi"/>
          <w:lang w:val="mt-MT"/>
        </w:rPr>
        <w:t>a soft drink, main course, desert and tea/coffee</w:t>
      </w:r>
      <w:r w:rsidRPr="006A23DC">
        <w:rPr>
          <w:rFonts w:asciiTheme="majorHAnsi" w:hAnsiTheme="majorHAnsi"/>
          <w:lang w:val="mt-MT"/>
        </w:rPr>
        <w:t>. If interested , please choose 1 of the following</w:t>
      </w:r>
      <w:r>
        <w:rPr>
          <w:rFonts w:asciiTheme="majorHAnsi" w:hAnsiTheme="majorHAnsi"/>
          <w:lang w:val="mt-MT"/>
        </w:rPr>
        <w:t xml:space="preserve"> main course </w:t>
      </w:r>
      <w:r w:rsidR="00A80524">
        <w:rPr>
          <w:rFonts w:asciiTheme="majorHAnsi" w:hAnsiTheme="majorHAnsi"/>
          <w:lang w:val="mt-MT"/>
        </w:rPr>
        <w:t xml:space="preserve"> and desert </w:t>
      </w:r>
      <w:r>
        <w:rPr>
          <w:rFonts w:asciiTheme="majorHAnsi" w:hAnsiTheme="majorHAnsi"/>
          <w:lang w:val="mt-MT"/>
        </w:rPr>
        <w:t>options and include the sum of 8 euros with the seminar price</w:t>
      </w:r>
      <w:r w:rsidRPr="006A23DC">
        <w:rPr>
          <w:rFonts w:asciiTheme="majorHAnsi" w:hAnsiTheme="majorHAnsi"/>
          <w:lang w:val="mt-MT"/>
        </w:rPr>
        <w:t>:</w:t>
      </w:r>
      <w:r w:rsidR="00AA521B">
        <w:rPr>
          <w:rFonts w:asciiTheme="majorHAnsi" w:hAnsiTheme="majorHAnsi"/>
        </w:rPr>
        <w:t xml:space="preserve"> ( total 78 euros)</w:t>
      </w:r>
    </w:p>
    <w:p w:rsidR="006A23DC" w:rsidRDefault="006A23DC" w:rsidP="00883C53">
      <w:pPr>
        <w:tabs>
          <w:tab w:val="left" w:pos="426"/>
          <w:tab w:val="right" w:pos="4253"/>
          <w:tab w:val="left" w:pos="4536"/>
          <w:tab w:val="right" w:pos="8646"/>
        </w:tabs>
        <w:spacing w:after="120"/>
        <w:ind w:left="426"/>
        <w:jc w:val="both"/>
        <w:rPr>
          <w:rFonts w:asciiTheme="majorHAnsi" w:hAnsiTheme="majorHAnsi"/>
          <w:b/>
          <w:lang w:val="mt-MT"/>
        </w:rPr>
      </w:pPr>
    </w:p>
    <w:p w:rsidR="006A23DC" w:rsidRPr="006A23DC" w:rsidRDefault="006A23DC" w:rsidP="00883C53">
      <w:pPr>
        <w:tabs>
          <w:tab w:val="left" w:pos="426"/>
          <w:tab w:val="right" w:pos="4253"/>
          <w:tab w:val="left" w:pos="4536"/>
          <w:tab w:val="right" w:pos="8646"/>
        </w:tabs>
        <w:spacing w:after="120"/>
        <w:ind w:left="426"/>
        <w:jc w:val="both"/>
        <w:rPr>
          <w:rFonts w:asciiTheme="majorHAnsi" w:hAnsiTheme="majorHAnsi"/>
          <w:b/>
          <w:lang w:val="mt-MT"/>
        </w:rPr>
      </w:pPr>
      <w:r>
        <w:rPr>
          <w:rFonts w:asciiTheme="majorHAnsi" w:hAnsiTheme="majorHAnsi"/>
          <w:b/>
          <w:lang w:val="mt-MT"/>
        </w:rPr>
        <w:t>Main course:</w:t>
      </w:r>
    </w:p>
    <w:tbl>
      <w:tblPr>
        <w:tblStyle w:val="TableGrid"/>
        <w:tblW w:w="0" w:type="auto"/>
        <w:tblInd w:w="817" w:type="dxa"/>
        <w:tblLook w:val="04A0"/>
      </w:tblPr>
      <w:tblGrid>
        <w:gridCol w:w="2084"/>
        <w:gridCol w:w="1662"/>
        <w:gridCol w:w="1662"/>
        <w:gridCol w:w="1662"/>
        <w:gridCol w:w="1662"/>
      </w:tblGrid>
      <w:tr w:rsidR="006A23DC" w:rsidRPr="006A23DC" w:rsidTr="006A23DC">
        <w:tc>
          <w:tcPr>
            <w:tcW w:w="2084"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1</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2</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3</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4</w:t>
            </w:r>
          </w:p>
        </w:tc>
      </w:tr>
      <w:tr w:rsidR="006A23DC" w:rsidRPr="006A23DC" w:rsidTr="006A23DC">
        <w:tc>
          <w:tcPr>
            <w:tcW w:w="2084"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rPr>
              <w:t>American Cheese Burger + Crispy French Fries</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r>
      <w:tr w:rsidR="006A23DC" w:rsidRPr="006A23DC" w:rsidTr="006A23DC">
        <w:tc>
          <w:tcPr>
            <w:tcW w:w="2084"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roofErr w:type="spellStart"/>
            <w:r w:rsidRPr="006A23DC">
              <w:rPr>
                <w:rFonts w:asciiTheme="majorHAnsi" w:hAnsiTheme="majorHAnsi" w:cs="Tahoma"/>
                <w:color w:val="333333"/>
                <w:sz w:val="20"/>
                <w:szCs w:val="20"/>
                <w:shd w:val="clear" w:color="auto" w:fill="FFFFFF"/>
              </w:rPr>
              <w:t>Broasted</w:t>
            </w:r>
            <w:proofErr w:type="spellEnd"/>
            <w:r w:rsidRPr="006A23DC">
              <w:rPr>
                <w:rFonts w:asciiTheme="majorHAnsi" w:hAnsiTheme="majorHAnsi" w:cs="Tahoma"/>
                <w:color w:val="333333"/>
                <w:sz w:val="20"/>
                <w:szCs w:val="20"/>
                <w:shd w:val="clear" w:color="auto" w:fill="FFFFFF"/>
                <w:lang w:val="mt-MT"/>
              </w:rPr>
              <w:t xml:space="preserve"> </w:t>
            </w:r>
            <w:r w:rsidRPr="006A23DC">
              <w:rPr>
                <w:rFonts w:asciiTheme="majorHAnsi" w:hAnsiTheme="majorHAnsi" w:cs="Tahoma"/>
                <w:color w:val="333333"/>
                <w:sz w:val="20"/>
                <w:szCs w:val="20"/>
                <w:shd w:val="clear" w:color="auto" w:fill="FFFFFF"/>
              </w:rPr>
              <w:t>Chicken + Crispy French Fries</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r>
      <w:tr w:rsidR="006A23DC" w:rsidRPr="006A23DC" w:rsidTr="006A23DC">
        <w:tc>
          <w:tcPr>
            <w:tcW w:w="2084"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Lasagne</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r>
      <w:tr w:rsidR="006A23DC" w:rsidRPr="006A23DC" w:rsidTr="006A23DC">
        <w:tc>
          <w:tcPr>
            <w:tcW w:w="2084"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Pasta Bolognese</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r>
      <w:tr w:rsidR="006A23DC" w:rsidRPr="006A23DC" w:rsidTr="006A23DC">
        <w:tc>
          <w:tcPr>
            <w:tcW w:w="2084" w:type="dxa"/>
          </w:tcPr>
          <w:p w:rsidR="006A23DC" w:rsidRPr="006A23DC" w:rsidRDefault="006A23DC" w:rsidP="00A539F2">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 xml:space="preserve">Pasta </w:t>
            </w:r>
            <w:r w:rsidR="00A539F2">
              <w:rPr>
                <w:rFonts w:asciiTheme="majorHAnsi" w:hAnsiTheme="majorHAnsi" w:cs="Tahoma"/>
                <w:color w:val="333333"/>
                <w:sz w:val="20"/>
                <w:szCs w:val="20"/>
                <w:shd w:val="clear" w:color="auto" w:fill="FFFFFF"/>
                <w:lang w:val="mt-MT"/>
              </w:rPr>
              <w:t>genovese</w:t>
            </w:r>
            <w:r w:rsidRPr="006A23DC">
              <w:rPr>
                <w:rFonts w:asciiTheme="majorHAnsi" w:hAnsiTheme="majorHAnsi" w:cs="Tahoma"/>
                <w:color w:val="333333"/>
                <w:sz w:val="20"/>
                <w:szCs w:val="20"/>
                <w:shd w:val="clear" w:color="auto" w:fill="FFFFFF"/>
                <w:lang w:val="mt-MT"/>
              </w:rPr>
              <w:t xml:space="preserve"> (V)</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r>
      <w:tr w:rsidR="006A23DC" w:rsidRPr="006A23DC" w:rsidTr="006A23DC">
        <w:tc>
          <w:tcPr>
            <w:tcW w:w="2084"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b/>
                <w:lang w:val="mt-MT"/>
              </w:rPr>
            </w:pPr>
            <w:r w:rsidRPr="006A23DC">
              <w:rPr>
                <w:rFonts w:asciiTheme="majorHAnsi" w:hAnsiTheme="majorHAnsi" w:cs="Tahoma"/>
                <w:color w:val="333333"/>
                <w:sz w:val="20"/>
                <w:szCs w:val="20"/>
                <w:shd w:val="clear" w:color="auto" w:fill="FFFFFF"/>
                <w:lang w:val="mt-MT"/>
              </w:rPr>
              <w:t>Greek salad (V)</w:t>
            </w: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c>
          <w:tcPr>
            <w:tcW w:w="1662" w:type="dxa"/>
          </w:tcPr>
          <w:p w:rsidR="006A23DC" w:rsidRPr="006A23DC" w:rsidRDefault="006A23DC" w:rsidP="006A23DC">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p>
        </w:tc>
      </w:tr>
    </w:tbl>
    <w:p w:rsidR="006A23DC" w:rsidRDefault="006A23DC" w:rsidP="006A23DC">
      <w:pPr>
        <w:tabs>
          <w:tab w:val="left" w:pos="426"/>
          <w:tab w:val="right" w:pos="4253"/>
          <w:tab w:val="left" w:pos="4536"/>
          <w:tab w:val="right" w:pos="8646"/>
        </w:tabs>
        <w:spacing w:after="120"/>
        <w:ind w:left="426"/>
        <w:jc w:val="center"/>
        <w:rPr>
          <w:rFonts w:asciiTheme="majorHAnsi" w:hAnsiTheme="majorHAnsi"/>
          <w:b/>
          <w:lang w:val="en-US"/>
        </w:rPr>
      </w:pPr>
    </w:p>
    <w:p w:rsidR="001F3276" w:rsidRDefault="00C47F70" w:rsidP="00C47F70">
      <w:pPr>
        <w:tabs>
          <w:tab w:val="left" w:pos="426"/>
          <w:tab w:val="right" w:pos="4253"/>
          <w:tab w:val="left" w:pos="4536"/>
          <w:tab w:val="right" w:pos="8646"/>
        </w:tabs>
        <w:spacing w:after="120"/>
        <w:rPr>
          <w:rFonts w:asciiTheme="majorHAnsi" w:hAnsiTheme="majorHAnsi"/>
          <w:b/>
          <w:lang w:val="en-US"/>
        </w:rPr>
      </w:pPr>
      <w:r>
        <w:rPr>
          <w:rFonts w:asciiTheme="majorHAnsi" w:hAnsiTheme="majorHAnsi"/>
          <w:b/>
          <w:lang w:val="en-US"/>
        </w:rPr>
        <w:t xml:space="preserve">      </w:t>
      </w:r>
      <w:r w:rsidR="001F3276">
        <w:rPr>
          <w:rFonts w:asciiTheme="majorHAnsi" w:hAnsiTheme="majorHAnsi"/>
          <w:b/>
          <w:lang w:val="en-US"/>
        </w:rPr>
        <w:t xml:space="preserve"> Desert:</w:t>
      </w:r>
    </w:p>
    <w:tbl>
      <w:tblPr>
        <w:tblStyle w:val="TableGrid"/>
        <w:tblW w:w="0" w:type="auto"/>
        <w:tblInd w:w="817" w:type="dxa"/>
        <w:tblLook w:val="04A0"/>
      </w:tblPr>
      <w:tblGrid>
        <w:gridCol w:w="2084"/>
        <w:gridCol w:w="1662"/>
        <w:gridCol w:w="1662"/>
        <w:gridCol w:w="1662"/>
        <w:gridCol w:w="1662"/>
      </w:tblGrid>
      <w:tr w:rsidR="001F3276" w:rsidRPr="006A23DC" w:rsidTr="00773C44">
        <w:tc>
          <w:tcPr>
            <w:tcW w:w="2084"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1</w:t>
            </w: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2</w:t>
            </w: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3</w:t>
            </w: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sidRPr="006A23DC">
              <w:rPr>
                <w:rFonts w:asciiTheme="majorHAnsi" w:hAnsiTheme="majorHAnsi" w:cs="Tahoma"/>
                <w:color w:val="333333"/>
                <w:sz w:val="20"/>
                <w:szCs w:val="20"/>
                <w:shd w:val="clear" w:color="auto" w:fill="FFFFFF"/>
                <w:lang w:val="mt-MT"/>
              </w:rPr>
              <w:t>Student 4</w:t>
            </w:r>
          </w:p>
        </w:tc>
      </w:tr>
      <w:tr w:rsidR="001F3276" w:rsidRPr="006A23DC" w:rsidTr="00773C44">
        <w:tc>
          <w:tcPr>
            <w:tcW w:w="2084"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Pr>
                <w:rFonts w:asciiTheme="majorHAnsi" w:hAnsiTheme="majorHAnsi" w:cs="Tahoma"/>
                <w:color w:val="333333"/>
                <w:sz w:val="20"/>
                <w:szCs w:val="20"/>
                <w:shd w:val="clear" w:color="auto" w:fill="FFFFFF"/>
              </w:rPr>
              <w:t>Ice cream</w:t>
            </w: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r>
      <w:tr w:rsidR="001F3276" w:rsidRPr="006A23DC" w:rsidTr="00773C44">
        <w:tc>
          <w:tcPr>
            <w:tcW w:w="2084"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lang w:val="mt-MT"/>
              </w:rPr>
            </w:pPr>
            <w:r>
              <w:rPr>
                <w:rFonts w:asciiTheme="majorHAnsi" w:hAnsiTheme="majorHAnsi" w:cs="Tahoma"/>
                <w:color w:val="333333"/>
                <w:sz w:val="20"/>
                <w:szCs w:val="20"/>
                <w:shd w:val="clear" w:color="auto" w:fill="FFFFFF"/>
              </w:rPr>
              <w:t>Tiramisu</w:t>
            </w: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c>
          <w:tcPr>
            <w:tcW w:w="1662" w:type="dxa"/>
          </w:tcPr>
          <w:p w:rsidR="001F3276" w:rsidRPr="006A23DC" w:rsidRDefault="001F3276" w:rsidP="00773C44">
            <w:pPr>
              <w:tabs>
                <w:tab w:val="left" w:pos="426"/>
                <w:tab w:val="right" w:pos="4253"/>
                <w:tab w:val="left" w:pos="4536"/>
                <w:tab w:val="right" w:pos="8646"/>
              </w:tabs>
              <w:spacing w:after="120"/>
              <w:jc w:val="center"/>
              <w:rPr>
                <w:rFonts w:asciiTheme="majorHAnsi" w:hAnsiTheme="majorHAnsi" w:cs="Tahoma"/>
                <w:color w:val="333333"/>
                <w:sz w:val="20"/>
                <w:szCs w:val="20"/>
                <w:shd w:val="clear" w:color="auto" w:fill="FFFFFF"/>
              </w:rPr>
            </w:pPr>
          </w:p>
        </w:tc>
      </w:tr>
    </w:tbl>
    <w:p w:rsidR="006A23DC" w:rsidRDefault="006A23DC" w:rsidP="006A23DC">
      <w:pPr>
        <w:tabs>
          <w:tab w:val="left" w:pos="426"/>
          <w:tab w:val="right" w:pos="4253"/>
          <w:tab w:val="left" w:pos="4536"/>
          <w:tab w:val="right" w:pos="8646"/>
        </w:tabs>
        <w:spacing w:after="120"/>
        <w:jc w:val="both"/>
        <w:rPr>
          <w:rFonts w:asciiTheme="majorHAnsi" w:hAnsiTheme="majorHAnsi"/>
          <w:b/>
          <w:lang w:val="mt-MT"/>
        </w:rPr>
      </w:pPr>
      <w:bookmarkStart w:id="0" w:name="_GoBack"/>
      <w:bookmarkEnd w:id="0"/>
    </w:p>
    <w:p w:rsidR="00883C53" w:rsidRPr="004B07BE" w:rsidRDefault="00883C53" w:rsidP="00FC5452">
      <w:pPr>
        <w:tabs>
          <w:tab w:val="left" w:pos="426"/>
          <w:tab w:val="right" w:pos="4253"/>
          <w:tab w:val="left" w:pos="4536"/>
          <w:tab w:val="right" w:pos="8646"/>
        </w:tabs>
        <w:spacing w:after="120"/>
        <w:jc w:val="both"/>
        <w:rPr>
          <w:rFonts w:asciiTheme="majorHAnsi" w:hAnsiTheme="majorHAnsi"/>
          <w:b/>
          <w:u w:val="single"/>
        </w:rPr>
      </w:pPr>
      <w:r w:rsidRPr="004B07BE">
        <w:rPr>
          <w:rFonts w:asciiTheme="majorHAnsi" w:hAnsiTheme="majorHAnsi"/>
          <w:b/>
          <w:u w:val="single"/>
        </w:rPr>
        <w:t xml:space="preserve">Note: By signing this application, each individual is agreeing that he has </w:t>
      </w:r>
      <w:proofErr w:type="gramStart"/>
      <w:r w:rsidRPr="004B07BE">
        <w:rPr>
          <w:rFonts w:asciiTheme="majorHAnsi" w:hAnsiTheme="majorHAnsi"/>
          <w:b/>
          <w:u w:val="single"/>
        </w:rPr>
        <w:t>read,</w:t>
      </w:r>
      <w:proofErr w:type="gramEnd"/>
      <w:r w:rsidRPr="004B07BE">
        <w:rPr>
          <w:rFonts w:asciiTheme="majorHAnsi" w:hAnsiTheme="majorHAnsi"/>
          <w:b/>
          <w:u w:val="single"/>
        </w:rPr>
        <w:t xml:space="preserve"> understood and accepted the terms and conditions above.</w:t>
      </w:r>
    </w:p>
    <w:p w:rsidR="00883C53" w:rsidRPr="004B07BE" w:rsidRDefault="00883C53" w:rsidP="00883C53">
      <w:pPr>
        <w:ind w:left="2880" w:firstLine="720"/>
        <w:rPr>
          <w:rFonts w:asciiTheme="majorHAnsi" w:hAnsiTheme="majorHAnsi"/>
        </w:rPr>
      </w:pPr>
      <w:r w:rsidRPr="004B07BE">
        <w:rPr>
          <w:rFonts w:asciiTheme="majorHAnsi" w:hAnsiTheme="majorHAnsi"/>
        </w:rPr>
        <w:t xml:space="preserve">We hope to see you all there! </w:t>
      </w:r>
      <w:r w:rsidRPr="004B07BE">
        <w:rPr>
          <w:rFonts w:asciiTheme="majorHAnsi" w:hAnsiTheme="majorHAnsi"/>
        </w:rPr>
        <w:sym w:font="Wingdings" w:char="F04A"/>
      </w:r>
    </w:p>
    <w:p w:rsidR="00883C53" w:rsidRPr="004B07BE" w:rsidRDefault="00883C53" w:rsidP="00EC7E18">
      <w:pPr>
        <w:ind w:left="709" w:firstLine="425"/>
        <w:jc w:val="center"/>
        <w:rPr>
          <w:rFonts w:asciiTheme="majorHAnsi" w:hAnsiTheme="majorHAnsi"/>
        </w:rPr>
      </w:pPr>
      <w:r w:rsidRPr="004B07BE">
        <w:t>■</w:t>
      </w:r>
      <w:r w:rsidRPr="004B07BE">
        <w:rPr>
          <w:rFonts w:asciiTheme="majorHAnsi" w:hAnsiTheme="majorHAnsi"/>
        </w:rPr>
        <w:t xml:space="preserve"> </w:t>
      </w:r>
      <w:hyperlink r:id="rId8" w:history="1">
        <w:r w:rsidR="00CC7E70" w:rsidRPr="00954FB1">
          <w:rPr>
            <w:rStyle w:val="Hyperlink"/>
            <w:rFonts w:asciiTheme="majorHAnsi" w:hAnsiTheme="majorHAnsi"/>
          </w:rPr>
          <w:t>www.scubed.org.mt</w:t>
        </w:r>
      </w:hyperlink>
      <w:r w:rsidRPr="004B07BE">
        <w:rPr>
          <w:rFonts w:asciiTheme="majorHAnsi" w:hAnsiTheme="majorHAnsi"/>
        </w:rPr>
        <w:t xml:space="preserve"> </w:t>
      </w:r>
      <w:r w:rsidRPr="004B07BE">
        <w:t>■</w:t>
      </w:r>
      <w:r w:rsidRPr="004B07BE">
        <w:rPr>
          <w:rFonts w:asciiTheme="majorHAnsi" w:eastAsia="AppleGothic" w:hAnsiTheme="majorHAnsi"/>
        </w:rPr>
        <w:t xml:space="preserve"> </w:t>
      </w:r>
      <w:hyperlink r:id="rId9" w:history="1">
        <w:r w:rsidR="00D5633F" w:rsidRPr="00984B8E">
          <w:rPr>
            <w:rStyle w:val="Hyperlink"/>
            <w:rFonts w:asciiTheme="majorHAnsi" w:hAnsiTheme="majorHAnsi"/>
          </w:rPr>
          <w:t>activities@scubed.org.mt</w:t>
        </w:r>
      </w:hyperlink>
      <w:r w:rsidRPr="004B07BE">
        <w:rPr>
          <w:rFonts w:asciiTheme="majorHAnsi" w:hAnsiTheme="majorHAnsi"/>
        </w:rPr>
        <w:t xml:space="preserve">  </w:t>
      </w:r>
      <w:r w:rsidRPr="004B07BE">
        <w:t>■</w:t>
      </w:r>
      <w:r w:rsidRPr="004B07BE">
        <w:rPr>
          <w:rFonts w:asciiTheme="majorHAnsi" w:hAnsiTheme="majorHAnsi"/>
        </w:rPr>
        <w:t xml:space="preserve"> </w:t>
      </w:r>
      <w:r>
        <w:rPr>
          <w:rFonts w:asciiTheme="majorHAnsi" w:hAnsiTheme="majorHAnsi"/>
        </w:rPr>
        <w:t>+</w:t>
      </w:r>
      <w:r w:rsidRPr="001B7E51">
        <w:rPr>
          <w:rFonts w:asciiTheme="majorHAnsi" w:hAnsiTheme="majorHAnsi"/>
        </w:rPr>
        <w:t xml:space="preserve">356 </w:t>
      </w:r>
      <w:r w:rsidR="001B7E51" w:rsidRPr="001B7E51">
        <w:rPr>
          <w:rFonts w:asciiTheme="majorHAnsi" w:hAnsiTheme="majorHAnsi" w:cs="Tahoma"/>
          <w:lang w:val="mt-MT"/>
        </w:rPr>
        <w:t>99204599</w:t>
      </w:r>
    </w:p>
    <w:sectPr w:rsidR="00883C53" w:rsidRPr="004B07BE" w:rsidSect="00306202">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E5" w:rsidRDefault="00D40FE5" w:rsidP="00BD0D67">
      <w:r>
        <w:separator/>
      </w:r>
    </w:p>
  </w:endnote>
  <w:endnote w:type="continuationSeparator" w:id="0">
    <w:p w:rsidR="00D40FE5" w:rsidRDefault="00D40FE5" w:rsidP="00BD0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ppleGothic">
    <w:altName w:val="Malgun Gothic"/>
    <w:charset w:val="4F"/>
    <w:family w:val="auto"/>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48" w:rsidRPr="002D32D8" w:rsidRDefault="00C47F70" w:rsidP="002D32D8">
    <w:pPr>
      <w:pStyle w:val="Footer"/>
      <w:tabs>
        <w:tab w:val="clear" w:pos="4513"/>
        <w:tab w:val="clear" w:pos="9026"/>
        <w:tab w:val="left" w:pos="1350"/>
      </w:tabs>
      <w:rPr>
        <w:lang w:val="mt-MT"/>
      </w:rPr>
    </w:pPr>
    <w:r>
      <w:rPr>
        <w:noProof/>
        <w:lang w:val="en-US"/>
      </w:rPr>
      <w:drawing>
        <wp:anchor distT="0" distB="0" distL="114300" distR="114300" simplePos="0" relativeHeight="251671040" behindDoc="0" locked="0" layoutInCell="1" allowOverlap="1">
          <wp:simplePos x="0" y="0"/>
          <wp:positionH relativeFrom="column">
            <wp:posOffset>3314700</wp:posOffset>
          </wp:positionH>
          <wp:positionV relativeFrom="paragraph">
            <wp:posOffset>-1141730</wp:posOffset>
          </wp:positionV>
          <wp:extent cx="809625" cy="714375"/>
          <wp:effectExtent l="19050" t="0" r="9525" b="0"/>
          <wp:wrapNone/>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809625" cy="714375"/>
                  </a:xfrm>
                  <a:prstGeom prst="rect">
                    <a:avLst/>
                  </a:prstGeom>
                </pic:spPr>
              </pic:pic>
            </a:graphicData>
          </a:graphic>
        </wp:anchor>
      </w:drawing>
    </w:r>
    <w:r>
      <w:rPr>
        <w:noProof/>
        <w:lang w:val="en-US"/>
      </w:rPr>
      <w:drawing>
        <wp:anchor distT="0" distB="0" distL="114300" distR="114300" simplePos="0" relativeHeight="251672064" behindDoc="0" locked="0" layoutInCell="1" allowOverlap="1">
          <wp:simplePos x="0" y="0"/>
          <wp:positionH relativeFrom="column">
            <wp:posOffset>1171575</wp:posOffset>
          </wp:positionH>
          <wp:positionV relativeFrom="paragraph">
            <wp:posOffset>-1085215</wp:posOffset>
          </wp:positionV>
          <wp:extent cx="1114425" cy="657225"/>
          <wp:effectExtent l="19050" t="0" r="9525" b="0"/>
          <wp:wrapNone/>
          <wp:docPr id="5" name="Picture 4" descr="papier logo-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logo-1 .png"/>
                  <pic:cNvPicPr/>
                </pic:nvPicPr>
                <pic:blipFill>
                  <a:blip r:embed="rId2"/>
                  <a:stretch>
                    <a:fillRect/>
                  </a:stretch>
                </pic:blipFill>
                <pic:spPr>
                  <a:xfrm>
                    <a:off x="0" y="0"/>
                    <a:ext cx="1114425" cy="6572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E5" w:rsidRDefault="00D40FE5" w:rsidP="00BD0D67">
      <w:r>
        <w:separator/>
      </w:r>
    </w:p>
  </w:footnote>
  <w:footnote w:type="continuationSeparator" w:id="0">
    <w:p w:rsidR="00D40FE5" w:rsidRDefault="00D40FE5" w:rsidP="00BD0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03" w:rsidRDefault="00317E29" w:rsidP="00757703">
    <w:pPr>
      <w:pStyle w:val="Header"/>
      <w:jc w:val="right"/>
    </w:pPr>
    <w:r w:rsidRPr="00317E29">
      <w:pict>
        <v:shapetype id="_x0000_t202" coordsize="21600,21600" o:spt="202" path="m,l,21600r21600,l21600,xe">
          <v:stroke joinstyle="miter"/>
          <v:path gradientshapeok="t" o:connecttype="rect"/>
        </v:shapetype>
        <v:shape id="_x0000_s2066" type="#_x0000_t202" style="position:absolute;left:0;text-align:left;margin-left:63pt;margin-top:9.6pt;width:396.05pt;height:77.2pt;z-index:-251652608;mso-wrap-distance-left:9.05pt;mso-wrap-distance-right:9.05pt" stroked="f">
          <v:fill opacity="0" color2="black"/>
          <v:textbox style="mso-next-textbox:#_x0000_s2066" inset="0,0,0,0">
            <w:txbxContent>
              <w:p w:rsidR="00757703" w:rsidRDefault="00757703" w:rsidP="00757703">
                <w:pPr>
                  <w:rPr>
                    <w:rFonts w:ascii="Tahoma" w:hAnsi="Tahoma" w:cs="Tahoma"/>
                  </w:rPr>
                </w:pPr>
                <w:r>
                  <w:rPr>
                    <w:rFonts w:ascii="Tahoma" w:hAnsi="Tahoma" w:cs="Tahoma"/>
                  </w:rPr>
                  <w:t>Students’ House, KSU Office – S</w:t>
                </w:r>
                <w:r>
                  <w:rPr>
                    <w:rFonts w:ascii="Tahoma" w:hAnsi="Tahoma" w:cs="Tahoma"/>
                    <w:vertAlign w:val="superscript"/>
                  </w:rPr>
                  <w:t>3</w:t>
                </w:r>
                <w:r>
                  <w:rPr>
                    <w:rFonts w:ascii="Tahoma" w:hAnsi="Tahoma" w:cs="Tahoma"/>
                  </w:rPr>
                  <w:t xml:space="preserve"> [S</w:t>
                </w:r>
                <w:r w:rsidR="009E4C59">
                  <w:rPr>
                    <w:rFonts w:ascii="Tahoma" w:hAnsi="Tahoma" w:cs="Tahoma"/>
                  </w:rPr>
                  <w:t>-C</w:t>
                </w:r>
                <w:r>
                  <w:rPr>
                    <w:rFonts w:ascii="Tahoma" w:hAnsi="Tahoma" w:cs="Tahoma"/>
                  </w:rPr>
                  <w:t xml:space="preserve">ubed], University of Malta, </w:t>
                </w:r>
                <w:proofErr w:type="spellStart"/>
                <w:r>
                  <w:rPr>
                    <w:rFonts w:ascii="Tahoma" w:hAnsi="Tahoma" w:cs="Tahoma"/>
                  </w:rPr>
                  <w:t>Msida</w:t>
                </w:r>
                <w:proofErr w:type="spellEnd"/>
                <w:r>
                  <w:rPr>
                    <w:rFonts w:ascii="Tahoma" w:hAnsi="Tahoma" w:cs="Tahoma"/>
                  </w:rPr>
                  <w:t xml:space="preserve"> MSD 2080</w:t>
                </w:r>
              </w:p>
              <w:p w:rsidR="00757703" w:rsidRDefault="00757703" w:rsidP="00757703">
                <w:pPr>
                  <w:rPr>
                    <w:rFonts w:ascii="Tahoma" w:hAnsi="Tahoma" w:cs="Tahoma"/>
                  </w:rPr>
                </w:pPr>
                <w:r>
                  <w:rPr>
                    <w:rFonts w:ascii="Tahoma" w:hAnsi="Tahoma" w:cs="Tahoma"/>
                  </w:rPr>
                  <w:t xml:space="preserve">Email: </w:t>
                </w:r>
                <w:r w:rsidR="00B42A74">
                  <w:rPr>
                    <w:rStyle w:val="Hyperlink"/>
                    <w:rFonts w:ascii="Tahoma" w:hAnsi="Tahoma" w:cs="Tahoma"/>
                  </w:rPr>
                  <w:t>info@scubed.org.mt</w:t>
                </w:r>
                <w:r>
                  <w:rPr>
                    <w:rFonts w:ascii="Tahoma" w:hAnsi="Tahoma" w:cs="Tahoma"/>
                  </w:rPr>
                  <w:t xml:space="preserve"> ● Website: </w:t>
                </w:r>
                <w:r w:rsidR="00B42A74">
                  <w:rPr>
                    <w:rFonts w:ascii="Tahoma" w:hAnsi="Tahoma"/>
                  </w:rPr>
                  <w:t>www.scubed.org.mt</w:t>
                </w:r>
              </w:p>
              <w:p w:rsidR="00757703" w:rsidRPr="001B7E51" w:rsidRDefault="00757703" w:rsidP="00757703">
                <w:pPr>
                  <w:rPr>
                    <w:rFonts w:ascii="Tahoma" w:hAnsi="Tahoma" w:cs="Tahoma"/>
                    <w:lang w:val="mt-MT"/>
                  </w:rPr>
                </w:pPr>
                <w:r>
                  <w:rPr>
                    <w:rFonts w:ascii="Tahoma" w:hAnsi="Tahoma" w:cs="Tahoma"/>
                  </w:rPr>
                  <w:t xml:space="preserve">Mob No: </w:t>
                </w:r>
                <w:r w:rsidR="00116AEF">
                  <w:rPr>
                    <w:rFonts w:ascii="Tahoma" w:hAnsi="Tahoma" w:cs="Tahoma"/>
                  </w:rPr>
                  <w:t xml:space="preserve">+356 </w:t>
                </w:r>
                <w:r w:rsidR="001B7E51">
                  <w:rPr>
                    <w:rFonts w:ascii="Tahoma" w:hAnsi="Tahoma" w:cs="Tahoma"/>
                    <w:lang w:val="mt-MT"/>
                  </w:rPr>
                  <w:t>99204599</w:t>
                </w:r>
              </w:p>
              <w:p w:rsidR="00757703" w:rsidRDefault="00757703" w:rsidP="00757703"/>
            </w:txbxContent>
          </v:textbox>
        </v:shape>
      </w:pict>
    </w:r>
    <w:r w:rsidRPr="00317E29">
      <w:pict>
        <v:line id="Straight Connector 35" o:spid="_x0000_s2059" style="position:absolute;left:0;text-align:left;z-index:-251654656" from="53.15pt,0" to="512.25pt,0" strokecolor="#4a7ebb" strokeweight=".26mm">
          <v:stroke color2="#b58144" joinstyle="miter"/>
        </v:line>
      </w:pict>
    </w:r>
    <w:r w:rsidR="00883C53">
      <w:rPr>
        <w:noProof/>
        <w:lang w:val="en-US"/>
      </w:rPr>
      <w:drawing>
        <wp:anchor distT="0" distB="0" distL="114935" distR="114935" simplePos="0" relativeHeight="251650560" behindDoc="1" locked="0" layoutInCell="1" allowOverlap="1">
          <wp:simplePos x="0" y="0"/>
          <wp:positionH relativeFrom="column">
            <wp:posOffset>-547370</wp:posOffset>
          </wp:positionH>
          <wp:positionV relativeFrom="paragraph">
            <wp:posOffset>-189865</wp:posOffset>
          </wp:positionV>
          <wp:extent cx="1217930" cy="1217930"/>
          <wp:effectExtent l="19050" t="0" r="1270" b="0"/>
          <wp:wrapTight wrapText="bothSides">
            <wp:wrapPolygon edited="0">
              <wp:start x="-338" y="0"/>
              <wp:lineTo x="-338" y="21285"/>
              <wp:lineTo x="21623" y="21285"/>
              <wp:lineTo x="21623" y="0"/>
              <wp:lineTo x="-338" y="0"/>
            </wp:wrapPolygon>
          </wp:wrapTight>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1217930" cy="1217930"/>
                  </a:xfrm>
                  <a:prstGeom prst="rect">
                    <a:avLst/>
                  </a:prstGeom>
                  <a:solidFill>
                    <a:srgbClr val="FFFFFF"/>
                  </a:solidFill>
                  <a:ln w="9525">
                    <a:noFill/>
                    <a:miter lim="800000"/>
                    <a:headEnd/>
                    <a:tailEnd/>
                  </a:ln>
                </pic:spPr>
              </pic:pic>
            </a:graphicData>
          </a:graphic>
        </wp:anchor>
      </w:drawing>
    </w:r>
  </w:p>
  <w:p w:rsidR="00757703" w:rsidRDefault="00757703" w:rsidP="00757703">
    <w:pPr>
      <w:pStyle w:val="Header"/>
      <w:tabs>
        <w:tab w:val="left" w:pos="1403"/>
        <w:tab w:val="left" w:pos="3420"/>
        <w:tab w:val="right" w:pos="9781"/>
      </w:tabs>
      <w:ind w:right="-755"/>
    </w:pPr>
    <w:r>
      <w:tab/>
    </w:r>
    <w:r>
      <w:tab/>
    </w:r>
    <w:r>
      <w:tab/>
    </w:r>
    <w:r>
      <w:tab/>
    </w:r>
  </w:p>
  <w:p w:rsidR="00757703" w:rsidRDefault="00757703" w:rsidP="009E4C59">
    <w:pPr>
      <w:pStyle w:val="Header"/>
      <w:jc w:val="center"/>
    </w:pPr>
  </w:p>
  <w:p w:rsidR="00757703" w:rsidRDefault="00757703" w:rsidP="00B42A74">
    <w:pPr>
      <w:pStyle w:val="Header"/>
      <w:jc w:val="center"/>
    </w:pPr>
  </w:p>
  <w:p w:rsidR="00757703" w:rsidRDefault="00322324" w:rsidP="00116AEF">
    <w:pPr>
      <w:pStyle w:val="Header"/>
      <w:tabs>
        <w:tab w:val="left" w:pos="1920"/>
        <w:tab w:val="left" w:pos="2895"/>
      </w:tabs>
    </w:pPr>
    <w:r>
      <w:tab/>
    </w:r>
    <w:r>
      <w:tab/>
    </w:r>
  </w:p>
  <w:p w:rsidR="00757703" w:rsidRDefault="00317E29" w:rsidP="00757703">
    <w:pPr>
      <w:pStyle w:val="Header"/>
      <w:jc w:val="right"/>
    </w:pPr>
    <w:r w:rsidRPr="00317E29">
      <w:pict>
        <v:line id="Straight Connector 37" o:spid="_x0000_s2060" style="position:absolute;left:0;text-align:left;z-index:-251653632" from="60.75pt,11.5pt" to="502.1pt,11.5pt" strokecolor="#558ed5" strokeweight=".26mm">
          <v:stroke color2="#aa712a" joinstyle="miter"/>
        </v:line>
      </w:pict>
    </w:r>
  </w:p>
  <w:p w:rsidR="009D0E48" w:rsidRPr="00757703" w:rsidRDefault="00883C53" w:rsidP="00757703">
    <w:pPr>
      <w:pStyle w:val="Header"/>
    </w:pPr>
    <w:r>
      <w:rPr>
        <w:noProof/>
        <w:lang w:val="en-US"/>
      </w:rPr>
      <w:drawing>
        <wp:anchor distT="0" distB="0" distL="114300" distR="114300" simplePos="0" relativeHeight="251665920" behindDoc="0" locked="0" layoutInCell="1" allowOverlap="1">
          <wp:simplePos x="0" y="0"/>
          <wp:positionH relativeFrom="column">
            <wp:posOffset>-395605</wp:posOffset>
          </wp:positionH>
          <wp:positionV relativeFrom="paragraph">
            <wp:posOffset>2695575</wp:posOffset>
          </wp:positionV>
          <wp:extent cx="305435" cy="710565"/>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305435" cy="710565"/>
                  </a:xfrm>
                  <a:prstGeom prst="rect">
                    <a:avLst/>
                  </a:prstGeom>
                  <a:noFill/>
                  <a:ln w="9525">
                    <a:round/>
                    <a:headEnd/>
                    <a:tailEnd/>
                  </a:ln>
                </pic:spPr>
              </pic:pic>
            </a:graphicData>
          </a:graphic>
        </wp:anchor>
      </w:drawing>
    </w:r>
    <w:r w:rsidR="00317E29" w:rsidRPr="00317E29">
      <w:rPr>
        <w:noProof/>
        <w:lang w:eastAsia="en-GB"/>
      </w:rPr>
      <w:pict>
        <v:shape id="_x0000_s2062" type="#_x0000_t202" style="position:absolute;margin-left:-61.35pt;margin-top:176.9pt;width:92.2pt;height:30pt;z-index:251664896;mso-position-horizontal-relative:text;mso-position-vertical-relative:text" filled="f" stroked="f">
          <v:stroke joinstyle="round"/>
          <v:textbox style="mso-rotate-with-shape:t">
            <w:txbxContent>
              <w:p w:rsidR="00757703" w:rsidRDefault="00757703" w:rsidP="0041051B">
                <w:pPr>
                  <w:jc w:val="center"/>
                  <w:rPr>
                    <w:rFonts w:ascii="Tahoma" w:hAnsi="Tahoma" w:cs="Tahoma"/>
                    <w:color w:val="3399FF"/>
                    <w:sz w:val="36"/>
                    <w:szCs w:val="40"/>
                    <w:lang w:val="en-US" w:eastAsia="ar-SA"/>
                  </w:rPr>
                </w:pPr>
                <w:r>
                  <w:rPr>
                    <w:rFonts w:ascii="Tahoma" w:hAnsi="Tahoma" w:cs="Tahoma"/>
                    <w:color w:val="3399FF"/>
                    <w:sz w:val="32"/>
                    <w:szCs w:val="40"/>
                    <w:lang w:val="en-US" w:eastAsia="ar-SA"/>
                  </w:rPr>
                  <w:t>Affiliates</w:t>
                </w:r>
                <w:r>
                  <w:rPr>
                    <w:rFonts w:ascii="Tahoma" w:hAnsi="Tahoma" w:cs="Tahoma"/>
                    <w:color w:val="3399FF"/>
                    <w:sz w:val="36"/>
                    <w:szCs w:val="40"/>
                    <w:lang w:val="en-US" w:eastAsia="ar-SA"/>
                  </w:rPr>
                  <w:t>:</w:t>
                </w:r>
              </w:p>
            </w:txbxContent>
          </v:textbox>
        </v:shape>
      </w:pict>
    </w:r>
    <w:r>
      <w:rPr>
        <w:noProof/>
        <w:lang w:val="en-US"/>
      </w:rPr>
      <w:drawing>
        <wp:anchor distT="0" distB="0" distL="114300" distR="114300" simplePos="0" relativeHeight="251658752" behindDoc="1" locked="0" layoutInCell="1" allowOverlap="1">
          <wp:simplePos x="0" y="0"/>
          <wp:positionH relativeFrom="column">
            <wp:posOffset>-828040</wp:posOffset>
          </wp:positionH>
          <wp:positionV relativeFrom="paragraph">
            <wp:posOffset>3385185</wp:posOffset>
          </wp:positionV>
          <wp:extent cx="1162050" cy="695325"/>
          <wp:effectExtent l="19050" t="0" r="0" b="0"/>
          <wp:wrapNone/>
          <wp:docPr id="29" name="Picture 22" descr="Description: C:\Users\John\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John\Desktop\photo.jpg"/>
                  <pic:cNvPicPr>
                    <a:picLocks noChangeAspect="1" noChangeArrowheads="1"/>
                  </pic:cNvPicPr>
                </pic:nvPicPr>
                <pic:blipFill>
                  <a:blip r:embed="rId3"/>
                  <a:srcRect/>
                  <a:stretch>
                    <a:fillRect/>
                  </a:stretch>
                </pic:blipFill>
                <pic:spPr bwMode="auto">
                  <a:xfrm>
                    <a:off x="0" y="0"/>
                    <a:ext cx="1162050" cy="695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CAF"/>
    <w:multiLevelType w:val="hybridMultilevel"/>
    <w:tmpl w:val="A1E2C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151E415A"/>
    <w:multiLevelType w:val="hybridMultilevel"/>
    <w:tmpl w:val="A09624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320E059A"/>
    <w:multiLevelType w:val="hybridMultilevel"/>
    <w:tmpl w:val="4022B9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673B5C"/>
    <w:multiLevelType w:val="hybridMultilevel"/>
    <w:tmpl w:val="4E743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D6617"/>
    <w:multiLevelType w:val="hybridMultilevel"/>
    <w:tmpl w:val="99D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B391F"/>
    <w:multiLevelType w:val="hybridMultilevel"/>
    <w:tmpl w:val="3B3AB03C"/>
    <w:lvl w:ilvl="0" w:tplc="DE90BD06">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1A214B5"/>
    <w:multiLevelType w:val="hybridMultilevel"/>
    <w:tmpl w:val="B41AC7E2"/>
    <w:lvl w:ilvl="0" w:tplc="BFEA22AC">
      <w:start w:val="1"/>
      <w:numFmt w:val="decimal"/>
      <w:pStyle w:val="NumberedList"/>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41B90AF9"/>
    <w:multiLevelType w:val="hybridMultilevel"/>
    <w:tmpl w:val="3AC64DE2"/>
    <w:lvl w:ilvl="0" w:tplc="DE90BD06">
      <w:start w:val="1"/>
      <w:numFmt w:val="decimal"/>
      <w:lvlText w:val="%1."/>
      <w:lvlJc w:val="left"/>
      <w:pPr>
        <w:ind w:left="2628"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41CE50DF"/>
    <w:multiLevelType w:val="hybridMultilevel"/>
    <w:tmpl w:val="61D6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C0BAD"/>
    <w:multiLevelType w:val="hybridMultilevel"/>
    <w:tmpl w:val="38BE396E"/>
    <w:lvl w:ilvl="0" w:tplc="DE90BD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61234F0B"/>
    <w:multiLevelType w:val="hybridMultilevel"/>
    <w:tmpl w:val="6D8E581E"/>
    <w:lvl w:ilvl="0" w:tplc="5EAC4B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A796BB3"/>
    <w:multiLevelType w:val="hybridMultilevel"/>
    <w:tmpl w:val="19D2FD3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739B46B5"/>
    <w:multiLevelType w:val="hybridMultilevel"/>
    <w:tmpl w:val="E870B33C"/>
    <w:lvl w:ilvl="0" w:tplc="BCB86D4C">
      <w:numFmt w:val="bullet"/>
      <w:pStyle w:val="BulletedList"/>
      <w:lvlText w:val="•"/>
      <w:lvlJc w:val="left"/>
      <w:pPr>
        <w:ind w:left="1494" w:hanging="360"/>
      </w:pPr>
      <w:rPr>
        <w:rFonts w:ascii="Times New Roman" w:eastAsia="Times New Roman" w:hAnsi="Times New Roman" w:cs="Times New Roman"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75947B00"/>
    <w:multiLevelType w:val="hybridMultilevel"/>
    <w:tmpl w:val="2028E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0F0E8A"/>
    <w:multiLevelType w:val="hybridMultilevel"/>
    <w:tmpl w:val="E4CE560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13"/>
  </w:num>
  <w:num w:numId="3">
    <w:abstractNumId w:val="8"/>
  </w:num>
  <w:num w:numId="4">
    <w:abstractNumId w:val="2"/>
  </w:num>
  <w:num w:numId="5">
    <w:abstractNumId w:val="0"/>
  </w:num>
  <w:num w:numId="6">
    <w:abstractNumId w:val="1"/>
  </w:num>
  <w:num w:numId="7">
    <w:abstractNumId w:val="12"/>
  </w:num>
  <w:num w:numId="8">
    <w:abstractNumId w:val="9"/>
  </w:num>
  <w:num w:numId="9">
    <w:abstractNumId w:val="5"/>
  </w:num>
  <w:num w:numId="10">
    <w:abstractNumId w:val="6"/>
  </w:num>
  <w:num w:numId="11">
    <w:abstractNumId w:val="7"/>
  </w:num>
  <w:num w:numId="12">
    <w:abstractNumId w:val="14"/>
  </w:num>
  <w:num w:numId="13">
    <w:abstractNumId w:val="11"/>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0"/>
  </w:num>
  <w:num w:numId="19">
    <w:abstractNumId w:val="6"/>
    <w:lvlOverride w:ilvl="0">
      <w:startOverride w:val="1"/>
    </w:lvlOverride>
  </w:num>
  <w:num w:numId="20">
    <w:abstractNumId w:val="6"/>
    <w:lvlOverride w:ilvl="0">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F6424C"/>
    <w:rsid w:val="000023CA"/>
    <w:rsid w:val="0003399B"/>
    <w:rsid w:val="00054E90"/>
    <w:rsid w:val="00065993"/>
    <w:rsid w:val="000746C3"/>
    <w:rsid w:val="000974AF"/>
    <w:rsid w:val="000977A8"/>
    <w:rsid w:val="000B265C"/>
    <w:rsid w:val="000C252B"/>
    <w:rsid w:val="000C5329"/>
    <w:rsid w:val="001134B3"/>
    <w:rsid w:val="00116AEF"/>
    <w:rsid w:val="001225B6"/>
    <w:rsid w:val="001321EF"/>
    <w:rsid w:val="00177230"/>
    <w:rsid w:val="001A73F8"/>
    <w:rsid w:val="001B7E51"/>
    <w:rsid w:val="001C23AE"/>
    <w:rsid w:val="001C5522"/>
    <w:rsid w:val="001E7C62"/>
    <w:rsid w:val="001E7FB6"/>
    <w:rsid w:val="001F3276"/>
    <w:rsid w:val="00214614"/>
    <w:rsid w:val="002329C1"/>
    <w:rsid w:val="002347EF"/>
    <w:rsid w:val="00245E90"/>
    <w:rsid w:val="00252DF8"/>
    <w:rsid w:val="00292457"/>
    <w:rsid w:val="00292BA4"/>
    <w:rsid w:val="002A41D0"/>
    <w:rsid w:val="002A71B0"/>
    <w:rsid w:val="002C0306"/>
    <w:rsid w:val="002D25BD"/>
    <w:rsid w:val="002D32D8"/>
    <w:rsid w:val="002D355D"/>
    <w:rsid w:val="002E0EB4"/>
    <w:rsid w:val="002E5631"/>
    <w:rsid w:val="002F002C"/>
    <w:rsid w:val="00306202"/>
    <w:rsid w:val="00317E29"/>
    <w:rsid w:val="00317E6A"/>
    <w:rsid w:val="00322324"/>
    <w:rsid w:val="00323178"/>
    <w:rsid w:val="0033107B"/>
    <w:rsid w:val="003328FA"/>
    <w:rsid w:val="00333EB7"/>
    <w:rsid w:val="003578D1"/>
    <w:rsid w:val="00362081"/>
    <w:rsid w:val="003620F2"/>
    <w:rsid w:val="003706CA"/>
    <w:rsid w:val="003910EC"/>
    <w:rsid w:val="003A6D40"/>
    <w:rsid w:val="003B0A72"/>
    <w:rsid w:val="003B0AFE"/>
    <w:rsid w:val="003C06B1"/>
    <w:rsid w:val="003E64FE"/>
    <w:rsid w:val="003E7ECD"/>
    <w:rsid w:val="003F4BF4"/>
    <w:rsid w:val="00407C70"/>
    <w:rsid w:val="0041051B"/>
    <w:rsid w:val="00410F80"/>
    <w:rsid w:val="004245BA"/>
    <w:rsid w:val="004359F9"/>
    <w:rsid w:val="00440EB1"/>
    <w:rsid w:val="00443A82"/>
    <w:rsid w:val="00443D91"/>
    <w:rsid w:val="00472FF6"/>
    <w:rsid w:val="00475712"/>
    <w:rsid w:val="004A469F"/>
    <w:rsid w:val="004B4717"/>
    <w:rsid w:val="004C3E89"/>
    <w:rsid w:val="004C71A0"/>
    <w:rsid w:val="004D5FBF"/>
    <w:rsid w:val="00505C1E"/>
    <w:rsid w:val="005165D2"/>
    <w:rsid w:val="00546EE7"/>
    <w:rsid w:val="005513E6"/>
    <w:rsid w:val="005523CB"/>
    <w:rsid w:val="00560DC8"/>
    <w:rsid w:val="005829E1"/>
    <w:rsid w:val="005A3642"/>
    <w:rsid w:val="00601431"/>
    <w:rsid w:val="00613A0D"/>
    <w:rsid w:val="00615FAB"/>
    <w:rsid w:val="0062478D"/>
    <w:rsid w:val="00627F4E"/>
    <w:rsid w:val="006339B6"/>
    <w:rsid w:val="00645C3F"/>
    <w:rsid w:val="00651004"/>
    <w:rsid w:val="00653ED9"/>
    <w:rsid w:val="00656AEB"/>
    <w:rsid w:val="00667FCC"/>
    <w:rsid w:val="00685498"/>
    <w:rsid w:val="006965BE"/>
    <w:rsid w:val="006A23DC"/>
    <w:rsid w:val="006A3BA2"/>
    <w:rsid w:val="006C3452"/>
    <w:rsid w:val="006D1CE9"/>
    <w:rsid w:val="006E45AA"/>
    <w:rsid w:val="006F4504"/>
    <w:rsid w:val="006F5725"/>
    <w:rsid w:val="00710693"/>
    <w:rsid w:val="00713520"/>
    <w:rsid w:val="00723502"/>
    <w:rsid w:val="007368D4"/>
    <w:rsid w:val="007567B6"/>
    <w:rsid w:val="00757703"/>
    <w:rsid w:val="00781C0D"/>
    <w:rsid w:val="0079367C"/>
    <w:rsid w:val="00795BD6"/>
    <w:rsid w:val="007A2ABC"/>
    <w:rsid w:val="007C02E8"/>
    <w:rsid w:val="007C2DDE"/>
    <w:rsid w:val="007C65A8"/>
    <w:rsid w:val="007D3CF8"/>
    <w:rsid w:val="007D74E9"/>
    <w:rsid w:val="007E08CC"/>
    <w:rsid w:val="007F3794"/>
    <w:rsid w:val="0080067E"/>
    <w:rsid w:val="00801DF6"/>
    <w:rsid w:val="008511E4"/>
    <w:rsid w:val="00883C53"/>
    <w:rsid w:val="0089501C"/>
    <w:rsid w:val="008968EC"/>
    <w:rsid w:val="008974DE"/>
    <w:rsid w:val="008B503B"/>
    <w:rsid w:val="008C4112"/>
    <w:rsid w:val="008D04C6"/>
    <w:rsid w:val="00911B28"/>
    <w:rsid w:val="009127ED"/>
    <w:rsid w:val="00933FB8"/>
    <w:rsid w:val="009416E1"/>
    <w:rsid w:val="00943BD0"/>
    <w:rsid w:val="009479EE"/>
    <w:rsid w:val="00972E61"/>
    <w:rsid w:val="00987D76"/>
    <w:rsid w:val="009C6CF7"/>
    <w:rsid w:val="009C7C77"/>
    <w:rsid w:val="009D0E48"/>
    <w:rsid w:val="009D7ECD"/>
    <w:rsid w:val="009E0278"/>
    <w:rsid w:val="009E4C59"/>
    <w:rsid w:val="00A07358"/>
    <w:rsid w:val="00A1252D"/>
    <w:rsid w:val="00A25BFA"/>
    <w:rsid w:val="00A34FF4"/>
    <w:rsid w:val="00A365EA"/>
    <w:rsid w:val="00A3721F"/>
    <w:rsid w:val="00A45AA2"/>
    <w:rsid w:val="00A4703C"/>
    <w:rsid w:val="00A539F2"/>
    <w:rsid w:val="00A60D7F"/>
    <w:rsid w:val="00A66E70"/>
    <w:rsid w:val="00A705EC"/>
    <w:rsid w:val="00A754BD"/>
    <w:rsid w:val="00A80524"/>
    <w:rsid w:val="00AA10C8"/>
    <w:rsid w:val="00AA521B"/>
    <w:rsid w:val="00AB58EE"/>
    <w:rsid w:val="00AC4007"/>
    <w:rsid w:val="00AF489F"/>
    <w:rsid w:val="00B11205"/>
    <w:rsid w:val="00B12B1E"/>
    <w:rsid w:val="00B35DC3"/>
    <w:rsid w:val="00B414CE"/>
    <w:rsid w:val="00B42A74"/>
    <w:rsid w:val="00B61B9F"/>
    <w:rsid w:val="00B71D0C"/>
    <w:rsid w:val="00BC38AA"/>
    <w:rsid w:val="00BD0D67"/>
    <w:rsid w:val="00BD0FF8"/>
    <w:rsid w:val="00BE1498"/>
    <w:rsid w:val="00BE5483"/>
    <w:rsid w:val="00C06328"/>
    <w:rsid w:val="00C07A6C"/>
    <w:rsid w:val="00C216D3"/>
    <w:rsid w:val="00C35289"/>
    <w:rsid w:val="00C47F70"/>
    <w:rsid w:val="00C507B4"/>
    <w:rsid w:val="00C62FF2"/>
    <w:rsid w:val="00C67A6F"/>
    <w:rsid w:val="00C7566A"/>
    <w:rsid w:val="00C76A35"/>
    <w:rsid w:val="00C85FCB"/>
    <w:rsid w:val="00C865A9"/>
    <w:rsid w:val="00CC7E70"/>
    <w:rsid w:val="00CD6919"/>
    <w:rsid w:val="00CF5193"/>
    <w:rsid w:val="00CF5551"/>
    <w:rsid w:val="00D0254B"/>
    <w:rsid w:val="00D17CCA"/>
    <w:rsid w:val="00D40FE5"/>
    <w:rsid w:val="00D51065"/>
    <w:rsid w:val="00D5633F"/>
    <w:rsid w:val="00D72E3D"/>
    <w:rsid w:val="00D73C38"/>
    <w:rsid w:val="00D74F06"/>
    <w:rsid w:val="00D95683"/>
    <w:rsid w:val="00DB470E"/>
    <w:rsid w:val="00DB78C9"/>
    <w:rsid w:val="00DE73DF"/>
    <w:rsid w:val="00DF5538"/>
    <w:rsid w:val="00E10943"/>
    <w:rsid w:val="00E44677"/>
    <w:rsid w:val="00E45B42"/>
    <w:rsid w:val="00E5643B"/>
    <w:rsid w:val="00E568BD"/>
    <w:rsid w:val="00E74FB2"/>
    <w:rsid w:val="00EA4B30"/>
    <w:rsid w:val="00EA6BEF"/>
    <w:rsid w:val="00EB777C"/>
    <w:rsid w:val="00EC29E6"/>
    <w:rsid w:val="00EC7E18"/>
    <w:rsid w:val="00EE034A"/>
    <w:rsid w:val="00EF1BA7"/>
    <w:rsid w:val="00EF71B6"/>
    <w:rsid w:val="00F04E87"/>
    <w:rsid w:val="00F3501B"/>
    <w:rsid w:val="00F37663"/>
    <w:rsid w:val="00F6424C"/>
    <w:rsid w:val="00F74E79"/>
    <w:rsid w:val="00F834F6"/>
    <w:rsid w:val="00FC5452"/>
    <w:rsid w:val="00FD23BF"/>
    <w:rsid w:val="00FD74F0"/>
    <w:rsid w:val="00FE18F3"/>
    <w:rsid w:val="00FF12B0"/>
    <w:rsid w:val="00FF190A"/>
    <w:rsid w:val="00FF5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0F80"/>
    <w:rPr>
      <w:rFonts w:ascii="Times New Roman" w:eastAsia="Times New Roman" w:hAnsi="Times New Roman"/>
      <w:sz w:val="24"/>
      <w:szCs w:val="24"/>
      <w:lang w:eastAsia="en-US"/>
    </w:rPr>
  </w:style>
  <w:style w:type="paragraph" w:styleId="Heading1">
    <w:name w:val="heading 1"/>
    <w:basedOn w:val="Normal"/>
    <w:next w:val="NormalText"/>
    <w:link w:val="Heading1Char"/>
    <w:uiPriority w:val="9"/>
    <w:qFormat/>
    <w:rsid w:val="00F04E87"/>
    <w:pPr>
      <w:keepNext/>
      <w:keepLines/>
      <w:spacing w:before="240" w:after="120" w:line="276" w:lineRule="auto"/>
      <w:ind w:left="1134"/>
      <w:outlineLvl w:val="0"/>
    </w:pPr>
    <w:rPr>
      <w:rFonts w:ascii="Cambria" w:eastAsia="MS Gothic" w:hAnsi="Cambria"/>
      <w:b/>
      <w:bCs/>
      <w:color w:val="365F91"/>
      <w:sz w:val="28"/>
      <w:szCs w:val="28"/>
    </w:rPr>
  </w:style>
  <w:style w:type="paragraph" w:styleId="Heading2">
    <w:name w:val="heading 2"/>
    <w:basedOn w:val="Normal"/>
    <w:next w:val="NormalText"/>
    <w:link w:val="Heading2Char"/>
    <w:uiPriority w:val="9"/>
    <w:qFormat/>
    <w:rsid w:val="00F04E87"/>
    <w:pPr>
      <w:keepNext/>
      <w:keepLines/>
      <w:spacing w:before="200" w:after="120" w:line="276" w:lineRule="auto"/>
      <w:ind w:left="1134"/>
      <w:outlineLvl w:val="1"/>
    </w:pPr>
    <w:rPr>
      <w:rFonts w:ascii="Cambria" w:eastAsia="MS Gothic" w:hAnsi="Cambria"/>
      <w:b/>
      <w:bCs/>
      <w:color w:val="4F81BD"/>
      <w:sz w:val="26"/>
      <w:szCs w:val="26"/>
      <w:u w:val="single"/>
    </w:rPr>
  </w:style>
  <w:style w:type="paragraph" w:styleId="Heading3">
    <w:name w:val="heading 3"/>
    <w:basedOn w:val="Normal"/>
    <w:next w:val="NormalText"/>
    <w:link w:val="Heading3Char"/>
    <w:uiPriority w:val="9"/>
    <w:qFormat/>
    <w:rsid w:val="00F04E87"/>
    <w:pPr>
      <w:keepNext/>
      <w:keepLines/>
      <w:spacing w:before="200" w:after="120" w:line="276" w:lineRule="auto"/>
      <w:ind w:left="1134"/>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D67"/>
    <w:rPr>
      <w:color w:val="0000FF"/>
      <w:u w:val="single"/>
    </w:rPr>
  </w:style>
  <w:style w:type="paragraph" w:styleId="Header">
    <w:name w:val="header"/>
    <w:basedOn w:val="Normal"/>
    <w:link w:val="HeaderChar"/>
    <w:unhideWhenUsed/>
    <w:rsid w:val="00BD0D67"/>
    <w:pPr>
      <w:tabs>
        <w:tab w:val="center" w:pos="4513"/>
        <w:tab w:val="right" w:pos="9026"/>
      </w:tabs>
    </w:pPr>
  </w:style>
  <w:style w:type="character" w:customStyle="1" w:styleId="HeaderChar">
    <w:name w:val="Header Char"/>
    <w:basedOn w:val="DefaultParagraphFont"/>
    <w:link w:val="Header"/>
    <w:uiPriority w:val="99"/>
    <w:rsid w:val="00BD0D67"/>
  </w:style>
  <w:style w:type="paragraph" w:styleId="Footer">
    <w:name w:val="footer"/>
    <w:basedOn w:val="Normal"/>
    <w:link w:val="FooterChar"/>
    <w:uiPriority w:val="99"/>
    <w:unhideWhenUsed/>
    <w:rsid w:val="00BD0D67"/>
    <w:pPr>
      <w:tabs>
        <w:tab w:val="center" w:pos="4513"/>
        <w:tab w:val="right" w:pos="9026"/>
      </w:tabs>
    </w:pPr>
  </w:style>
  <w:style w:type="character" w:customStyle="1" w:styleId="FooterChar">
    <w:name w:val="Footer Char"/>
    <w:basedOn w:val="DefaultParagraphFont"/>
    <w:link w:val="Footer"/>
    <w:uiPriority w:val="99"/>
    <w:rsid w:val="00BD0D67"/>
  </w:style>
  <w:style w:type="paragraph" w:customStyle="1" w:styleId="ColorfulList-Accent11">
    <w:name w:val="Colorful List - Accent 11"/>
    <w:basedOn w:val="Normal"/>
    <w:uiPriority w:val="34"/>
    <w:rsid w:val="00BD0D67"/>
    <w:pPr>
      <w:ind w:left="720"/>
      <w:contextualSpacing/>
    </w:pPr>
  </w:style>
  <w:style w:type="paragraph" w:styleId="BalloonText">
    <w:name w:val="Balloon Text"/>
    <w:basedOn w:val="Normal"/>
    <w:link w:val="BalloonTextChar"/>
    <w:uiPriority w:val="99"/>
    <w:semiHidden/>
    <w:unhideWhenUsed/>
    <w:rsid w:val="007567B6"/>
    <w:rPr>
      <w:rFonts w:ascii="Tahoma" w:hAnsi="Tahoma" w:cs="Tahoma"/>
      <w:sz w:val="16"/>
      <w:szCs w:val="16"/>
    </w:rPr>
  </w:style>
  <w:style w:type="character" w:customStyle="1" w:styleId="BalloonTextChar">
    <w:name w:val="Balloon Text Char"/>
    <w:link w:val="BalloonText"/>
    <w:uiPriority w:val="99"/>
    <w:semiHidden/>
    <w:rsid w:val="007567B6"/>
    <w:rPr>
      <w:rFonts w:ascii="Tahoma" w:eastAsia="Times New Roman" w:hAnsi="Tahoma" w:cs="Tahoma"/>
      <w:sz w:val="16"/>
      <w:szCs w:val="16"/>
      <w:lang w:val="en-US"/>
    </w:rPr>
  </w:style>
  <w:style w:type="paragraph" w:customStyle="1" w:styleId="NormalText">
    <w:name w:val="Normal Text"/>
    <w:basedOn w:val="Normal"/>
    <w:qFormat/>
    <w:rsid w:val="00FF51D4"/>
    <w:pPr>
      <w:spacing w:before="120" w:after="120" w:line="276" w:lineRule="auto"/>
      <w:ind w:left="1134"/>
      <w:jc w:val="both"/>
    </w:pPr>
  </w:style>
  <w:style w:type="character" w:customStyle="1" w:styleId="Heading1Char">
    <w:name w:val="Heading 1 Char"/>
    <w:link w:val="Heading1"/>
    <w:uiPriority w:val="9"/>
    <w:rsid w:val="00F04E87"/>
    <w:rPr>
      <w:rFonts w:ascii="Cambria" w:eastAsia="MS Gothic" w:hAnsi="Cambria" w:cs="Times New Roman"/>
      <w:b/>
      <w:bCs/>
      <w:color w:val="365F91"/>
      <w:sz w:val="28"/>
      <w:szCs w:val="28"/>
    </w:rPr>
  </w:style>
  <w:style w:type="character" w:customStyle="1" w:styleId="Heading2Char">
    <w:name w:val="Heading 2 Char"/>
    <w:link w:val="Heading2"/>
    <w:uiPriority w:val="9"/>
    <w:rsid w:val="00F04E87"/>
    <w:rPr>
      <w:rFonts w:ascii="Cambria" w:eastAsia="MS Gothic" w:hAnsi="Cambria" w:cs="Times New Roman"/>
      <w:b/>
      <w:bCs/>
      <w:color w:val="4F81BD"/>
      <w:sz w:val="26"/>
      <w:szCs w:val="26"/>
      <w:u w:val="single"/>
    </w:rPr>
  </w:style>
  <w:style w:type="character" w:customStyle="1" w:styleId="Heading3Char">
    <w:name w:val="Heading 3 Char"/>
    <w:link w:val="Heading3"/>
    <w:uiPriority w:val="9"/>
    <w:rsid w:val="00F04E87"/>
    <w:rPr>
      <w:rFonts w:ascii="Cambria" w:eastAsia="MS Gothic" w:hAnsi="Cambria" w:cs="Times New Roman"/>
      <w:b/>
      <w:bCs/>
      <w:color w:val="4F81BD"/>
      <w:sz w:val="24"/>
      <w:szCs w:val="24"/>
    </w:rPr>
  </w:style>
  <w:style w:type="paragraph" w:styleId="Title">
    <w:name w:val="Title"/>
    <w:basedOn w:val="Normal"/>
    <w:next w:val="NormalText"/>
    <w:link w:val="TitleChar"/>
    <w:uiPriority w:val="10"/>
    <w:qFormat/>
    <w:rsid w:val="00F04E87"/>
    <w:pPr>
      <w:pBdr>
        <w:bottom w:val="single" w:sz="8" w:space="4" w:color="4F81BD"/>
      </w:pBdr>
      <w:spacing w:after="240" w:line="276" w:lineRule="auto"/>
      <w:ind w:left="1134"/>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F04E87"/>
    <w:rPr>
      <w:rFonts w:ascii="Cambria" w:eastAsia="MS Gothic" w:hAnsi="Cambria" w:cs="Times New Roman"/>
      <w:color w:val="17365D"/>
      <w:spacing w:val="5"/>
      <w:kern w:val="28"/>
      <w:sz w:val="52"/>
      <w:szCs w:val="52"/>
    </w:rPr>
  </w:style>
  <w:style w:type="paragraph" w:customStyle="1" w:styleId="BulletedList">
    <w:name w:val="Bulleted List"/>
    <w:basedOn w:val="Normal"/>
    <w:qFormat/>
    <w:rsid w:val="00FF51D4"/>
    <w:pPr>
      <w:numPr>
        <w:numId w:val="7"/>
      </w:numPr>
      <w:spacing w:before="120" w:after="120" w:line="276" w:lineRule="auto"/>
      <w:ind w:left="1418" w:hanging="284"/>
      <w:jc w:val="both"/>
    </w:pPr>
    <w:rPr>
      <w:iCs/>
    </w:rPr>
  </w:style>
  <w:style w:type="paragraph" w:customStyle="1" w:styleId="NumberedList">
    <w:name w:val="Numbered List"/>
    <w:basedOn w:val="NormalText"/>
    <w:qFormat/>
    <w:rsid w:val="00FF51D4"/>
    <w:pPr>
      <w:numPr>
        <w:numId w:val="10"/>
      </w:numPr>
      <w:ind w:left="1418" w:hanging="284"/>
    </w:pPr>
  </w:style>
  <w:style w:type="table" w:styleId="TableGrid">
    <w:name w:val="Table Grid"/>
    <w:basedOn w:val="TableNormal"/>
    <w:uiPriority w:val="59"/>
    <w:rsid w:val="006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ubed.org.m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tivities@scubed.org.m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Google%20Drive\S-Cubed%20Executive%20Folder%202012-2013\Resources\Scubed%20Letterheads\Scubed%20Letterhead%2012-13%20%5b2003%20Version%5d(updated%20oct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1372-BAA5-4E74-93B2-D8FC476B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Scubed Letterhead 12-13 [2003 Version](updated oct12)</Template>
  <TotalTime>33</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Links>
    <vt:vector size="12" baseType="variant">
      <vt:variant>
        <vt:i4>8257542</vt:i4>
      </vt:variant>
      <vt:variant>
        <vt:i4>-1</vt:i4>
      </vt:variant>
      <vt:variant>
        <vt:i4>2074</vt:i4>
      </vt:variant>
      <vt:variant>
        <vt:i4>1</vt:i4>
      </vt:variant>
      <vt:variant>
        <vt:lpwstr>http://www.doi.gov.mt/en/press_releases/2003/03/pr375b.jpg</vt:lpwstr>
      </vt:variant>
      <vt:variant>
        <vt:lpwstr/>
      </vt:variant>
      <vt:variant>
        <vt:i4>8257542</vt:i4>
      </vt:variant>
      <vt:variant>
        <vt:i4>-1</vt:i4>
      </vt:variant>
      <vt:variant>
        <vt:i4>2075</vt:i4>
      </vt:variant>
      <vt:variant>
        <vt:i4>1</vt:i4>
      </vt:variant>
      <vt:variant>
        <vt:lpwstr>http://www.doi.gov.mt/en/press_releases/2003/03/pr375b.jpg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Martina</cp:lastModifiedBy>
  <cp:revision>11</cp:revision>
  <cp:lastPrinted>2013-09-30T07:21:00Z</cp:lastPrinted>
  <dcterms:created xsi:type="dcterms:W3CDTF">2013-09-29T11:33:00Z</dcterms:created>
  <dcterms:modified xsi:type="dcterms:W3CDTF">2013-09-30T16:31:00Z</dcterms:modified>
</cp:coreProperties>
</file>