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5A3" w:rsidRPr="005C3B4A" w:rsidRDefault="008A75A3" w:rsidP="008A75A3">
      <w:pPr>
        <w:autoSpaceDE w:val="0"/>
        <w:autoSpaceDN w:val="0"/>
        <w:adjustRightInd w:val="0"/>
        <w:spacing w:line="240" w:lineRule="auto"/>
        <w:jc w:val="center"/>
        <w:rPr>
          <w:szCs w:val="24"/>
        </w:rPr>
      </w:pPr>
    </w:p>
    <w:p w:rsidR="00815A2F" w:rsidRPr="008B0227" w:rsidRDefault="008A75A3" w:rsidP="0098199D">
      <w:pPr>
        <w:pStyle w:val="PreliminaryTitles"/>
        <w:rPr>
          <w:rFonts w:cs="Times New Roman"/>
          <w:b/>
        </w:rPr>
      </w:pPr>
      <w:r w:rsidRPr="005C3B4A">
        <w:rPr>
          <w:b/>
        </w:rPr>
        <w:t xml:space="preserve"> </w:t>
      </w:r>
      <w:bookmarkStart w:id="0" w:name="_Toc324715452"/>
      <w:bookmarkStart w:id="1" w:name="_Toc324715699"/>
      <w:sdt>
        <w:sdtPr>
          <w:rPr>
            <w:b/>
          </w:rPr>
          <w:alias w:val="Dissertation Title"/>
          <w:tag w:val="Dissertation Title"/>
          <w:id w:val="1738283993"/>
          <w:placeholder>
            <w:docPart w:val="EBBE53A911104459A0D63A42DB9E921B"/>
          </w:placeholder>
          <w:showingPlcHdr/>
        </w:sdtPr>
        <w:sdtEndPr/>
        <w:sdtContent>
          <w:bookmarkEnd w:id="0"/>
          <w:bookmarkEnd w:id="1"/>
          <w:r w:rsidR="00770440" w:rsidRPr="00670799">
            <w:rPr>
              <w:rStyle w:val="PlaceholderText"/>
              <w:b/>
            </w:rPr>
            <w:t>Click here to enter text.</w:t>
          </w:r>
        </w:sdtContent>
      </w:sdt>
    </w:p>
    <w:p w:rsidR="00815A2F" w:rsidRPr="005C3B4A" w:rsidRDefault="00815A2F" w:rsidP="00815A2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</w:p>
    <w:p w:rsidR="00815A2F" w:rsidRPr="005C3B4A" w:rsidRDefault="00815A2F" w:rsidP="00815A2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</w:p>
    <w:p w:rsidR="00815A2F" w:rsidRPr="005C3B4A" w:rsidRDefault="00815A2F" w:rsidP="00815A2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</w:p>
    <w:p w:rsidR="00815A2F" w:rsidRPr="005C3B4A" w:rsidRDefault="00815A2F" w:rsidP="00815A2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</w:p>
    <w:p w:rsidR="00815A2F" w:rsidRPr="005C3B4A" w:rsidRDefault="00815A2F" w:rsidP="00815A2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</w:p>
    <w:p w:rsidR="00815A2F" w:rsidRPr="005C3B4A" w:rsidRDefault="00815A2F" w:rsidP="00815A2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</w:p>
    <w:p w:rsidR="00815A2F" w:rsidRPr="005C3B4A" w:rsidRDefault="00815A2F" w:rsidP="00815A2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</w:p>
    <w:p w:rsidR="00815A2F" w:rsidRPr="005C3B4A" w:rsidRDefault="00815A2F" w:rsidP="00815A2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</w:p>
    <w:p w:rsidR="00815A2F" w:rsidRPr="005C3B4A" w:rsidRDefault="00815A2F" w:rsidP="00815A2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 w:rsidRPr="005C3B4A">
        <w:rPr>
          <w:rFonts w:cs="Times New Roman"/>
          <w:szCs w:val="24"/>
        </w:rPr>
        <w:t>A dissertation presented to the Faculty of Science in part fulfilment of the requirements for the degree of Bachelor of Science (</w:t>
      </w:r>
      <w:proofErr w:type="spellStart"/>
      <w:r w:rsidRPr="005C3B4A">
        <w:rPr>
          <w:rFonts w:cs="Times New Roman"/>
          <w:szCs w:val="24"/>
        </w:rPr>
        <w:t>Hons</w:t>
      </w:r>
      <w:proofErr w:type="spellEnd"/>
      <w:r w:rsidRPr="005C3B4A">
        <w:rPr>
          <w:rFonts w:cs="Times New Roman"/>
          <w:szCs w:val="24"/>
        </w:rPr>
        <w:t>.) at the University of Malta</w:t>
      </w:r>
    </w:p>
    <w:p w:rsidR="00815A2F" w:rsidRPr="005C3B4A" w:rsidRDefault="00815A2F" w:rsidP="00815A2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:rsidR="00815A2F" w:rsidRPr="005C3B4A" w:rsidRDefault="00815A2F" w:rsidP="00815A2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:rsidR="00815A2F" w:rsidRPr="005C3B4A" w:rsidRDefault="00815A2F" w:rsidP="00815A2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:rsidR="00815A2F" w:rsidRPr="005C3B4A" w:rsidRDefault="00815A2F" w:rsidP="00815A2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:rsidR="00815A2F" w:rsidRPr="005C3B4A" w:rsidRDefault="00815A2F" w:rsidP="00815A2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:rsidR="00815A2F" w:rsidRPr="005C3B4A" w:rsidRDefault="00815A2F" w:rsidP="00815A2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:rsidR="00815A2F" w:rsidRPr="005C3B4A" w:rsidRDefault="00815A2F" w:rsidP="00815A2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:rsidR="00815A2F" w:rsidRPr="005C3B4A" w:rsidRDefault="00815A2F" w:rsidP="00815A2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:rsidR="00815A2F" w:rsidRPr="005C3B4A" w:rsidRDefault="00815A2F" w:rsidP="00815A2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:rsidR="00815A2F" w:rsidRPr="005C3B4A" w:rsidRDefault="00815A2F" w:rsidP="00815A2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:rsidR="00815A2F" w:rsidRPr="005C3B4A" w:rsidRDefault="00815A2F" w:rsidP="00815A2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:rsidR="00815A2F" w:rsidRPr="005C3B4A" w:rsidRDefault="00815A2F" w:rsidP="00815A2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:rsidR="00815A2F" w:rsidRPr="005C3B4A" w:rsidRDefault="00815A2F" w:rsidP="00815A2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:rsidR="00815A2F" w:rsidRPr="005C3B4A" w:rsidRDefault="00815A2F" w:rsidP="00770440">
      <w:pPr>
        <w:tabs>
          <w:tab w:val="left" w:pos="6804"/>
        </w:tabs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  <w:r w:rsidRPr="005C3B4A">
        <w:rPr>
          <w:rFonts w:cs="Times New Roman"/>
          <w:b/>
          <w:bCs/>
          <w:szCs w:val="24"/>
        </w:rPr>
        <w:t xml:space="preserve">Supervisor: </w:t>
      </w:r>
      <w:sdt>
        <w:sdtPr>
          <w:rPr>
            <w:rFonts w:cs="Times New Roman"/>
            <w:b/>
            <w:bCs/>
            <w:szCs w:val="24"/>
          </w:rPr>
          <w:alias w:val="Tutor Name &amp; Qualification"/>
          <w:tag w:val="Tutor Name &amp; Qualification"/>
          <w:id w:val="-484014685"/>
          <w:placeholder>
            <w:docPart w:val="E581983D18E240B4A953F8A4EE7F9382"/>
          </w:placeholder>
          <w:showingPlcHdr/>
        </w:sdtPr>
        <w:sdtEndPr/>
        <w:sdtContent>
          <w:r w:rsidR="00770440" w:rsidRPr="00670799">
            <w:rPr>
              <w:rStyle w:val="PlaceholderText"/>
              <w:b/>
            </w:rPr>
            <w:t>Click here to enter text.</w:t>
          </w:r>
        </w:sdtContent>
      </w:sdt>
    </w:p>
    <w:p w:rsidR="00815A2F" w:rsidRPr="005C3B4A" w:rsidRDefault="00815A2F" w:rsidP="00815A2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</w:p>
    <w:p w:rsidR="00815A2F" w:rsidRPr="005C3B4A" w:rsidRDefault="00815A2F" w:rsidP="00815A2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</w:p>
    <w:p w:rsidR="00815A2F" w:rsidRPr="005C3B4A" w:rsidRDefault="00815A2F" w:rsidP="00815A2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</w:p>
    <w:p w:rsidR="00815A2F" w:rsidRPr="005C3B4A" w:rsidRDefault="00815A2F" w:rsidP="00815A2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</w:p>
    <w:p w:rsidR="00815A2F" w:rsidRPr="005C3B4A" w:rsidRDefault="00815A2F" w:rsidP="00815A2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</w:p>
    <w:p w:rsidR="00815A2F" w:rsidRPr="005C3B4A" w:rsidRDefault="00815A2F" w:rsidP="00815A2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</w:p>
    <w:p w:rsidR="00815A2F" w:rsidRPr="005C3B4A" w:rsidRDefault="00815A2F" w:rsidP="00815A2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</w:p>
    <w:p w:rsidR="00815A2F" w:rsidRPr="005C3B4A" w:rsidRDefault="00815A2F" w:rsidP="00815A2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</w:p>
    <w:p w:rsidR="00815A2F" w:rsidRPr="005C3B4A" w:rsidRDefault="00815A2F" w:rsidP="00815A2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</w:p>
    <w:p w:rsidR="00815A2F" w:rsidRPr="005C3B4A" w:rsidRDefault="00815A2F" w:rsidP="00815A2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</w:p>
    <w:p w:rsidR="00815A2F" w:rsidRPr="005C3B4A" w:rsidRDefault="00815A2F" w:rsidP="00815A2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</w:p>
    <w:p w:rsidR="00815A2F" w:rsidRPr="005C3B4A" w:rsidRDefault="00815A2F" w:rsidP="00815A2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</w:p>
    <w:p w:rsidR="00815A2F" w:rsidRPr="005C3B4A" w:rsidRDefault="00815A2F" w:rsidP="00815A2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</w:p>
    <w:p w:rsidR="00815A2F" w:rsidRPr="005C3B4A" w:rsidRDefault="00815A2F" w:rsidP="00815A2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</w:p>
    <w:p w:rsidR="00815A2F" w:rsidRPr="005C3B4A" w:rsidRDefault="00815A2F" w:rsidP="00815A2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</w:p>
    <w:p w:rsidR="00815A2F" w:rsidRPr="005C3B4A" w:rsidRDefault="00815A2F" w:rsidP="00815A2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</w:p>
    <w:sdt>
      <w:sdtPr>
        <w:rPr>
          <w:rFonts w:cs="Times New Roman"/>
          <w:b/>
          <w:bCs/>
          <w:szCs w:val="24"/>
        </w:rPr>
        <w:alias w:val="Student Name"/>
        <w:tag w:val="Student Name"/>
        <w:id w:val="-43604947"/>
        <w:placeholder>
          <w:docPart w:val="0B487EC1B7AF4877B24AB88A7B059808"/>
        </w:placeholder>
        <w:showingPlcHdr/>
      </w:sdtPr>
      <w:sdtEndPr/>
      <w:sdtContent>
        <w:p w:rsidR="00815A2F" w:rsidRPr="005C3B4A" w:rsidRDefault="00670799" w:rsidP="00815A2F">
          <w:pPr>
            <w:autoSpaceDE w:val="0"/>
            <w:autoSpaceDN w:val="0"/>
            <w:adjustRightInd w:val="0"/>
            <w:spacing w:line="240" w:lineRule="auto"/>
            <w:jc w:val="center"/>
            <w:rPr>
              <w:rFonts w:cs="Times New Roman"/>
              <w:b/>
              <w:bCs/>
              <w:szCs w:val="24"/>
            </w:rPr>
          </w:pPr>
          <w:r w:rsidRPr="00670799">
            <w:rPr>
              <w:rStyle w:val="PlaceholderText"/>
              <w:b/>
            </w:rPr>
            <w:t>Click here to enter text.</w:t>
          </w:r>
        </w:p>
      </w:sdtContent>
    </w:sdt>
    <w:sdt>
      <w:sdtPr>
        <w:rPr>
          <w:rFonts w:cs="Times New Roman"/>
          <w:b/>
          <w:bCs/>
          <w:szCs w:val="24"/>
        </w:rPr>
        <w:alias w:val="Date of Publication"/>
        <w:tag w:val="Date of Publication"/>
        <w:id w:val="-1915921265"/>
        <w:placeholder>
          <w:docPart w:val="20F5B67CC5EE4326B0772B9B0359365D"/>
        </w:placeholder>
        <w:showingPlcHdr/>
      </w:sdtPr>
      <w:sdtEndPr/>
      <w:sdtContent>
        <w:p w:rsidR="00815A2F" w:rsidRPr="005C3B4A" w:rsidRDefault="00770440" w:rsidP="00815A2F">
          <w:pPr>
            <w:jc w:val="center"/>
            <w:rPr>
              <w:rFonts w:cs="Times New Roman"/>
              <w:b/>
              <w:bCs/>
              <w:szCs w:val="24"/>
            </w:rPr>
          </w:pPr>
          <w:r w:rsidRPr="00670799">
            <w:rPr>
              <w:rStyle w:val="PlaceholderText"/>
              <w:b/>
            </w:rPr>
            <w:t>Click here to enter text.</w:t>
          </w:r>
        </w:p>
      </w:sdtContent>
    </w:sdt>
    <w:p w:rsidR="00815A2F" w:rsidRPr="005C3B4A" w:rsidRDefault="00815A2F">
      <w:pPr>
        <w:spacing w:after="200"/>
        <w:jc w:val="left"/>
        <w:rPr>
          <w:rFonts w:cs="Times New Roman"/>
          <w:b/>
          <w:bCs/>
          <w:szCs w:val="24"/>
        </w:rPr>
      </w:pPr>
      <w:r w:rsidRPr="005C3B4A">
        <w:rPr>
          <w:rFonts w:cs="Times New Roman"/>
          <w:b/>
          <w:bCs/>
          <w:szCs w:val="24"/>
        </w:rPr>
        <w:br w:type="page"/>
      </w:r>
    </w:p>
    <w:p w:rsidR="00815A2F" w:rsidRPr="007D3171" w:rsidRDefault="00815A2F" w:rsidP="007D3171">
      <w:pPr>
        <w:spacing w:after="240"/>
        <w:jc w:val="center"/>
        <w:rPr>
          <w:b/>
        </w:rPr>
      </w:pPr>
      <w:bookmarkStart w:id="2" w:name="_Toc324715453"/>
      <w:bookmarkStart w:id="3" w:name="_Toc324715700"/>
      <w:bookmarkStart w:id="4" w:name="_Toc327003775"/>
      <w:r w:rsidRPr="007D3171">
        <w:rPr>
          <w:b/>
        </w:rPr>
        <w:lastRenderedPageBreak/>
        <w:t>Statement of Authenticity</w:t>
      </w:r>
      <w:bookmarkEnd w:id="2"/>
      <w:bookmarkEnd w:id="3"/>
      <w:bookmarkEnd w:id="4"/>
    </w:p>
    <w:p w:rsidR="00815A2F" w:rsidRPr="005C3B4A" w:rsidRDefault="00815A2F" w:rsidP="00815A2F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5C3B4A">
        <w:rPr>
          <w:rFonts w:cs="Times New Roman"/>
          <w:szCs w:val="24"/>
        </w:rPr>
        <w:t xml:space="preserve">The undersigned declare that this dissertation is based on work carried out by </w:t>
      </w:r>
      <w:sdt>
        <w:sdtPr>
          <w:rPr>
            <w:rStyle w:val="Style1"/>
          </w:rPr>
          <w:alias w:val="Student Name"/>
          <w:tag w:val="Student Name"/>
          <w:id w:val="1539085812"/>
          <w:placeholder>
            <w:docPart w:val="8DEDCB2BF192466487AB2DDCFDF570AA"/>
          </w:placeholder>
          <w:showingPlcHdr/>
        </w:sdtPr>
        <w:sdtEndPr>
          <w:rPr>
            <w:rStyle w:val="DefaultParagraphFont"/>
            <w:rFonts w:cs="Times New Roman"/>
            <w:b w:val="0"/>
            <w:bCs/>
            <w:i w:val="0"/>
            <w:iCs/>
            <w:szCs w:val="24"/>
          </w:rPr>
        </w:sdtEndPr>
        <w:sdtContent>
          <w:r w:rsidR="00670799" w:rsidRPr="00670799">
            <w:rPr>
              <w:rStyle w:val="PlaceholderText"/>
              <w:b/>
              <w:i/>
            </w:rPr>
            <w:t>Click here to enter text.</w:t>
          </w:r>
        </w:sdtContent>
      </w:sdt>
      <w:r w:rsidRPr="005C3B4A">
        <w:rPr>
          <w:rFonts w:cs="Times New Roman"/>
          <w:b/>
          <w:bCs/>
          <w:i/>
          <w:iCs/>
          <w:szCs w:val="24"/>
        </w:rPr>
        <w:t xml:space="preserve"> </w:t>
      </w:r>
      <w:proofErr w:type="gramStart"/>
      <w:r w:rsidRPr="005C3B4A">
        <w:rPr>
          <w:rFonts w:cs="Times New Roman"/>
          <w:szCs w:val="24"/>
        </w:rPr>
        <w:t>candidate</w:t>
      </w:r>
      <w:proofErr w:type="gramEnd"/>
      <w:r w:rsidRPr="005C3B4A">
        <w:rPr>
          <w:rFonts w:cs="Times New Roman"/>
          <w:szCs w:val="24"/>
        </w:rPr>
        <w:t xml:space="preserve"> for the B.Sc. (</w:t>
      </w:r>
      <w:proofErr w:type="spellStart"/>
      <w:r w:rsidRPr="005C3B4A">
        <w:rPr>
          <w:rFonts w:cs="Times New Roman"/>
          <w:szCs w:val="24"/>
        </w:rPr>
        <w:t>Hons</w:t>
      </w:r>
      <w:proofErr w:type="spellEnd"/>
      <w:r w:rsidRPr="005C3B4A">
        <w:rPr>
          <w:rFonts w:cs="Times New Roman"/>
          <w:szCs w:val="24"/>
        </w:rPr>
        <w:t xml:space="preserve">.) degree under the supervision of </w:t>
      </w:r>
      <w:sdt>
        <w:sdtPr>
          <w:rPr>
            <w:rStyle w:val="Style2"/>
          </w:rPr>
          <w:alias w:val="Tutor Name"/>
          <w:tag w:val="Tutor Name"/>
          <w:id w:val="-149447249"/>
          <w:placeholder>
            <w:docPart w:val="C1B58048ADBD48C7B7A014DB484A8346"/>
          </w:placeholder>
          <w:showingPlcHdr/>
        </w:sdtPr>
        <w:sdtEndPr>
          <w:rPr>
            <w:rStyle w:val="DefaultParagraphFont"/>
            <w:rFonts w:cs="Times New Roman"/>
            <w:b w:val="0"/>
            <w:bCs/>
            <w:i w:val="0"/>
            <w:iCs/>
            <w:szCs w:val="24"/>
            <w:u w:val="none"/>
          </w:rPr>
        </w:sdtEndPr>
        <w:sdtContent>
          <w:r w:rsidR="00670799" w:rsidRPr="00670799">
            <w:rPr>
              <w:rStyle w:val="PlaceholderText"/>
              <w:b/>
              <w:i/>
              <w:u w:val="single"/>
            </w:rPr>
            <w:t>Click here to enter text.</w:t>
          </w:r>
        </w:sdtContent>
      </w:sdt>
      <w:r w:rsidRPr="005C3B4A">
        <w:rPr>
          <w:rFonts w:cs="Times New Roman"/>
          <w:b/>
          <w:bCs/>
          <w:i/>
          <w:iCs/>
          <w:szCs w:val="24"/>
        </w:rPr>
        <w:t xml:space="preserve"> </w:t>
      </w:r>
      <w:r w:rsidRPr="005C3B4A">
        <w:rPr>
          <w:rFonts w:cs="Times New Roman"/>
          <w:szCs w:val="24"/>
        </w:rPr>
        <w:t>within the Department of Chemistry.</w:t>
      </w:r>
    </w:p>
    <w:p w:rsidR="00815A2F" w:rsidRPr="005C3B4A" w:rsidRDefault="00815A2F" w:rsidP="00815A2F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815A2F" w:rsidRPr="005C3B4A" w:rsidRDefault="00815A2F" w:rsidP="00815A2F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815A2F" w:rsidRPr="005C3B4A" w:rsidRDefault="00815A2F" w:rsidP="00815A2F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29017E" w:rsidRPr="005C3B4A" w:rsidRDefault="0029017E" w:rsidP="0029017E">
      <w:pPr>
        <w:tabs>
          <w:tab w:val="left" w:pos="2552"/>
          <w:tab w:val="left" w:pos="6096"/>
          <w:tab w:val="right" w:pos="8503"/>
        </w:tabs>
        <w:autoSpaceDE w:val="0"/>
        <w:autoSpaceDN w:val="0"/>
        <w:adjustRightInd w:val="0"/>
        <w:spacing w:line="240" w:lineRule="auto"/>
        <w:jc w:val="left"/>
        <w:rPr>
          <w:rFonts w:cs="Times New Roman"/>
          <w:szCs w:val="24"/>
        </w:rPr>
      </w:pPr>
      <w:r w:rsidRPr="005C3B4A">
        <w:rPr>
          <w:rFonts w:cs="Times New Roman"/>
          <w:szCs w:val="24"/>
          <w:u w:val="single"/>
        </w:rPr>
        <w:tab/>
      </w:r>
      <w:r w:rsidRPr="005C3B4A">
        <w:rPr>
          <w:rFonts w:cs="Times New Roman"/>
          <w:szCs w:val="24"/>
        </w:rPr>
        <w:tab/>
      </w:r>
      <w:r w:rsidRPr="005C3B4A">
        <w:rPr>
          <w:rFonts w:cs="Times New Roman"/>
          <w:szCs w:val="24"/>
          <w:u w:val="single"/>
        </w:rPr>
        <w:tab/>
      </w:r>
      <w:r w:rsidRPr="005C3B4A">
        <w:rPr>
          <w:rFonts w:cs="Times New Roman"/>
          <w:szCs w:val="24"/>
        </w:rPr>
        <w:br/>
      </w:r>
    </w:p>
    <w:p w:rsidR="00815A2F" w:rsidRPr="005C3B4A" w:rsidRDefault="00E357D0" w:rsidP="0029017E">
      <w:pPr>
        <w:tabs>
          <w:tab w:val="right" w:pos="8503"/>
        </w:tabs>
        <w:autoSpaceDE w:val="0"/>
        <w:autoSpaceDN w:val="0"/>
        <w:adjustRightInd w:val="0"/>
        <w:spacing w:line="240" w:lineRule="auto"/>
        <w:jc w:val="left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-1334453663"/>
          <w:placeholder>
            <w:docPart w:val="DefaultPlaceholder_1082065158"/>
          </w:placeholder>
        </w:sdtPr>
        <w:sdtEndPr/>
        <w:sdtContent>
          <w:sdt>
            <w:sdtPr>
              <w:rPr>
                <w:rFonts w:cs="Times New Roman"/>
                <w:szCs w:val="24"/>
              </w:rPr>
              <w:alias w:val="Student Name"/>
              <w:tag w:val="Student Name"/>
              <w:id w:val="-2025935722"/>
              <w:placeholder>
                <w:docPart w:val="DefaultPlaceholder_1082065158"/>
              </w:placeholder>
              <w:showingPlcHdr/>
            </w:sdtPr>
            <w:sdtEndPr/>
            <w:sdtContent>
              <w:r w:rsidR="00670799" w:rsidRPr="00321DDF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="0029017E" w:rsidRPr="005C3B4A">
        <w:rPr>
          <w:rFonts w:cs="Times New Roman"/>
          <w:szCs w:val="24"/>
        </w:rPr>
        <w:tab/>
      </w:r>
      <w:sdt>
        <w:sdtPr>
          <w:rPr>
            <w:rFonts w:cs="Times New Roman"/>
            <w:szCs w:val="24"/>
          </w:rPr>
          <w:alias w:val="Tutor Name"/>
          <w:tag w:val="Tutor Name"/>
          <w:id w:val="1565293577"/>
          <w:placeholder>
            <w:docPart w:val="DefaultPlaceholder_1082065158"/>
          </w:placeholder>
          <w:showingPlcHdr/>
        </w:sdtPr>
        <w:sdtEndPr/>
        <w:sdtContent>
          <w:r w:rsidR="00670799" w:rsidRPr="00321DDF">
            <w:rPr>
              <w:rStyle w:val="PlaceholderText"/>
            </w:rPr>
            <w:t>Click here to enter text.</w:t>
          </w:r>
        </w:sdtContent>
      </w:sdt>
    </w:p>
    <w:p w:rsidR="0035687C" w:rsidRPr="005C3B4A" w:rsidRDefault="0029017E" w:rsidP="0029017E">
      <w:pPr>
        <w:tabs>
          <w:tab w:val="right" w:pos="8503"/>
        </w:tabs>
        <w:rPr>
          <w:rFonts w:cs="Times New Roman"/>
          <w:i/>
          <w:iCs/>
          <w:szCs w:val="24"/>
        </w:rPr>
      </w:pPr>
      <w:r w:rsidRPr="005C3B4A">
        <w:rPr>
          <w:rFonts w:cs="Times New Roman"/>
          <w:i/>
          <w:iCs/>
          <w:szCs w:val="24"/>
        </w:rPr>
        <w:t>Candidate</w:t>
      </w:r>
      <w:r w:rsidRPr="005C3B4A">
        <w:rPr>
          <w:rFonts w:cs="Times New Roman"/>
          <w:i/>
          <w:iCs/>
          <w:szCs w:val="24"/>
        </w:rPr>
        <w:tab/>
      </w:r>
      <w:r w:rsidR="00815A2F" w:rsidRPr="005C3B4A">
        <w:rPr>
          <w:rFonts w:cs="Times New Roman"/>
          <w:i/>
          <w:iCs/>
          <w:szCs w:val="24"/>
        </w:rPr>
        <w:t>Supervisor</w:t>
      </w:r>
    </w:p>
    <w:p w:rsidR="0035687C" w:rsidRPr="005C3B4A" w:rsidRDefault="0035687C" w:rsidP="004D2DA7">
      <w:pPr>
        <w:spacing w:after="200"/>
        <w:jc w:val="left"/>
        <w:rPr>
          <w:rFonts w:cs="Times New Roman"/>
          <w:i/>
          <w:iCs/>
          <w:szCs w:val="24"/>
        </w:rPr>
      </w:pPr>
      <w:r w:rsidRPr="005C3B4A">
        <w:rPr>
          <w:rFonts w:cs="Times New Roman"/>
          <w:i/>
          <w:iCs/>
          <w:szCs w:val="24"/>
        </w:rPr>
        <w:br w:type="page"/>
      </w:r>
    </w:p>
    <w:p w:rsidR="00CD2488" w:rsidRPr="007D3171" w:rsidRDefault="0035687C" w:rsidP="007D3171">
      <w:pPr>
        <w:jc w:val="center"/>
        <w:rPr>
          <w:b/>
        </w:rPr>
      </w:pPr>
      <w:bookmarkStart w:id="5" w:name="_Toc324715454"/>
      <w:bookmarkStart w:id="6" w:name="_Toc324715701"/>
      <w:bookmarkStart w:id="7" w:name="_Toc327003776"/>
      <w:r w:rsidRPr="007D3171">
        <w:rPr>
          <w:b/>
        </w:rPr>
        <w:lastRenderedPageBreak/>
        <w:t>ACKNOWLEDGMENTS</w:t>
      </w:r>
      <w:bookmarkEnd w:id="5"/>
      <w:bookmarkEnd w:id="6"/>
      <w:bookmarkEnd w:id="7"/>
    </w:p>
    <w:p w:rsidR="00727629" w:rsidRDefault="00727629" w:rsidP="004135A7">
      <w:pPr>
        <w:ind w:firstLine="567"/>
      </w:pPr>
    </w:p>
    <w:p w:rsidR="006A3348" w:rsidRPr="005C3B4A" w:rsidRDefault="006A3348" w:rsidP="00D158ED">
      <w:pPr>
        <w:ind w:firstLine="567"/>
      </w:pPr>
      <w:r w:rsidRPr="005C3B4A">
        <w:br w:type="page"/>
      </w:r>
    </w:p>
    <w:p w:rsidR="0035687C" w:rsidRPr="00286749" w:rsidRDefault="006A3348" w:rsidP="00286749">
      <w:pPr>
        <w:jc w:val="center"/>
        <w:rPr>
          <w:b/>
        </w:rPr>
      </w:pPr>
      <w:bookmarkStart w:id="8" w:name="_Toc324715455"/>
      <w:bookmarkStart w:id="9" w:name="_Toc324715702"/>
      <w:bookmarkStart w:id="10" w:name="_Toc327003777"/>
      <w:r w:rsidRPr="00286749">
        <w:rPr>
          <w:b/>
        </w:rPr>
        <w:lastRenderedPageBreak/>
        <w:t>Abstract</w:t>
      </w:r>
      <w:bookmarkEnd w:id="8"/>
      <w:bookmarkEnd w:id="9"/>
      <w:bookmarkEnd w:id="10"/>
    </w:p>
    <w:p w:rsidR="00B40088" w:rsidRPr="005C3B4A" w:rsidRDefault="00B40088" w:rsidP="007D3171">
      <w:pPr>
        <w:ind w:firstLine="567"/>
      </w:pPr>
    </w:p>
    <w:p w:rsidR="00B40088" w:rsidRPr="005C3B4A" w:rsidRDefault="00B40088" w:rsidP="007D3171">
      <w:pPr>
        <w:spacing w:after="200" w:line="276" w:lineRule="auto"/>
        <w:ind w:firstLine="567"/>
        <w:jc w:val="left"/>
      </w:pPr>
      <w:r w:rsidRPr="005C3B4A">
        <w:br w:type="page"/>
      </w:r>
    </w:p>
    <w:p w:rsidR="0098199D" w:rsidRPr="00286749" w:rsidRDefault="0098199D" w:rsidP="00286749">
      <w:pPr>
        <w:spacing w:after="240"/>
        <w:jc w:val="center"/>
        <w:rPr>
          <w:b/>
        </w:rPr>
      </w:pPr>
      <w:bookmarkStart w:id="11" w:name="_Toc324715703"/>
      <w:bookmarkStart w:id="12" w:name="_Toc327003778"/>
      <w:r w:rsidRPr="00286749">
        <w:rPr>
          <w:b/>
        </w:rPr>
        <w:lastRenderedPageBreak/>
        <w:t>TABLE OF CONTENTS</w:t>
      </w:r>
      <w:bookmarkEnd w:id="11"/>
      <w:bookmarkEnd w:id="12"/>
    </w:p>
    <w:p w:rsidR="0098199D" w:rsidRPr="005C3B4A" w:rsidRDefault="0098199D" w:rsidP="00B06875">
      <w:pPr>
        <w:pStyle w:val="TOC1"/>
        <w:tabs>
          <w:tab w:val="right" w:leader="dot" w:pos="8503"/>
        </w:tabs>
        <w:rPr>
          <w:rFonts w:asciiTheme="minorHAnsi" w:eastAsiaTheme="minorEastAsia" w:hAnsiTheme="minorHAnsi"/>
          <w:sz w:val="22"/>
          <w:lang w:eastAsia="en-GB"/>
        </w:rPr>
      </w:pPr>
      <w:r w:rsidRPr="005C3B4A">
        <w:rPr>
          <w:rStyle w:val="Hyperlink"/>
          <w:color w:val="auto"/>
          <w:u w:val="none"/>
        </w:rPr>
        <w:t>Title Page</w:t>
      </w:r>
      <w:r w:rsidRPr="005C3B4A">
        <w:rPr>
          <w:webHidden/>
        </w:rPr>
        <w:tab/>
        <w:t>i</w:t>
      </w:r>
    </w:p>
    <w:p w:rsidR="0098199D" w:rsidRPr="005C3B4A" w:rsidRDefault="0098199D" w:rsidP="00B06875">
      <w:pPr>
        <w:pStyle w:val="TOC1"/>
        <w:tabs>
          <w:tab w:val="right" w:leader="dot" w:pos="8503"/>
        </w:tabs>
        <w:rPr>
          <w:rFonts w:asciiTheme="minorHAnsi" w:eastAsiaTheme="minorEastAsia" w:hAnsiTheme="minorHAnsi"/>
          <w:sz w:val="22"/>
          <w:lang w:eastAsia="en-GB"/>
        </w:rPr>
      </w:pPr>
      <w:r w:rsidRPr="005C3B4A">
        <w:rPr>
          <w:rStyle w:val="Hyperlink"/>
          <w:color w:val="auto"/>
          <w:u w:val="none"/>
        </w:rPr>
        <w:t>Statement of Authenticity</w:t>
      </w:r>
      <w:r w:rsidRPr="005C3B4A">
        <w:rPr>
          <w:webHidden/>
        </w:rPr>
        <w:tab/>
        <w:t>ii</w:t>
      </w:r>
    </w:p>
    <w:p w:rsidR="0098199D" w:rsidRPr="005C3B4A" w:rsidRDefault="0098199D" w:rsidP="00B06875">
      <w:pPr>
        <w:pStyle w:val="TOC1"/>
        <w:tabs>
          <w:tab w:val="right" w:leader="dot" w:pos="8503"/>
        </w:tabs>
        <w:rPr>
          <w:rFonts w:asciiTheme="minorHAnsi" w:eastAsiaTheme="minorEastAsia" w:hAnsiTheme="minorHAnsi"/>
          <w:sz w:val="22"/>
          <w:lang w:eastAsia="en-GB"/>
        </w:rPr>
      </w:pPr>
      <w:r w:rsidRPr="005C3B4A">
        <w:rPr>
          <w:rStyle w:val="Hyperlink"/>
          <w:color w:val="auto"/>
          <w:u w:val="none"/>
        </w:rPr>
        <w:t>Acknowledgements</w:t>
      </w:r>
      <w:r w:rsidRPr="005C3B4A">
        <w:rPr>
          <w:webHidden/>
        </w:rPr>
        <w:tab/>
        <w:t>iii</w:t>
      </w:r>
    </w:p>
    <w:p w:rsidR="0098199D" w:rsidRPr="005C3B4A" w:rsidRDefault="0098199D" w:rsidP="00B06875">
      <w:pPr>
        <w:pStyle w:val="TOC1"/>
        <w:tabs>
          <w:tab w:val="right" w:leader="dot" w:pos="8503"/>
        </w:tabs>
        <w:rPr>
          <w:rFonts w:asciiTheme="minorHAnsi" w:eastAsiaTheme="minorEastAsia" w:hAnsiTheme="minorHAnsi"/>
          <w:sz w:val="22"/>
          <w:lang w:eastAsia="en-GB"/>
        </w:rPr>
      </w:pPr>
      <w:r w:rsidRPr="005C3B4A">
        <w:rPr>
          <w:rStyle w:val="Hyperlink"/>
          <w:color w:val="auto"/>
          <w:u w:val="none"/>
        </w:rPr>
        <w:t>Abstract</w:t>
      </w:r>
      <w:r w:rsidRPr="005C3B4A">
        <w:rPr>
          <w:webHidden/>
        </w:rPr>
        <w:tab/>
        <w:t>iv</w:t>
      </w:r>
    </w:p>
    <w:p w:rsidR="0098199D" w:rsidRPr="005C3B4A" w:rsidRDefault="0098199D" w:rsidP="00B06875">
      <w:pPr>
        <w:pStyle w:val="TOC1"/>
        <w:tabs>
          <w:tab w:val="right" w:leader="dot" w:pos="8503"/>
        </w:tabs>
        <w:rPr>
          <w:webHidden/>
        </w:rPr>
      </w:pPr>
      <w:r w:rsidRPr="005C3B4A">
        <w:rPr>
          <w:rStyle w:val="Hyperlink"/>
          <w:color w:val="auto"/>
          <w:u w:val="none"/>
        </w:rPr>
        <w:t>Table of Contents</w:t>
      </w:r>
      <w:r w:rsidRPr="005C3B4A">
        <w:rPr>
          <w:webHidden/>
        </w:rPr>
        <w:tab/>
        <w:t>v</w:t>
      </w:r>
    </w:p>
    <w:p w:rsidR="0098199D" w:rsidRPr="005C3B4A" w:rsidRDefault="0098199D" w:rsidP="00B06875">
      <w:pPr>
        <w:pStyle w:val="TOC1"/>
        <w:tabs>
          <w:tab w:val="right" w:leader="dot" w:pos="8503"/>
        </w:tabs>
        <w:rPr>
          <w:rFonts w:asciiTheme="minorHAnsi" w:eastAsiaTheme="minorEastAsia" w:hAnsiTheme="minorHAnsi"/>
          <w:sz w:val="22"/>
          <w:lang w:eastAsia="en-GB"/>
        </w:rPr>
      </w:pPr>
      <w:r w:rsidRPr="005C3B4A">
        <w:rPr>
          <w:rStyle w:val="Hyperlink"/>
          <w:color w:val="auto"/>
          <w:u w:val="none"/>
        </w:rPr>
        <w:t xml:space="preserve">List of </w:t>
      </w:r>
      <w:r w:rsidR="00BB2600" w:rsidRPr="005C3B4A">
        <w:rPr>
          <w:rStyle w:val="Hyperlink"/>
          <w:color w:val="auto"/>
          <w:u w:val="none"/>
        </w:rPr>
        <w:t>Tables</w:t>
      </w:r>
      <w:r w:rsidRPr="005C3B4A">
        <w:rPr>
          <w:webHidden/>
        </w:rPr>
        <w:tab/>
      </w:r>
      <w:sdt>
        <w:sdtPr>
          <w:rPr>
            <w:webHidden/>
          </w:rPr>
          <w:id w:val="-1899883299"/>
          <w:placeholder>
            <w:docPart w:val="DefaultPlaceholder_1082065158"/>
          </w:placeholder>
          <w:showingPlcHdr/>
        </w:sdtPr>
        <w:sdtEndPr/>
        <w:sdtContent>
          <w:r w:rsidR="00670799" w:rsidRPr="00321DDF">
            <w:rPr>
              <w:rStyle w:val="PlaceholderText"/>
            </w:rPr>
            <w:t>Click here to enter text.</w:t>
          </w:r>
        </w:sdtContent>
      </w:sdt>
    </w:p>
    <w:p w:rsidR="0098199D" w:rsidRPr="005C3B4A" w:rsidRDefault="0098199D" w:rsidP="00B06875">
      <w:pPr>
        <w:pStyle w:val="TOC1"/>
        <w:tabs>
          <w:tab w:val="right" w:leader="dot" w:pos="8503"/>
        </w:tabs>
        <w:rPr>
          <w:rFonts w:asciiTheme="minorHAnsi" w:eastAsiaTheme="minorEastAsia" w:hAnsiTheme="minorHAnsi"/>
          <w:sz w:val="22"/>
          <w:lang w:eastAsia="en-GB"/>
        </w:rPr>
      </w:pPr>
      <w:r w:rsidRPr="005C3B4A">
        <w:rPr>
          <w:rStyle w:val="Hyperlink"/>
          <w:color w:val="auto"/>
          <w:u w:val="none"/>
        </w:rPr>
        <w:t xml:space="preserve">List of </w:t>
      </w:r>
      <w:r w:rsidR="00BB2600" w:rsidRPr="005C3B4A">
        <w:rPr>
          <w:rStyle w:val="Hyperlink"/>
          <w:color w:val="auto"/>
          <w:u w:val="none"/>
        </w:rPr>
        <w:t>Figures</w:t>
      </w:r>
      <w:r w:rsidRPr="005C3B4A">
        <w:rPr>
          <w:webHidden/>
        </w:rPr>
        <w:tab/>
      </w:r>
      <w:sdt>
        <w:sdtPr>
          <w:rPr>
            <w:webHidden/>
          </w:rPr>
          <w:id w:val="1733194553"/>
          <w:placeholder>
            <w:docPart w:val="DefaultPlaceholder_1082065158"/>
          </w:placeholder>
          <w:showingPlcHdr/>
        </w:sdtPr>
        <w:sdtEndPr/>
        <w:sdtContent>
          <w:r w:rsidR="00670799" w:rsidRPr="00321DDF">
            <w:rPr>
              <w:rStyle w:val="PlaceholderText"/>
            </w:rPr>
            <w:t>Click here to enter text.</w:t>
          </w:r>
        </w:sdtContent>
      </w:sdt>
    </w:p>
    <w:p w:rsidR="0098199D" w:rsidRPr="005C3B4A" w:rsidRDefault="0098199D" w:rsidP="00B06875">
      <w:pPr>
        <w:pStyle w:val="TOC1"/>
        <w:tabs>
          <w:tab w:val="right" w:leader="dot" w:pos="8503"/>
        </w:tabs>
        <w:rPr>
          <w:rFonts w:asciiTheme="minorHAnsi" w:eastAsiaTheme="minorEastAsia" w:hAnsiTheme="minorHAnsi"/>
          <w:sz w:val="22"/>
          <w:lang w:eastAsia="en-GB"/>
        </w:rPr>
      </w:pPr>
      <w:r w:rsidRPr="005C3B4A">
        <w:rPr>
          <w:rStyle w:val="Hyperlink"/>
          <w:color w:val="auto"/>
          <w:u w:val="none"/>
        </w:rPr>
        <w:t>List of Abbreviations</w:t>
      </w:r>
      <w:r w:rsidRPr="005C3B4A">
        <w:rPr>
          <w:webHidden/>
        </w:rPr>
        <w:tab/>
      </w:r>
      <w:sdt>
        <w:sdtPr>
          <w:rPr>
            <w:webHidden/>
          </w:rPr>
          <w:id w:val="1951661458"/>
          <w:placeholder>
            <w:docPart w:val="DefaultPlaceholder_1082065158"/>
          </w:placeholder>
          <w:showingPlcHdr/>
        </w:sdtPr>
        <w:sdtEndPr/>
        <w:sdtContent>
          <w:r w:rsidR="00670799" w:rsidRPr="00321DDF">
            <w:rPr>
              <w:rStyle w:val="PlaceholderText"/>
            </w:rPr>
            <w:t>Click here to enter text.</w:t>
          </w:r>
        </w:sdtContent>
      </w:sdt>
    </w:p>
    <w:p w:rsidR="006535B4" w:rsidRDefault="006535B4" w:rsidP="00C367FD">
      <w:pPr>
        <w:tabs>
          <w:tab w:val="right" w:leader="dot" w:pos="8503"/>
        </w:tabs>
        <w:spacing w:after="200" w:line="276" w:lineRule="auto"/>
        <w:jc w:val="left"/>
        <w:rPr>
          <w:b/>
        </w:rPr>
        <w:sectPr w:rsidR="006535B4" w:rsidSect="00085AEF">
          <w:headerReference w:type="default" r:id="rId9"/>
          <w:footerReference w:type="default" r:id="rId10"/>
          <w:pgSz w:w="11906" w:h="16838"/>
          <w:pgMar w:top="1418" w:right="1418" w:bottom="1418" w:left="1985" w:header="709" w:footer="737" w:gutter="0"/>
          <w:cols w:space="708"/>
          <w:titlePg/>
          <w:docGrid w:linePitch="360"/>
        </w:sectPr>
      </w:pPr>
      <w:bookmarkStart w:id="13" w:name="_Toc327003779"/>
    </w:p>
    <w:p w:rsidR="00C367FD" w:rsidRDefault="00C367FD">
      <w:pPr>
        <w:spacing w:after="200" w:line="276" w:lineRule="auto"/>
        <w:jc w:val="left"/>
        <w:rPr>
          <w:b/>
        </w:rPr>
        <w:sectPr w:rsidR="00C367FD" w:rsidSect="006535B4">
          <w:type w:val="continuous"/>
          <w:pgSz w:w="11906" w:h="16838"/>
          <w:pgMar w:top="1418" w:right="1418" w:bottom="1418" w:left="1985" w:header="709" w:footer="737" w:gutter="0"/>
          <w:cols w:space="708"/>
          <w:titlePg/>
          <w:docGrid w:linePitch="360"/>
        </w:sectPr>
      </w:pPr>
    </w:p>
    <w:p w:rsidR="007E31F2" w:rsidRDefault="00B06875" w:rsidP="007E31F2">
      <w:pPr>
        <w:pStyle w:val="TOC1"/>
        <w:tabs>
          <w:tab w:val="right" w:leader="dot" w:pos="8503"/>
        </w:tabs>
        <w:rPr>
          <w:rFonts w:asciiTheme="minorHAnsi" w:eastAsiaTheme="minorEastAsia" w:hAnsiTheme="minorHAnsi"/>
          <w:b w:val="0"/>
          <w:sz w:val="22"/>
          <w:lang w:eastAsia="en-GB"/>
        </w:rPr>
      </w:pPr>
      <w:r>
        <w:lastRenderedPageBreak/>
        <w:fldChar w:fldCharType="begin"/>
      </w:r>
      <w:r>
        <w:instrText xml:space="preserve"> TOC \o "1-3" \h \z \u </w:instrText>
      </w:r>
      <w:r>
        <w:fldChar w:fldCharType="separate"/>
      </w:r>
      <w:hyperlink w:anchor="_Toc346570648" w:history="1">
        <w:r w:rsidR="007E31F2" w:rsidRPr="003F7D4D">
          <w:rPr>
            <w:rStyle w:val="Hyperlink"/>
          </w:rPr>
          <w:t>1.</w:t>
        </w:r>
        <w:r w:rsidR="007E31F2">
          <w:rPr>
            <w:rFonts w:asciiTheme="minorHAnsi" w:eastAsiaTheme="minorEastAsia" w:hAnsiTheme="minorHAnsi"/>
            <w:b w:val="0"/>
            <w:sz w:val="22"/>
            <w:lang w:eastAsia="en-GB"/>
          </w:rPr>
          <w:tab/>
        </w:r>
        <w:r w:rsidR="007E31F2" w:rsidRPr="003F7D4D">
          <w:rPr>
            <w:rStyle w:val="Hyperlink"/>
          </w:rPr>
          <w:t>Introduction</w:t>
        </w:r>
        <w:r w:rsidR="007E31F2">
          <w:rPr>
            <w:webHidden/>
          </w:rPr>
          <w:tab/>
        </w:r>
        <w:r w:rsidR="007E31F2">
          <w:rPr>
            <w:webHidden/>
          </w:rPr>
          <w:fldChar w:fldCharType="begin"/>
        </w:r>
        <w:r w:rsidR="007E31F2">
          <w:rPr>
            <w:webHidden/>
          </w:rPr>
          <w:instrText xml:space="preserve"> PAGEREF _Toc346570648 \h </w:instrText>
        </w:r>
        <w:r w:rsidR="007E31F2">
          <w:rPr>
            <w:webHidden/>
          </w:rPr>
        </w:r>
        <w:r w:rsidR="007E31F2">
          <w:rPr>
            <w:webHidden/>
          </w:rPr>
          <w:fldChar w:fldCharType="separate"/>
        </w:r>
        <w:r w:rsidR="007E31F2">
          <w:rPr>
            <w:webHidden/>
          </w:rPr>
          <w:t>1</w:t>
        </w:r>
        <w:r w:rsidR="007E31F2">
          <w:rPr>
            <w:webHidden/>
          </w:rPr>
          <w:fldChar w:fldCharType="end"/>
        </w:r>
      </w:hyperlink>
    </w:p>
    <w:p w:rsidR="007E31F2" w:rsidRDefault="007E31F2" w:rsidP="007E31F2">
      <w:pPr>
        <w:pStyle w:val="TOC1"/>
        <w:tabs>
          <w:tab w:val="right" w:leader="dot" w:pos="8503"/>
        </w:tabs>
        <w:rPr>
          <w:rFonts w:asciiTheme="minorHAnsi" w:eastAsiaTheme="minorEastAsia" w:hAnsiTheme="minorHAnsi"/>
          <w:b w:val="0"/>
          <w:sz w:val="22"/>
          <w:lang w:eastAsia="en-GB"/>
        </w:rPr>
      </w:pPr>
      <w:hyperlink w:anchor="_Toc346570649" w:history="1">
        <w:r w:rsidRPr="003F7D4D">
          <w:rPr>
            <w:rStyle w:val="Hyperlink"/>
          </w:rPr>
          <w:t>2.</w:t>
        </w:r>
        <w:r>
          <w:rPr>
            <w:rFonts w:asciiTheme="minorHAnsi" w:eastAsiaTheme="minorEastAsia" w:hAnsiTheme="minorHAnsi"/>
            <w:b w:val="0"/>
            <w:sz w:val="22"/>
            <w:lang w:eastAsia="en-GB"/>
          </w:rPr>
          <w:tab/>
        </w:r>
        <w:r w:rsidRPr="003F7D4D">
          <w:rPr>
            <w:rStyle w:val="Hyperlink"/>
          </w:rPr>
          <w:t>Results &amp; Discussion</w:t>
        </w:r>
        <w:r>
          <w:rPr>
            <w:webHidden/>
          </w:rPr>
          <w:tab/>
        </w:r>
        <w:bookmarkStart w:id="14" w:name="_GoBack"/>
        <w:bookmarkEnd w:id="14"/>
        <w:r>
          <w:rPr>
            <w:webHidden/>
          </w:rPr>
          <w:fldChar w:fldCharType="begin"/>
        </w:r>
        <w:r>
          <w:rPr>
            <w:webHidden/>
          </w:rPr>
          <w:instrText xml:space="preserve"> PAGEREF _Toc346570649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7E31F2" w:rsidRDefault="007E31F2" w:rsidP="007E31F2">
      <w:pPr>
        <w:pStyle w:val="TOC1"/>
        <w:tabs>
          <w:tab w:val="right" w:leader="dot" w:pos="8503"/>
        </w:tabs>
        <w:rPr>
          <w:rFonts w:asciiTheme="minorHAnsi" w:eastAsiaTheme="minorEastAsia" w:hAnsiTheme="minorHAnsi"/>
          <w:b w:val="0"/>
          <w:sz w:val="22"/>
          <w:lang w:eastAsia="en-GB"/>
        </w:rPr>
      </w:pPr>
      <w:hyperlink w:anchor="_Toc346570650" w:history="1">
        <w:r w:rsidRPr="003F7D4D">
          <w:rPr>
            <w:rStyle w:val="Hyperlink"/>
          </w:rPr>
          <w:t>3.</w:t>
        </w:r>
        <w:r>
          <w:rPr>
            <w:rFonts w:asciiTheme="minorHAnsi" w:eastAsiaTheme="minorEastAsia" w:hAnsiTheme="minorHAnsi"/>
            <w:b w:val="0"/>
            <w:sz w:val="22"/>
            <w:lang w:eastAsia="en-GB"/>
          </w:rPr>
          <w:tab/>
        </w:r>
        <w:r w:rsidRPr="003F7D4D">
          <w:rPr>
            <w:rStyle w:val="Hyperlink"/>
          </w:rPr>
          <w:t>Conclusions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_Toc346570650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7E31F2" w:rsidRDefault="007E31F2" w:rsidP="007E31F2">
      <w:pPr>
        <w:pStyle w:val="TOC1"/>
        <w:tabs>
          <w:tab w:val="right" w:leader="dot" w:pos="8503"/>
        </w:tabs>
        <w:rPr>
          <w:rFonts w:asciiTheme="minorHAnsi" w:eastAsiaTheme="minorEastAsia" w:hAnsiTheme="minorHAnsi"/>
          <w:b w:val="0"/>
          <w:sz w:val="22"/>
          <w:lang w:eastAsia="en-GB"/>
        </w:rPr>
      </w:pPr>
      <w:hyperlink w:anchor="_Toc346570651" w:history="1">
        <w:r w:rsidRPr="003F7D4D">
          <w:rPr>
            <w:rStyle w:val="Hyperlink"/>
          </w:rPr>
          <w:t>4.</w:t>
        </w:r>
        <w:r>
          <w:rPr>
            <w:rFonts w:asciiTheme="minorHAnsi" w:eastAsiaTheme="minorEastAsia" w:hAnsiTheme="minorHAnsi"/>
            <w:b w:val="0"/>
            <w:sz w:val="22"/>
            <w:lang w:eastAsia="en-GB"/>
          </w:rPr>
          <w:tab/>
        </w:r>
        <w:r w:rsidRPr="003F7D4D">
          <w:rPr>
            <w:rStyle w:val="Hyperlink"/>
          </w:rPr>
          <w:t>Experimental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_Toc346570651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7E31F2" w:rsidRDefault="007E31F2" w:rsidP="007E31F2">
      <w:pPr>
        <w:pStyle w:val="TOC1"/>
        <w:tabs>
          <w:tab w:val="right" w:leader="dot" w:pos="8503"/>
        </w:tabs>
        <w:rPr>
          <w:rFonts w:asciiTheme="minorHAnsi" w:eastAsiaTheme="minorEastAsia" w:hAnsiTheme="minorHAnsi"/>
          <w:b w:val="0"/>
          <w:sz w:val="22"/>
          <w:lang w:eastAsia="en-GB"/>
        </w:rPr>
      </w:pPr>
      <w:hyperlink w:anchor="_Toc346570652" w:history="1">
        <w:r w:rsidRPr="003F7D4D">
          <w:rPr>
            <w:rStyle w:val="Hyperlink"/>
          </w:rPr>
          <w:t>References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_Toc346570652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7E31F2" w:rsidRDefault="007E31F2" w:rsidP="007E31F2">
      <w:pPr>
        <w:pStyle w:val="TOC1"/>
        <w:tabs>
          <w:tab w:val="right" w:leader="dot" w:pos="8503"/>
        </w:tabs>
        <w:rPr>
          <w:rFonts w:asciiTheme="minorHAnsi" w:eastAsiaTheme="minorEastAsia" w:hAnsiTheme="minorHAnsi"/>
          <w:b w:val="0"/>
          <w:sz w:val="22"/>
          <w:lang w:eastAsia="en-GB"/>
        </w:rPr>
      </w:pPr>
      <w:hyperlink w:anchor="_Toc346570653" w:history="1">
        <w:r w:rsidRPr="003F7D4D">
          <w:rPr>
            <w:rStyle w:val="Hyperlink"/>
          </w:rPr>
          <w:t>List of Chemical Structures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_Toc346570653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6535B4" w:rsidRDefault="00B06875" w:rsidP="00C367FD">
      <w:pPr>
        <w:spacing w:after="200" w:line="276" w:lineRule="auto"/>
        <w:jc w:val="left"/>
        <w:rPr>
          <w:b/>
        </w:rPr>
      </w:pPr>
      <w:r>
        <w:rPr>
          <w:b/>
          <w:noProof/>
        </w:rPr>
        <w:fldChar w:fldCharType="end"/>
      </w:r>
    </w:p>
    <w:p w:rsidR="006535B4" w:rsidRDefault="006535B4">
      <w:pPr>
        <w:spacing w:after="200" w:line="276" w:lineRule="auto"/>
        <w:jc w:val="left"/>
        <w:rPr>
          <w:b/>
        </w:rPr>
      </w:pPr>
      <w:r>
        <w:rPr>
          <w:b/>
        </w:rPr>
        <w:br w:type="page"/>
      </w:r>
    </w:p>
    <w:p w:rsidR="002C3206" w:rsidRPr="00286749" w:rsidRDefault="002C3206" w:rsidP="00286749">
      <w:pPr>
        <w:spacing w:after="240"/>
        <w:jc w:val="center"/>
        <w:rPr>
          <w:b/>
        </w:rPr>
      </w:pPr>
      <w:r w:rsidRPr="00286749">
        <w:rPr>
          <w:b/>
        </w:rPr>
        <w:lastRenderedPageBreak/>
        <w:t>LIST OF TABLES</w:t>
      </w:r>
      <w:bookmarkEnd w:id="13"/>
    </w:p>
    <w:p w:rsidR="00954D8D" w:rsidRPr="005C3B4A" w:rsidRDefault="00E357D0" w:rsidP="00253E29">
      <w:pPr>
        <w:spacing w:after="120"/>
        <w:rPr>
          <w:szCs w:val="24"/>
        </w:rPr>
      </w:pPr>
      <w:r>
        <w:fldChar w:fldCharType="begin"/>
      </w:r>
      <w:r>
        <w:instrText xml:space="preserve"> TOC \h \z \c "Table" </w:instrText>
      </w:r>
      <w:r>
        <w:fldChar w:fldCharType="separate"/>
      </w:r>
      <w:r w:rsidR="00286749">
        <w:rPr>
          <w:b/>
          <w:bCs/>
          <w:noProof/>
          <w:lang w:val="en-US"/>
        </w:rPr>
        <w:t>No table of figures entries found.</w:t>
      </w:r>
      <w:r>
        <w:rPr>
          <w:b/>
          <w:bCs/>
          <w:noProof/>
          <w:lang w:val="en-US"/>
        </w:rPr>
        <w:fldChar w:fldCharType="end"/>
      </w:r>
      <w:r w:rsidR="00954D8D" w:rsidRPr="005C3B4A">
        <w:br w:type="page"/>
      </w:r>
    </w:p>
    <w:p w:rsidR="008935C6" w:rsidRPr="00286749" w:rsidRDefault="008935C6" w:rsidP="00286749">
      <w:pPr>
        <w:spacing w:after="240"/>
        <w:jc w:val="center"/>
        <w:rPr>
          <w:b/>
        </w:rPr>
      </w:pPr>
      <w:bookmarkStart w:id="15" w:name="_Toc327003780"/>
      <w:r w:rsidRPr="00286749">
        <w:rPr>
          <w:b/>
        </w:rPr>
        <w:lastRenderedPageBreak/>
        <w:t>LIST OF FIGURES</w:t>
      </w:r>
      <w:bookmarkEnd w:id="15"/>
    </w:p>
    <w:bookmarkStart w:id="16" w:name="_Toc324715706"/>
    <w:p w:rsidR="00286749" w:rsidRDefault="00286749">
      <w:pPr>
        <w:spacing w:after="200" w:line="276" w:lineRule="auto"/>
        <w:jc w:val="left"/>
        <w:rPr>
          <w:rFonts w:eastAsiaTheme="majorEastAsia" w:cstheme="majorBidi"/>
          <w:b/>
          <w:bCs/>
          <w:szCs w:val="32"/>
        </w:rPr>
      </w:pPr>
      <w:r>
        <w:fldChar w:fldCharType="begin"/>
      </w:r>
      <w:r>
        <w:instrText xml:space="preserve"> TOC \h \z \c "Figure" </w:instrText>
      </w:r>
      <w:r>
        <w:fldChar w:fldCharType="separate"/>
      </w:r>
      <w:r>
        <w:rPr>
          <w:b/>
          <w:bCs/>
          <w:noProof/>
          <w:lang w:val="en-US"/>
        </w:rPr>
        <w:t>No table of figures entries found.</w:t>
      </w:r>
      <w:r>
        <w:fldChar w:fldCharType="end"/>
      </w:r>
      <w:r>
        <w:br w:type="page"/>
      </w:r>
    </w:p>
    <w:p w:rsidR="00AE0F5E" w:rsidRPr="007D3171" w:rsidRDefault="00AE0F5E" w:rsidP="007D3171">
      <w:pPr>
        <w:spacing w:after="240"/>
        <w:jc w:val="center"/>
        <w:rPr>
          <w:b/>
        </w:rPr>
      </w:pPr>
      <w:bookmarkStart w:id="17" w:name="_Toc327003781"/>
      <w:r w:rsidRPr="007D3171">
        <w:rPr>
          <w:b/>
        </w:rPr>
        <w:lastRenderedPageBreak/>
        <w:t>LI</w:t>
      </w:r>
      <w:r w:rsidR="00933B6C" w:rsidRPr="007D3171">
        <w:rPr>
          <w:b/>
        </w:rPr>
        <w:t>S</w:t>
      </w:r>
      <w:r w:rsidRPr="007D3171">
        <w:rPr>
          <w:b/>
        </w:rPr>
        <w:t>T OF ABBREVIATIONS</w:t>
      </w:r>
      <w:bookmarkEnd w:id="16"/>
      <w:bookmarkEnd w:id="17"/>
    </w:p>
    <w:p w:rsidR="00FC0504" w:rsidRDefault="00151A95" w:rsidP="00286749">
      <w:r w:rsidRPr="005C3B4A">
        <w:t xml:space="preserve">The following abbreviations have been used </w:t>
      </w:r>
      <w:r w:rsidR="002C7186" w:rsidRPr="005C3B4A">
        <w:t>within this dissertation</w:t>
      </w:r>
      <w:r w:rsidR="00D27F07" w:rsidRPr="005C3B4A">
        <w:t>:</w:t>
      </w:r>
    </w:p>
    <w:p w:rsidR="000408F4" w:rsidRDefault="000408F4" w:rsidP="00286749"/>
    <w:p w:rsidR="000408F4" w:rsidRDefault="000408F4" w:rsidP="00286749">
      <w:pPr>
        <w:sectPr w:rsidR="000408F4" w:rsidSect="00B06875">
          <w:type w:val="continuous"/>
          <w:pgSz w:w="11906" w:h="16838"/>
          <w:pgMar w:top="1418" w:right="1418" w:bottom="1418" w:left="1985" w:header="709" w:footer="709" w:gutter="0"/>
          <w:cols w:space="708"/>
          <w:titlePg/>
          <w:docGrid w:linePitch="360"/>
        </w:sectPr>
      </w:pPr>
    </w:p>
    <w:p w:rsidR="00B06875" w:rsidRDefault="007C1FCC" w:rsidP="00AC4077">
      <w:pPr>
        <w:pStyle w:val="Heading1"/>
      </w:pPr>
      <w:bookmarkStart w:id="18" w:name="_Ref324716561"/>
      <w:bookmarkStart w:id="19" w:name="_Ref324716613"/>
      <w:bookmarkStart w:id="20" w:name="_Toc325046690"/>
      <w:bookmarkStart w:id="21" w:name="_Toc327003782"/>
      <w:bookmarkStart w:id="22" w:name="_Toc327005439"/>
      <w:bookmarkStart w:id="23" w:name="_Toc346570648"/>
      <w:r w:rsidRPr="005C3B4A">
        <w:lastRenderedPageBreak/>
        <w:t>Introduction</w:t>
      </w:r>
      <w:bookmarkEnd w:id="18"/>
      <w:bookmarkEnd w:id="19"/>
      <w:bookmarkEnd w:id="20"/>
      <w:bookmarkEnd w:id="21"/>
      <w:bookmarkEnd w:id="22"/>
      <w:bookmarkEnd w:id="23"/>
    </w:p>
    <w:p w:rsidR="00D02309" w:rsidRPr="00D02309" w:rsidRDefault="00D02309" w:rsidP="00D02309"/>
    <w:p w:rsidR="00B06875" w:rsidRPr="00B06875" w:rsidRDefault="00B06875" w:rsidP="00B06875">
      <w:pPr>
        <w:sectPr w:rsidR="00B06875" w:rsidRPr="00B06875" w:rsidSect="00B06875">
          <w:headerReference w:type="default" r:id="rId11"/>
          <w:footerReference w:type="default" r:id="rId12"/>
          <w:pgSz w:w="11906" w:h="16838"/>
          <w:pgMar w:top="1418" w:right="1418" w:bottom="1418" w:left="1985" w:header="709" w:footer="709" w:gutter="0"/>
          <w:pgNumType w:start="1"/>
          <w:cols w:space="708"/>
          <w:docGrid w:linePitch="360"/>
        </w:sectPr>
      </w:pPr>
    </w:p>
    <w:p w:rsidR="00C53B5C" w:rsidRDefault="00C57480" w:rsidP="00286749">
      <w:pPr>
        <w:pStyle w:val="Heading1"/>
      </w:pPr>
      <w:bookmarkStart w:id="24" w:name="_Ref324806356"/>
      <w:bookmarkStart w:id="25" w:name="_Ref324933211"/>
      <w:bookmarkStart w:id="26" w:name="_Toc325046696"/>
      <w:bookmarkStart w:id="27" w:name="_Toc327003783"/>
      <w:bookmarkStart w:id="28" w:name="_Toc327005440"/>
      <w:bookmarkStart w:id="29" w:name="_Toc346570649"/>
      <w:r w:rsidRPr="005C3B4A">
        <w:lastRenderedPageBreak/>
        <w:t>Results</w:t>
      </w:r>
      <w:bookmarkEnd w:id="24"/>
      <w:r w:rsidR="00546B5C" w:rsidRPr="005C3B4A">
        <w:t xml:space="preserve"> &amp; Discussio</w:t>
      </w:r>
      <w:bookmarkStart w:id="30" w:name="_Ref324717544"/>
      <w:bookmarkStart w:id="31" w:name="_Ref324717560"/>
      <w:bookmarkStart w:id="32" w:name="_Toc325046706"/>
      <w:bookmarkEnd w:id="25"/>
      <w:bookmarkEnd w:id="26"/>
      <w:r w:rsidR="00286749">
        <w:t>n</w:t>
      </w:r>
      <w:bookmarkEnd w:id="27"/>
      <w:bookmarkEnd w:id="28"/>
      <w:bookmarkEnd w:id="29"/>
    </w:p>
    <w:p w:rsidR="00286749" w:rsidRPr="00286749" w:rsidRDefault="00286749" w:rsidP="00286749">
      <w:pPr>
        <w:sectPr w:rsidR="00286749" w:rsidRPr="00286749" w:rsidSect="00B06875">
          <w:pgSz w:w="11906" w:h="16838"/>
          <w:pgMar w:top="1418" w:right="1418" w:bottom="1418" w:left="1985" w:header="709" w:footer="709" w:gutter="0"/>
          <w:cols w:space="708"/>
          <w:docGrid w:linePitch="360"/>
        </w:sectPr>
      </w:pPr>
    </w:p>
    <w:p w:rsidR="007510AD" w:rsidRDefault="00B06875" w:rsidP="00212E7D">
      <w:pPr>
        <w:pStyle w:val="Heading1"/>
        <w:sectPr w:rsidR="007510AD" w:rsidSect="00B06875">
          <w:pgSz w:w="11906" w:h="16838"/>
          <w:pgMar w:top="1418" w:right="1418" w:bottom="1418" w:left="1985" w:header="709" w:footer="709" w:gutter="0"/>
          <w:cols w:space="708"/>
          <w:docGrid w:linePitch="360"/>
        </w:sectPr>
      </w:pPr>
      <w:bookmarkStart w:id="33" w:name="_Toc346570650"/>
      <w:bookmarkEnd w:id="30"/>
      <w:bookmarkEnd w:id="31"/>
      <w:bookmarkEnd w:id="32"/>
      <w:r>
        <w:lastRenderedPageBreak/>
        <w:t>Conclusions</w:t>
      </w:r>
      <w:bookmarkEnd w:id="33"/>
    </w:p>
    <w:p w:rsidR="007E31F2" w:rsidRDefault="007510AD" w:rsidP="007510AD">
      <w:pPr>
        <w:pStyle w:val="Heading1"/>
        <w:sectPr w:rsidR="007E31F2" w:rsidSect="00B06875">
          <w:pgSz w:w="11906" w:h="16838"/>
          <w:pgMar w:top="1418" w:right="1418" w:bottom="1418" w:left="1985" w:header="709" w:footer="709" w:gutter="0"/>
          <w:cols w:space="708"/>
          <w:docGrid w:linePitch="360"/>
        </w:sectPr>
      </w:pPr>
      <w:bookmarkStart w:id="34" w:name="_Toc346570651"/>
      <w:r>
        <w:lastRenderedPageBreak/>
        <w:t>Experimental</w:t>
      </w:r>
      <w:bookmarkEnd w:id="34"/>
    </w:p>
    <w:p w:rsidR="00B06875" w:rsidRDefault="007E31F2" w:rsidP="007E31F2">
      <w:pPr>
        <w:pStyle w:val="Heading1"/>
        <w:numPr>
          <w:ilvl w:val="0"/>
          <w:numId w:val="0"/>
        </w:numPr>
      </w:pPr>
      <w:bookmarkStart w:id="35" w:name="_Toc346570652"/>
      <w:r>
        <w:lastRenderedPageBreak/>
        <w:t>References</w:t>
      </w:r>
      <w:bookmarkEnd w:id="35"/>
    </w:p>
    <w:p w:rsidR="007510AD" w:rsidRPr="007510AD" w:rsidRDefault="007510AD" w:rsidP="007510AD"/>
    <w:p w:rsidR="007510AD" w:rsidRPr="007510AD" w:rsidRDefault="007510AD" w:rsidP="007510AD">
      <w:pPr>
        <w:sectPr w:rsidR="007510AD" w:rsidRPr="007510AD" w:rsidSect="00B06875">
          <w:pgSz w:w="11906" w:h="16838"/>
          <w:pgMar w:top="1418" w:right="1418" w:bottom="1418" w:left="1985" w:header="709" w:footer="709" w:gutter="0"/>
          <w:cols w:space="708"/>
          <w:docGrid w:linePitch="360"/>
        </w:sectPr>
      </w:pPr>
    </w:p>
    <w:p w:rsidR="00085AEF" w:rsidRDefault="00085AEF" w:rsidP="00085AEF">
      <w:pPr>
        <w:pStyle w:val="Heading1"/>
        <w:numPr>
          <w:ilvl w:val="0"/>
          <w:numId w:val="0"/>
        </w:numPr>
        <w:spacing w:before="120" w:after="120"/>
        <w:ind w:left="284" w:hanging="284"/>
        <w:jc w:val="center"/>
      </w:pPr>
      <w:bookmarkStart w:id="36" w:name="_Toc327003785"/>
      <w:bookmarkStart w:id="37" w:name="_Toc327005442"/>
      <w:bookmarkStart w:id="38" w:name="_Toc325046716"/>
      <w:bookmarkStart w:id="39" w:name="_Toc346570653"/>
      <w:r>
        <w:lastRenderedPageBreak/>
        <w:t>List of Chemical Structures</w:t>
      </w:r>
      <w:bookmarkEnd w:id="36"/>
      <w:bookmarkEnd w:id="37"/>
      <w:bookmarkEnd w:id="39"/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817"/>
        <w:gridCol w:w="3556"/>
        <w:gridCol w:w="839"/>
        <w:gridCol w:w="3507"/>
      </w:tblGrid>
      <w:tr w:rsidR="00085AEF" w:rsidTr="00085AEF">
        <w:trPr>
          <w:trHeight w:val="510"/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AEF" w:rsidRDefault="00085AEF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Code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AEF" w:rsidRDefault="00085AEF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Structure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AEF" w:rsidRDefault="00085AEF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Code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AEF" w:rsidRDefault="00085AEF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Structure</w:t>
            </w:r>
          </w:p>
        </w:tc>
      </w:tr>
      <w:tr w:rsidR="00085AEF" w:rsidTr="00085AEF">
        <w:trPr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AEF" w:rsidRDefault="00085AEF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AEF" w:rsidRDefault="00085AEF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AEF" w:rsidRDefault="00085AEF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AEF" w:rsidRDefault="00085AEF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bookmarkEnd w:id="38"/>
    </w:tbl>
    <w:p w:rsidR="00085AEF" w:rsidRDefault="00085AEF" w:rsidP="00286749">
      <w:pPr>
        <w:spacing w:after="200" w:line="276" w:lineRule="auto"/>
        <w:jc w:val="left"/>
        <w:rPr>
          <w:rFonts w:eastAsiaTheme="majorEastAsia" w:cstheme="majorBidi"/>
          <w:b/>
          <w:bCs/>
          <w:szCs w:val="32"/>
        </w:rPr>
      </w:pPr>
    </w:p>
    <w:sectPr w:rsidR="00085AEF" w:rsidSect="00B06875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7D0" w:rsidRDefault="00E357D0" w:rsidP="00C72E9C">
      <w:r>
        <w:separator/>
      </w:r>
    </w:p>
    <w:p w:rsidR="00E357D0" w:rsidRDefault="00E357D0"/>
  </w:endnote>
  <w:endnote w:type="continuationSeparator" w:id="0">
    <w:p w:rsidR="00E357D0" w:rsidRDefault="00E357D0" w:rsidP="00C72E9C">
      <w:r>
        <w:continuationSeparator/>
      </w:r>
    </w:p>
    <w:p w:rsidR="00E357D0" w:rsidRDefault="00E357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12284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734F" w:rsidRDefault="0016734F">
        <w:pPr>
          <w:pStyle w:val="Footer"/>
          <w:jc w:val="right"/>
        </w:pPr>
        <w:r>
          <w:fldChar w:fldCharType="begin"/>
        </w:r>
        <w:r>
          <w:instrText xml:space="preserve"> PAGE  \* roman  \* MERGEFORMAT </w:instrText>
        </w:r>
        <w:r>
          <w:fldChar w:fldCharType="separate"/>
        </w:r>
        <w:r w:rsidR="007E31F2">
          <w:rPr>
            <w:noProof/>
          </w:rPr>
          <w:t>v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8381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734F" w:rsidRDefault="0016734F" w:rsidP="00D02309">
        <w:pPr>
          <w:pStyle w:val="Footer"/>
          <w:tabs>
            <w:tab w:val="clear" w:pos="9026"/>
            <w:tab w:val="right" w:pos="8505"/>
          </w:tabs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31F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7D0" w:rsidRDefault="00E357D0" w:rsidP="00C72E9C">
      <w:r>
        <w:separator/>
      </w:r>
    </w:p>
    <w:p w:rsidR="00E357D0" w:rsidRDefault="00E357D0"/>
  </w:footnote>
  <w:footnote w:type="continuationSeparator" w:id="0">
    <w:p w:rsidR="00E357D0" w:rsidRDefault="00E357D0" w:rsidP="00C72E9C">
      <w:r>
        <w:continuationSeparator/>
      </w:r>
    </w:p>
    <w:p w:rsidR="00E357D0" w:rsidRDefault="00E357D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34F" w:rsidRDefault="0016734F" w:rsidP="00BC1088">
    <w:pPr>
      <w:pStyle w:val="Header"/>
      <w:tabs>
        <w:tab w:val="clear" w:pos="4513"/>
        <w:tab w:val="clear" w:pos="902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34F" w:rsidRPr="00B06875" w:rsidRDefault="0016734F" w:rsidP="00B068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E67"/>
    <w:multiLevelType w:val="hybridMultilevel"/>
    <w:tmpl w:val="9FB426BA"/>
    <w:lvl w:ilvl="0" w:tplc="3356E888">
      <w:start w:val="1"/>
      <w:numFmt w:val="decimal"/>
      <w:pStyle w:val="ProcedureList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F52A8E"/>
    <w:multiLevelType w:val="hybridMultilevel"/>
    <w:tmpl w:val="D8B63D5C"/>
    <w:lvl w:ilvl="0" w:tplc="B2862C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61D59"/>
    <w:multiLevelType w:val="hybridMultilevel"/>
    <w:tmpl w:val="5C6ADA04"/>
    <w:lvl w:ilvl="0" w:tplc="4830EB1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C68BB"/>
    <w:multiLevelType w:val="hybridMultilevel"/>
    <w:tmpl w:val="9494653C"/>
    <w:lvl w:ilvl="0" w:tplc="E0468D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F34C08"/>
    <w:multiLevelType w:val="hybridMultilevel"/>
    <w:tmpl w:val="FC2CD5B8"/>
    <w:lvl w:ilvl="0" w:tplc="7DBADCD0">
      <w:start w:val="1"/>
      <w:numFmt w:val="decimal"/>
      <w:lvlText w:val="%1."/>
      <w:lvlJc w:val="left"/>
      <w:pPr>
        <w:ind w:left="1077" w:hanging="360"/>
      </w:pPr>
      <w:rPr>
        <w:rFonts w:ascii="Times New Roman" w:hAnsi="Times New Roman" w:hint="default"/>
        <w:b/>
        <w:i w:val="0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5209730A"/>
    <w:multiLevelType w:val="hybridMultilevel"/>
    <w:tmpl w:val="138AD8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E4C3D"/>
    <w:multiLevelType w:val="hybridMultilevel"/>
    <w:tmpl w:val="4DC25E4A"/>
    <w:lvl w:ilvl="0" w:tplc="E4AC22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9F20C0"/>
    <w:multiLevelType w:val="hybridMultilevel"/>
    <w:tmpl w:val="E4E6E53A"/>
    <w:lvl w:ilvl="0" w:tplc="0E763B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2B1C1B"/>
    <w:multiLevelType w:val="multilevel"/>
    <w:tmpl w:val="E0105792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9">
    <w:nsid w:val="6C413882"/>
    <w:multiLevelType w:val="hybridMultilevel"/>
    <w:tmpl w:val="9538013C"/>
    <w:lvl w:ilvl="0" w:tplc="4D2CEB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C167A0"/>
    <w:multiLevelType w:val="hybridMultilevel"/>
    <w:tmpl w:val="8AA43578"/>
    <w:lvl w:ilvl="0" w:tplc="A426B3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0"/>
  </w:num>
  <w:num w:numId="5">
    <w:abstractNumId w:val="8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5"/>
  </w:num>
  <w:num w:numId="12">
    <w:abstractNumId w:val="1"/>
  </w:num>
  <w:num w:numId="13">
    <w:abstractNumId w:val="9"/>
  </w:num>
  <w:num w:numId="14">
    <w:abstractNumId w:val="6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A2F"/>
    <w:rsid w:val="000003AC"/>
    <w:rsid w:val="0000127E"/>
    <w:rsid w:val="0000196E"/>
    <w:rsid w:val="0000212B"/>
    <w:rsid w:val="00003515"/>
    <w:rsid w:val="000066E3"/>
    <w:rsid w:val="00006A7D"/>
    <w:rsid w:val="00006CD1"/>
    <w:rsid w:val="00007FF1"/>
    <w:rsid w:val="000104BC"/>
    <w:rsid w:val="00012ED9"/>
    <w:rsid w:val="00014E8C"/>
    <w:rsid w:val="00016CD1"/>
    <w:rsid w:val="0001735F"/>
    <w:rsid w:val="00020C99"/>
    <w:rsid w:val="00021BA6"/>
    <w:rsid w:val="0002233A"/>
    <w:rsid w:val="0002289A"/>
    <w:rsid w:val="0002387C"/>
    <w:rsid w:val="00023FBA"/>
    <w:rsid w:val="00024897"/>
    <w:rsid w:val="000248EA"/>
    <w:rsid w:val="00025F4E"/>
    <w:rsid w:val="000305AD"/>
    <w:rsid w:val="000312C0"/>
    <w:rsid w:val="000318E8"/>
    <w:rsid w:val="00035F22"/>
    <w:rsid w:val="0003639A"/>
    <w:rsid w:val="00036638"/>
    <w:rsid w:val="000401E7"/>
    <w:rsid w:val="000406CC"/>
    <w:rsid w:val="000408F4"/>
    <w:rsid w:val="000410C5"/>
    <w:rsid w:val="0004189D"/>
    <w:rsid w:val="00043763"/>
    <w:rsid w:val="00045F7A"/>
    <w:rsid w:val="000475AB"/>
    <w:rsid w:val="00047725"/>
    <w:rsid w:val="00047D09"/>
    <w:rsid w:val="00050009"/>
    <w:rsid w:val="00052AD6"/>
    <w:rsid w:val="00053DBA"/>
    <w:rsid w:val="00053F95"/>
    <w:rsid w:val="00055885"/>
    <w:rsid w:val="00055ADD"/>
    <w:rsid w:val="0005784D"/>
    <w:rsid w:val="00060182"/>
    <w:rsid w:val="000606D5"/>
    <w:rsid w:val="000607C7"/>
    <w:rsid w:val="000610FF"/>
    <w:rsid w:val="00061941"/>
    <w:rsid w:val="000626FB"/>
    <w:rsid w:val="00062C29"/>
    <w:rsid w:val="000704F7"/>
    <w:rsid w:val="00072C38"/>
    <w:rsid w:val="00074F9A"/>
    <w:rsid w:val="000753D0"/>
    <w:rsid w:val="00076DEC"/>
    <w:rsid w:val="0007711D"/>
    <w:rsid w:val="000775A1"/>
    <w:rsid w:val="00077AD2"/>
    <w:rsid w:val="00077F34"/>
    <w:rsid w:val="0008053B"/>
    <w:rsid w:val="00081586"/>
    <w:rsid w:val="00082F81"/>
    <w:rsid w:val="000832F8"/>
    <w:rsid w:val="00083911"/>
    <w:rsid w:val="00084CF1"/>
    <w:rsid w:val="00085710"/>
    <w:rsid w:val="00085AEF"/>
    <w:rsid w:val="0009330D"/>
    <w:rsid w:val="000955CD"/>
    <w:rsid w:val="00095BC1"/>
    <w:rsid w:val="00095D03"/>
    <w:rsid w:val="0009670E"/>
    <w:rsid w:val="0009737C"/>
    <w:rsid w:val="000975FB"/>
    <w:rsid w:val="000A0B4F"/>
    <w:rsid w:val="000A2335"/>
    <w:rsid w:val="000A2517"/>
    <w:rsid w:val="000A300B"/>
    <w:rsid w:val="000A4066"/>
    <w:rsid w:val="000A47F5"/>
    <w:rsid w:val="000A4F77"/>
    <w:rsid w:val="000A4FD5"/>
    <w:rsid w:val="000A78D5"/>
    <w:rsid w:val="000A7E64"/>
    <w:rsid w:val="000B0C75"/>
    <w:rsid w:val="000B14E5"/>
    <w:rsid w:val="000B3A5C"/>
    <w:rsid w:val="000B3BA6"/>
    <w:rsid w:val="000B3E88"/>
    <w:rsid w:val="000B4983"/>
    <w:rsid w:val="000B7334"/>
    <w:rsid w:val="000C0492"/>
    <w:rsid w:val="000C0B8A"/>
    <w:rsid w:val="000C2565"/>
    <w:rsid w:val="000C2EC5"/>
    <w:rsid w:val="000C3679"/>
    <w:rsid w:val="000C5387"/>
    <w:rsid w:val="000C5474"/>
    <w:rsid w:val="000C589D"/>
    <w:rsid w:val="000C6AB4"/>
    <w:rsid w:val="000D0173"/>
    <w:rsid w:val="000D181A"/>
    <w:rsid w:val="000D18D0"/>
    <w:rsid w:val="000D23AE"/>
    <w:rsid w:val="000D2D24"/>
    <w:rsid w:val="000D2DF3"/>
    <w:rsid w:val="000D3F36"/>
    <w:rsid w:val="000D4FBF"/>
    <w:rsid w:val="000E25BA"/>
    <w:rsid w:val="000E2B48"/>
    <w:rsid w:val="000E33E0"/>
    <w:rsid w:val="000E4E89"/>
    <w:rsid w:val="000E5151"/>
    <w:rsid w:val="000E5650"/>
    <w:rsid w:val="000E5D82"/>
    <w:rsid w:val="000E6DFF"/>
    <w:rsid w:val="000E6EEE"/>
    <w:rsid w:val="000E71C5"/>
    <w:rsid w:val="000E753A"/>
    <w:rsid w:val="000E763A"/>
    <w:rsid w:val="000F1549"/>
    <w:rsid w:val="000F1829"/>
    <w:rsid w:val="000F2962"/>
    <w:rsid w:val="000F2B79"/>
    <w:rsid w:val="000F532A"/>
    <w:rsid w:val="000F5CFA"/>
    <w:rsid w:val="00103B47"/>
    <w:rsid w:val="00107364"/>
    <w:rsid w:val="0011265B"/>
    <w:rsid w:val="00114B6E"/>
    <w:rsid w:val="00116548"/>
    <w:rsid w:val="00121718"/>
    <w:rsid w:val="00121AAE"/>
    <w:rsid w:val="00123DB0"/>
    <w:rsid w:val="00124C07"/>
    <w:rsid w:val="001279DD"/>
    <w:rsid w:val="00130461"/>
    <w:rsid w:val="00130936"/>
    <w:rsid w:val="00130E55"/>
    <w:rsid w:val="0013203E"/>
    <w:rsid w:val="001334B3"/>
    <w:rsid w:val="00134212"/>
    <w:rsid w:val="0013432D"/>
    <w:rsid w:val="00137113"/>
    <w:rsid w:val="001422AD"/>
    <w:rsid w:val="0014245F"/>
    <w:rsid w:val="001440E5"/>
    <w:rsid w:val="00151A5D"/>
    <w:rsid w:val="00151A95"/>
    <w:rsid w:val="00151BFC"/>
    <w:rsid w:val="0015262C"/>
    <w:rsid w:val="001533B9"/>
    <w:rsid w:val="00154492"/>
    <w:rsid w:val="00155A23"/>
    <w:rsid w:val="001604CE"/>
    <w:rsid w:val="001608C2"/>
    <w:rsid w:val="001608D3"/>
    <w:rsid w:val="001609A2"/>
    <w:rsid w:val="00163677"/>
    <w:rsid w:val="001661C9"/>
    <w:rsid w:val="0016734F"/>
    <w:rsid w:val="00170C1A"/>
    <w:rsid w:val="00172A9E"/>
    <w:rsid w:val="00173E82"/>
    <w:rsid w:val="00176A61"/>
    <w:rsid w:val="0017741C"/>
    <w:rsid w:val="00177829"/>
    <w:rsid w:val="00181EC7"/>
    <w:rsid w:val="001826F3"/>
    <w:rsid w:val="00182C6B"/>
    <w:rsid w:val="00183DDE"/>
    <w:rsid w:val="0018517B"/>
    <w:rsid w:val="00186947"/>
    <w:rsid w:val="00190879"/>
    <w:rsid w:val="0019138D"/>
    <w:rsid w:val="00194CD3"/>
    <w:rsid w:val="00194D77"/>
    <w:rsid w:val="00194F31"/>
    <w:rsid w:val="00195C1E"/>
    <w:rsid w:val="001A1ED3"/>
    <w:rsid w:val="001A2C52"/>
    <w:rsid w:val="001A38D0"/>
    <w:rsid w:val="001A3D27"/>
    <w:rsid w:val="001A6AA9"/>
    <w:rsid w:val="001A6E02"/>
    <w:rsid w:val="001A72BE"/>
    <w:rsid w:val="001B1431"/>
    <w:rsid w:val="001B2008"/>
    <w:rsid w:val="001B2C0A"/>
    <w:rsid w:val="001C06C4"/>
    <w:rsid w:val="001C284D"/>
    <w:rsid w:val="001D2E3A"/>
    <w:rsid w:val="001D347F"/>
    <w:rsid w:val="001D35A4"/>
    <w:rsid w:val="001D3608"/>
    <w:rsid w:val="001D3CCD"/>
    <w:rsid w:val="001D4075"/>
    <w:rsid w:val="001D42F8"/>
    <w:rsid w:val="001D4F76"/>
    <w:rsid w:val="001D6EF7"/>
    <w:rsid w:val="001E0526"/>
    <w:rsid w:val="001E134D"/>
    <w:rsid w:val="001E13D3"/>
    <w:rsid w:val="001E2F3F"/>
    <w:rsid w:val="001E50C8"/>
    <w:rsid w:val="001F0AFB"/>
    <w:rsid w:val="001F0B13"/>
    <w:rsid w:val="001F11C7"/>
    <w:rsid w:val="001F19A5"/>
    <w:rsid w:val="001F1DCE"/>
    <w:rsid w:val="001F32A4"/>
    <w:rsid w:val="001F45B5"/>
    <w:rsid w:val="001F5226"/>
    <w:rsid w:val="001F6AAB"/>
    <w:rsid w:val="001F6F1B"/>
    <w:rsid w:val="001F7D8C"/>
    <w:rsid w:val="0020103D"/>
    <w:rsid w:val="00201E4B"/>
    <w:rsid w:val="00202392"/>
    <w:rsid w:val="0020497E"/>
    <w:rsid w:val="00205133"/>
    <w:rsid w:val="002052AC"/>
    <w:rsid w:val="002056CE"/>
    <w:rsid w:val="0021240B"/>
    <w:rsid w:val="00212651"/>
    <w:rsid w:val="00212A22"/>
    <w:rsid w:val="00212E7D"/>
    <w:rsid w:val="00214F44"/>
    <w:rsid w:val="002162F6"/>
    <w:rsid w:val="00216D25"/>
    <w:rsid w:val="0021760B"/>
    <w:rsid w:val="00217A73"/>
    <w:rsid w:val="00221653"/>
    <w:rsid w:val="00222734"/>
    <w:rsid w:val="00223377"/>
    <w:rsid w:val="00226546"/>
    <w:rsid w:val="002307DD"/>
    <w:rsid w:val="00230C98"/>
    <w:rsid w:val="00231189"/>
    <w:rsid w:val="00231E0A"/>
    <w:rsid w:val="002327AD"/>
    <w:rsid w:val="00232EC2"/>
    <w:rsid w:val="002336C9"/>
    <w:rsid w:val="00235210"/>
    <w:rsid w:val="00235FE0"/>
    <w:rsid w:val="00236BB5"/>
    <w:rsid w:val="00237F9C"/>
    <w:rsid w:val="00240ECB"/>
    <w:rsid w:val="00240F4D"/>
    <w:rsid w:val="00242349"/>
    <w:rsid w:val="00242BC7"/>
    <w:rsid w:val="0024300F"/>
    <w:rsid w:val="0024350A"/>
    <w:rsid w:val="00244039"/>
    <w:rsid w:val="002445A5"/>
    <w:rsid w:val="0024529E"/>
    <w:rsid w:val="00246655"/>
    <w:rsid w:val="0025076F"/>
    <w:rsid w:val="002524F0"/>
    <w:rsid w:val="00253C18"/>
    <w:rsid w:val="00253E29"/>
    <w:rsid w:val="0025512C"/>
    <w:rsid w:val="00255892"/>
    <w:rsid w:val="002560F3"/>
    <w:rsid w:val="00256E50"/>
    <w:rsid w:val="00261C34"/>
    <w:rsid w:val="002626B9"/>
    <w:rsid w:val="00265C96"/>
    <w:rsid w:val="00265ECD"/>
    <w:rsid w:val="00267168"/>
    <w:rsid w:val="002677A8"/>
    <w:rsid w:val="002709F8"/>
    <w:rsid w:val="00270C39"/>
    <w:rsid w:val="00271466"/>
    <w:rsid w:val="002726A5"/>
    <w:rsid w:val="00273EB5"/>
    <w:rsid w:val="00274674"/>
    <w:rsid w:val="00276543"/>
    <w:rsid w:val="00276587"/>
    <w:rsid w:val="002806B3"/>
    <w:rsid w:val="00282801"/>
    <w:rsid w:val="00282D19"/>
    <w:rsid w:val="00282E05"/>
    <w:rsid w:val="00283B8E"/>
    <w:rsid w:val="00283E3F"/>
    <w:rsid w:val="00284693"/>
    <w:rsid w:val="00285930"/>
    <w:rsid w:val="00286749"/>
    <w:rsid w:val="00286801"/>
    <w:rsid w:val="00287AB3"/>
    <w:rsid w:val="0029017E"/>
    <w:rsid w:val="002918D0"/>
    <w:rsid w:val="00292125"/>
    <w:rsid w:val="00293B37"/>
    <w:rsid w:val="00295AAD"/>
    <w:rsid w:val="002961B8"/>
    <w:rsid w:val="0029688A"/>
    <w:rsid w:val="00297B59"/>
    <w:rsid w:val="002A0BC4"/>
    <w:rsid w:val="002A1806"/>
    <w:rsid w:val="002A3264"/>
    <w:rsid w:val="002A35CA"/>
    <w:rsid w:val="002A35FE"/>
    <w:rsid w:val="002A38A2"/>
    <w:rsid w:val="002A5F6E"/>
    <w:rsid w:val="002B2735"/>
    <w:rsid w:val="002B3967"/>
    <w:rsid w:val="002B41D8"/>
    <w:rsid w:val="002B444F"/>
    <w:rsid w:val="002B548C"/>
    <w:rsid w:val="002B5C8A"/>
    <w:rsid w:val="002B6F66"/>
    <w:rsid w:val="002B7E06"/>
    <w:rsid w:val="002C3206"/>
    <w:rsid w:val="002C41D3"/>
    <w:rsid w:val="002C7186"/>
    <w:rsid w:val="002D0072"/>
    <w:rsid w:val="002D05C4"/>
    <w:rsid w:val="002D224F"/>
    <w:rsid w:val="002D3773"/>
    <w:rsid w:val="002D3F55"/>
    <w:rsid w:val="002D4C9A"/>
    <w:rsid w:val="002D607F"/>
    <w:rsid w:val="002D7019"/>
    <w:rsid w:val="002D7F4F"/>
    <w:rsid w:val="002E1551"/>
    <w:rsid w:val="002E43C1"/>
    <w:rsid w:val="002E48BF"/>
    <w:rsid w:val="002E4A47"/>
    <w:rsid w:val="002E4E22"/>
    <w:rsid w:val="002E5725"/>
    <w:rsid w:val="002F0A0E"/>
    <w:rsid w:val="002F3942"/>
    <w:rsid w:val="002F4755"/>
    <w:rsid w:val="002F4C45"/>
    <w:rsid w:val="002F5A4C"/>
    <w:rsid w:val="00304941"/>
    <w:rsid w:val="00304A8D"/>
    <w:rsid w:val="00304C4B"/>
    <w:rsid w:val="0030562E"/>
    <w:rsid w:val="00307322"/>
    <w:rsid w:val="00307584"/>
    <w:rsid w:val="00307D86"/>
    <w:rsid w:val="0031024D"/>
    <w:rsid w:val="00310C5F"/>
    <w:rsid w:val="00311495"/>
    <w:rsid w:val="00312043"/>
    <w:rsid w:val="00321A88"/>
    <w:rsid w:val="0032238C"/>
    <w:rsid w:val="00323063"/>
    <w:rsid w:val="003322F2"/>
    <w:rsid w:val="00334460"/>
    <w:rsid w:val="00334668"/>
    <w:rsid w:val="00334C7C"/>
    <w:rsid w:val="00334CA6"/>
    <w:rsid w:val="003354B0"/>
    <w:rsid w:val="0033552E"/>
    <w:rsid w:val="00335742"/>
    <w:rsid w:val="00337DC6"/>
    <w:rsid w:val="00342D6D"/>
    <w:rsid w:val="00342E2B"/>
    <w:rsid w:val="00345C4C"/>
    <w:rsid w:val="00346216"/>
    <w:rsid w:val="00346E4E"/>
    <w:rsid w:val="00347C4A"/>
    <w:rsid w:val="00350C6A"/>
    <w:rsid w:val="00351D14"/>
    <w:rsid w:val="00352BB9"/>
    <w:rsid w:val="00353989"/>
    <w:rsid w:val="00354AD2"/>
    <w:rsid w:val="0035687C"/>
    <w:rsid w:val="00361AC5"/>
    <w:rsid w:val="00361D2B"/>
    <w:rsid w:val="00363719"/>
    <w:rsid w:val="00371E0E"/>
    <w:rsid w:val="00372070"/>
    <w:rsid w:val="003724C2"/>
    <w:rsid w:val="0037542F"/>
    <w:rsid w:val="003802D8"/>
    <w:rsid w:val="003817FE"/>
    <w:rsid w:val="00382189"/>
    <w:rsid w:val="00383F77"/>
    <w:rsid w:val="00385CC0"/>
    <w:rsid w:val="00387B9B"/>
    <w:rsid w:val="00387F90"/>
    <w:rsid w:val="00390FDA"/>
    <w:rsid w:val="0039227D"/>
    <w:rsid w:val="00392FB1"/>
    <w:rsid w:val="00393D11"/>
    <w:rsid w:val="003975FE"/>
    <w:rsid w:val="003A0EFE"/>
    <w:rsid w:val="003A336E"/>
    <w:rsid w:val="003A37CE"/>
    <w:rsid w:val="003A4134"/>
    <w:rsid w:val="003A4297"/>
    <w:rsid w:val="003A57F4"/>
    <w:rsid w:val="003A5F04"/>
    <w:rsid w:val="003A61B0"/>
    <w:rsid w:val="003B0322"/>
    <w:rsid w:val="003B03CC"/>
    <w:rsid w:val="003B106F"/>
    <w:rsid w:val="003B35D6"/>
    <w:rsid w:val="003B4632"/>
    <w:rsid w:val="003B4D97"/>
    <w:rsid w:val="003B5955"/>
    <w:rsid w:val="003B6F71"/>
    <w:rsid w:val="003B7C9F"/>
    <w:rsid w:val="003C00DA"/>
    <w:rsid w:val="003C13CF"/>
    <w:rsid w:val="003C2030"/>
    <w:rsid w:val="003C29E9"/>
    <w:rsid w:val="003C6699"/>
    <w:rsid w:val="003D274A"/>
    <w:rsid w:val="003D358C"/>
    <w:rsid w:val="003D3A2E"/>
    <w:rsid w:val="003D41A4"/>
    <w:rsid w:val="003D44EA"/>
    <w:rsid w:val="003E29A8"/>
    <w:rsid w:val="003E48F0"/>
    <w:rsid w:val="003E599D"/>
    <w:rsid w:val="003E5C88"/>
    <w:rsid w:val="003F0EE6"/>
    <w:rsid w:val="003F1A8A"/>
    <w:rsid w:val="003F32FC"/>
    <w:rsid w:val="003F380C"/>
    <w:rsid w:val="003F4124"/>
    <w:rsid w:val="003F5605"/>
    <w:rsid w:val="003F5AF2"/>
    <w:rsid w:val="003F5F5D"/>
    <w:rsid w:val="003F79B7"/>
    <w:rsid w:val="00400548"/>
    <w:rsid w:val="004026D7"/>
    <w:rsid w:val="00406DA8"/>
    <w:rsid w:val="00410C18"/>
    <w:rsid w:val="00411044"/>
    <w:rsid w:val="00411F9B"/>
    <w:rsid w:val="00412283"/>
    <w:rsid w:val="0041282B"/>
    <w:rsid w:val="00412D3D"/>
    <w:rsid w:val="004135A7"/>
    <w:rsid w:val="00413EB6"/>
    <w:rsid w:val="00415D95"/>
    <w:rsid w:val="00417E9C"/>
    <w:rsid w:val="00421CCA"/>
    <w:rsid w:val="004265F5"/>
    <w:rsid w:val="00427093"/>
    <w:rsid w:val="0043333B"/>
    <w:rsid w:val="00435D00"/>
    <w:rsid w:val="0043693A"/>
    <w:rsid w:val="00437522"/>
    <w:rsid w:val="0044159C"/>
    <w:rsid w:val="004423A8"/>
    <w:rsid w:val="004442F1"/>
    <w:rsid w:val="00446C97"/>
    <w:rsid w:val="00450950"/>
    <w:rsid w:val="004530C5"/>
    <w:rsid w:val="004534B9"/>
    <w:rsid w:val="00453A7C"/>
    <w:rsid w:val="00453BB3"/>
    <w:rsid w:val="0045408F"/>
    <w:rsid w:val="00455E20"/>
    <w:rsid w:val="00460786"/>
    <w:rsid w:val="00461454"/>
    <w:rsid w:val="0046252A"/>
    <w:rsid w:val="00464DFE"/>
    <w:rsid w:val="00464ED3"/>
    <w:rsid w:val="00472E54"/>
    <w:rsid w:val="00474CA6"/>
    <w:rsid w:val="004806A9"/>
    <w:rsid w:val="004835D0"/>
    <w:rsid w:val="00483AED"/>
    <w:rsid w:val="00483B8F"/>
    <w:rsid w:val="00483C92"/>
    <w:rsid w:val="00485481"/>
    <w:rsid w:val="00486BB2"/>
    <w:rsid w:val="004900B3"/>
    <w:rsid w:val="00491AAC"/>
    <w:rsid w:val="00493815"/>
    <w:rsid w:val="004956AC"/>
    <w:rsid w:val="00496DF1"/>
    <w:rsid w:val="00497A54"/>
    <w:rsid w:val="00497B4D"/>
    <w:rsid w:val="004A1F0F"/>
    <w:rsid w:val="004A31E7"/>
    <w:rsid w:val="004A4894"/>
    <w:rsid w:val="004A4F00"/>
    <w:rsid w:val="004A5BB8"/>
    <w:rsid w:val="004A5C83"/>
    <w:rsid w:val="004A63DE"/>
    <w:rsid w:val="004A69C8"/>
    <w:rsid w:val="004B10FE"/>
    <w:rsid w:val="004B1C93"/>
    <w:rsid w:val="004B3A67"/>
    <w:rsid w:val="004B448B"/>
    <w:rsid w:val="004B4DCC"/>
    <w:rsid w:val="004B5694"/>
    <w:rsid w:val="004B5DB5"/>
    <w:rsid w:val="004B6463"/>
    <w:rsid w:val="004B709B"/>
    <w:rsid w:val="004C194B"/>
    <w:rsid w:val="004C2155"/>
    <w:rsid w:val="004C309A"/>
    <w:rsid w:val="004C3FB5"/>
    <w:rsid w:val="004C440C"/>
    <w:rsid w:val="004C5C3B"/>
    <w:rsid w:val="004C6992"/>
    <w:rsid w:val="004C6BB5"/>
    <w:rsid w:val="004D2DA7"/>
    <w:rsid w:val="004D344E"/>
    <w:rsid w:val="004E1433"/>
    <w:rsid w:val="004E391F"/>
    <w:rsid w:val="004E4247"/>
    <w:rsid w:val="004E4F6C"/>
    <w:rsid w:val="004E749E"/>
    <w:rsid w:val="004F0076"/>
    <w:rsid w:val="004F0A95"/>
    <w:rsid w:val="004F11EA"/>
    <w:rsid w:val="004F21B4"/>
    <w:rsid w:val="004F27CA"/>
    <w:rsid w:val="004F6F6F"/>
    <w:rsid w:val="004F7D83"/>
    <w:rsid w:val="005009FD"/>
    <w:rsid w:val="00506D4E"/>
    <w:rsid w:val="00510D44"/>
    <w:rsid w:val="005112D1"/>
    <w:rsid w:val="0051275A"/>
    <w:rsid w:val="00512D28"/>
    <w:rsid w:val="005133EA"/>
    <w:rsid w:val="005138E4"/>
    <w:rsid w:val="00515381"/>
    <w:rsid w:val="00515934"/>
    <w:rsid w:val="00515DF5"/>
    <w:rsid w:val="005164A7"/>
    <w:rsid w:val="005166FB"/>
    <w:rsid w:val="005178F4"/>
    <w:rsid w:val="00517D16"/>
    <w:rsid w:val="005226CE"/>
    <w:rsid w:val="00523F58"/>
    <w:rsid w:val="00524AE6"/>
    <w:rsid w:val="0052504C"/>
    <w:rsid w:val="00526B4E"/>
    <w:rsid w:val="00526B7E"/>
    <w:rsid w:val="005279DD"/>
    <w:rsid w:val="0053092D"/>
    <w:rsid w:val="00535502"/>
    <w:rsid w:val="00536DF3"/>
    <w:rsid w:val="005377CC"/>
    <w:rsid w:val="00540FC8"/>
    <w:rsid w:val="005424C1"/>
    <w:rsid w:val="00543375"/>
    <w:rsid w:val="00546B59"/>
    <w:rsid w:val="00546B5C"/>
    <w:rsid w:val="00546FCF"/>
    <w:rsid w:val="00550084"/>
    <w:rsid w:val="00551424"/>
    <w:rsid w:val="00553BB4"/>
    <w:rsid w:val="0056168F"/>
    <w:rsid w:val="00561B50"/>
    <w:rsid w:val="005626AB"/>
    <w:rsid w:val="00562B25"/>
    <w:rsid w:val="00563149"/>
    <w:rsid w:val="00563B6D"/>
    <w:rsid w:val="005641BA"/>
    <w:rsid w:val="00565D76"/>
    <w:rsid w:val="00565FF2"/>
    <w:rsid w:val="005679C7"/>
    <w:rsid w:val="0057035E"/>
    <w:rsid w:val="00570A94"/>
    <w:rsid w:val="005712FF"/>
    <w:rsid w:val="00571838"/>
    <w:rsid w:val="0057299D"/>
    <w:rsid w:val="00573559"/>
    <w:rsid w:val="00576093"/>
    <w:rsid w:val="00577FE7"/>
    <w:rsid w:val="005811F3"/>
    <w:rsid w:val="0058210B"/>
    <w:rsid w:val="00583BDF"/>
    <w:rsid w:val="00585280"/>
    <w:rsid w:val="00585A8B"/>
    <w:rsid w:val="00586380"/>
    <w:rsid w:val="005876FE"/>
    <w:rsid w:val="005902B6"/>
    <w:rsid w:val="00590584"/>
    <w:rsid w:val="0059146E"/>
    <w:rsid w:val="00592F16"/>
    <w:rsid w:val="00593D79"/>
    <w:rsid w:val="005940DD"/>
    <w:rsid w:val="005949DB"/>
    <w:rsid w:val="00594BD0"/>
    <w:rsid w:val="005968FB"/>
    <w:rsid w:val="005A18B4"/>
    <w:rsid w:val="005A327C"/>
    <w:rsid w:val="005A5666"/>
    <w:rsid w:val="005A67D8"/>
    <w:rsid w:val="005A7149"/>
    <w:rsid w:val="005A73E6"/>
    <w:rsid w:val="005B0081"/>
    <w:rsid w:val="005B0768"/>
    <w:rsid w:val="005B389A"/>
    <w:rsid w:val="005B5B52"/>
    <w:rsid w:val="005B631C"/>
    <w:rsid w:val="005B633D"/>
    <w:rsid w:val="005B6AA2"/>
    <w:rsid w:val="005C2362"/>
    <w:rsid w:val="005C32B6"/>
    <w:rsid w:val="005C3B4A"/>
    <w:rsid w:val="005C4CD1"/>
    <w:rsid w:val="005C4F76"/>
    <w:rsid w:val="005C5A34"/>
    <w:rsid w:val="005C5A3B"/>
    <w:rsid w:val="005C6AE7"/>
    <w:rsid w:val="005D391C"/>
    <w:rsid w:val="005E223B"/>
    <w:rsid w:val="005E35A2"/>
    <w:rsid w:val="005E5941"/>
    <w:rsid w:val="005E62D5"/>
    <w:rsid w:val="005F0A5D"/>
    <w:rsid w:val="005F1937"/>
    <w:rsid w:val="005F2B2A"/>
    <w:rsid w:val="005F3D45"/>
    <w:rsid w:val="005F5F94"/>
    <w:rsid w:val="005F633D"/>
    <w:rsid w:val="005F6D16"/>
    <w:rsid w:val="005F6D23"/>
    <w:rsid w:val="00602E7F"/>
    <w:rsid w:val="00602F5C"/>
    <w:rsid w:val="0060383E"/>
    <w:rsid w:val="00604672"/>
    <w:rsid w:val="00605725"/>
    <w:rsid w:val="00606CC1"/>
    <w:rsid w:val="0060706A"/>
    <w:rsid w:val="00607E6E"/>
    <w:rsid w:val="00611376"/>
    <w:rsid w:val="00611F60"/>
    <w:rsid w:val="006140BB"/>
    <w:rsid w:val="0061460B"/>
    <w:rsid w:val="00614AA6"/>
    <w:rsid w:val="00614E24"/>
    <w:rsid w:val="006174D4"/>
    <w:rsid w:val="00623D0D"/>
    <w:rsid w:val="006254DE"/>
    <w:rsid w:val="00625C6D"/>
    <w:rsid w:val="00626490"/>
    <w:rsid w:val="0062668D"/>
    <w:rsid w:val="00626B96"/>
    <w:rsid w:val="00627FE8"/>
    <w:rsid w:val="0063426E"/>
    <w:rsid w:val="00634CF8"/>
    <w:rsid w:val="00642F42"/>
    <w:rsid w:val="006441E3"/>
    <w:rsid w:val="00644272"/>
    <w:rsid w:val="00646F24"/>
    <w:rsid w:val="00650F80"/>
    <w:rsid w:val="00653208"/>
    <w:rsid w:val="006535B4"/>
    <w:rsid w:val="006549DA"/>
    <w:rsid w:val="00654F97"/>
    <w:rsid w:val="00656AA5"/>
    <w:rsid w:val="0066275C"/>
    <w:rsid w:val="00663A3C"/>
    <w:rsid w:val="006645B3"/>
    <w:rsid w:val="006669FD"/>
    <w:rsid w:val="00667809"/>
    <w:rsid w:val="00667ECD"/>
    <w:rsid w:val="00670722"/>
    <w:rsid w:val="00670799"/>
    <w:rsid w:val="0067096F"/>
    <w:rsid w:val="006722E9"/>
    <w:rsid w:val="00672901"/>
    <w:rsid w:val="00674B08"/>
    <w:rsid w:val="00677B11"/>
    <w:rsid w:val="00677E9F"/>
    <w:rsid w:val="00682420"/>
    <w:rsid w:val="006832B5"/>
    <w:rsid w:val="006842A8"/>
    <w:rsid w:val="00691976"/>
    <w:rsid w:val="006925BB"/>
    <w:rsid w:val="00692AB3"/>
    <w:rsid w:val="00694A30"/>
    <w:rsid w:val="006970D9"/>
    <w:rsid w:val="0069744D"/>
    <w:rsid w:val="006A0A71"/>
    <w:rsid w:val="006A1B0F"/>
    <w:rsid w:val="006A1B65"/>
    <w:rsid w:val="006A3348"/>
    <w:rsid w:val="006A689A"/>
    <w:rsid w:val="006A7A6A"/>
    <w:rsid w:val="006B001D"/>
    <w:rsid w:val="006B072C"/>
    <w:rsid w:val="006B1865"/>
    <w:rsid w:val="006B259F"/>
    <w:rsid w:val="006B2FE3"/>
    <w:rsid w:val="006B301C"/>
    <w:rsid w:val="006B5126"/>
    <w:rsid w:val="006B7F64"/>
    <w:rsid w:val="006C1484"/>
    <w:rsid w:val="006C1A7B"/>
    <w:rsid w:val="006C2C77"/>
    <w:rsid w:val="006C361B"/>
    <w:rsid w:val="006C37EE"/>
    <w:rsid w:val="006C544C"/>
    <w:rsid w:val="006C6690"/>
    <w:rsid w:val="006C7226"/>
    <w:rsid w:val="006D005E"/>
    <w:rsid w:val="006D3E5F"/>
    <w:rsid w:val="006D68D5"/>
    <w:rsid w:val="006E2252"/>
    <w:rsid w:val="006E24A5"/>
    <w:rsid w:val="006E25D4"/>
    <w:rsid w:val="006E29C6"/>
    <w:rsid w:val="006E29F7"/>
    <w:rsid w:val="006E6813"/>
    <w:rsid w:val="006F213A"/>
    <w:rsid w:val="006F49AB"/>
    <w:rsid w:val="0070159A"/>
    <w:rsid w:val="0070305E"/>
    <w:rsid w:val="00703766"/>
    <w:rsid w:val="0070471B"/>
    <w:rsid w:val="00706CDF"/>
    <w:rsid w:val="00711774"/>
    <w:rsid w:val="00714C8B"/>
    <w:rsid w:val="0071642F"/>
    <w:rsid w:val="00716F09"/>
    <w:rsid w:val="00717168"/>
    <w:rsid w:val="00717CC4"/>
    <w:rsid w:val="00720DCB"/>
    <w:rsid w:val="00722E85"/>
    <w:rsid w:val="00723248"/>
    <w:rsid w:val="0072473A"/>
    <w:rsid w:val="00727629"/>
    <w:rsid w:val="007320BF"/>
    <w:rsid w:val="00733D4F"/>
    <w:rsid w:val="00734E38"/>
    <w:rsid w:val="00736A2F"/>
    <w:rsid w:val="00736ABA"/>
    <w:rsid w:val="00736B48"/>
    <w:rsid w:val="00737BF7"/>
    <w:rsid w:val="0074083C"/>
    <w:rsid w:val="007412D3"/>
    <w:rsid w:val="00742BD4"/>
    <w:rsid w:val="0074528A"/>
    <w:rsid w:val="0074545C"/>
    <w:rsid w:val="00746875"/>
    <w:rsid w:val="00747CF4"/>
    <w:rsid w:val="007507C5"/>
    <w:rsid w:val="007510AD"/>
    <w:rsid w:val="00751A4D"/>
    <w:rsid w:val="007532CD"/>
    <w:rsid w:val="0075371D"/>
    <w:rsid w:val="00753B1C"/>
    <w:rsid w:val="00754052"/>
    <w:rsid w:val="0075436F"/>
    <w:rsid w:val="007562AB"/>
    <w:rsid w:val="00757AF5"/>
    <w:rsid w:val="00757B79"/>
    <w:rsid w:val="00762C42"/>
    <w:rsid w:val="0076388A"/>
    <w:rsid w:val="00764A95"/>
    <w:rsid w:val="00764DBB"/>
    <w:rsid w:val="0076595C"/>
    <w:rsid w:val="00765E61"/>
    <w:rsid w:val="00767832"/>
    <w:rsid w:val="00770064"/>
    <w:rsid w:val="00770440"/>
    <w:rsid w:val="00772EBE"/>
    <w:rsid w:val="0077501F"/>
    <w:rsid w:val="00776433"/>
    <w:rsid w:val="007901E8"/>
    <w:rsid w:val="00794827"/>
    <w:rsid w:val="00796133"/>
    <w:rsid w:val="00797598"/>
    <w:rsid w:val="007A1A4F"/>
    <w:rsid w:val="007A2DA9"/>
    <w:rsid w:val="007A32A4"/>
    <w:rsid w:val="007A38F4"/>
    <w:rsid w:val="007B1C10"/>
    <w:rsid w:val="007B4157"/>
    <w:rsid w:val="007B4D2B"/>
    <w:rsid w:val="007B5C20"/>
    <w:rsid w:val="007B747B"/>
    <w:rsid w:val="007B76A1"/>
    <w:rsid w:val="007C1FCC"/>
    <w:rsid w:val="007C7A37"/>
    <w:rsid w:val="007D05FE"/>
    <w:rsid w:val="007D086B"/>
    <w:rsid w:val="007D1106"/>
    <w:rsid w:val="007D2F4B"/>
    <w:rsid w:val="007D3171"/>
    <w:rsid w:val="007D3E2F"/>
    <w:rsid w:val="007D45A8"/>
    <w:rsid w:val="007D6C3E"/>
    <w:rsid w:val="007D7B8C"/>
    <w:rsid w:val="007E31F2"/>
    <w:rsid w:val="007E3342"/>
    <w:rsid w:val="007E61E9"/>
    <w:rsid w:val="007E63BA"/>
    <w:rsid w:val="007E7923"/>
    <w:rsid w:val="007F0B9E"/>
    <w:rsid w:val="007F125D"/>
    <w:rsid w:val="007F1B65"/>
    <w:rsid w:val="007F2A9F"/>
    <w:rsid w:val="007F2C6A"/>
    <w:rsid w:val="007F4D55"/>
    <w:rsid w:val="007F52D3"/>
    <w:rsid w:val="007F5373"/>
    <w:rsid w:val="00800884"/>
    <w:rsid w:val="008012A7"/>
    <w:rsid w:val="00802D49"/>
    <w:rsid w:val="0080512D"/>
    <w:rsid w:val="008052C7"/>
    <w:rsid w:val="0080733D"/>
    <w:rsid w:val="00807528"/>
    <w:rsid w:val="0080788C"/>
    <w:rsid w:val="008106E2"/>
    <w:rsid w:val="008108A3"/>
    <w:rsid w:val="0081160D"/>
    <w:rsid w:val="00811FBD"/>
    <w:rsid w:val="0081237B"/>
    <w:rsid w:val="00812413"/>
    <w:rsid w:val="008125DA"/>
    <w:rsid w:val="0081313A"/>
    <w:rsid w:val="00813FE5"/>
    <w:rsid w:val="00814439"/>
    <w:rsid w:val="0081491D"/>
    <w:rsid w:val="00815521"/>
    <w:rsid w:val="00815A2F"/>
    <w:rsid w:val="0081650D"/>
    <w:rsid w:val="00817F2A"/>
    <w:rsid w:val="008218BE"/>
    <w:rsid w:val="00823300"/>
    <w:rsid w:val="008248CF"/>
    <w:rsid w:val="00825424"/>
    <w:rsid w:val="00825553"/>
    <w:rsid w:val="00825CDB"/>
    <w:rsid w:val="00834483"/>
    <w:rsid w:val="008351C3"/>
    <w:rsid w:val="008356E5"/>
    <w:rsid w:val="008411AB"/>
    <w:rsid w:val="00844344"/>
    <w:rsid w:val="00854BAD"/>
    <w:rsid w:val="00856896"/>
    <w:rsid w:val="00856DFC"/>
    <w:rsid w:val="00863919"/>
    <w:rsid w:val="00865B67"/>
    <w:rsid w:val="0086689E"/>
    <w:rsid w:val="0087067E"/>
    <w:rsid w:val="00871AD3"/>
    <w:rsid w:val="0087438D"/>
    <w:rsid w:val="00875900"/>
    <w:rsid w:val="00883225"/>
    <w:rsid w:val="00887ADF"/>
    <w:rsid w:val="00887DC5"/>
    <w:rsid w:val="00887F06"/>
    <w:rsid w:val="0089180D"/>
    <w:rsid w:val="008935C6"/>
    <w:rsid w:val="00893AB3"/>
    <w:rsid w:val="008947E4"/>
    <w:rsid w:val="00895CA2"/>
    <w:rsid w:val="0089623A"/>
    <w:rsid w:val="00896510"/>
    <w:rsid w:val="008975F6"/>
    <w:rsid w:val="008A087D"/>
    <w:rsid w:val="008A2525"/>
    <w:rsid w:val="008A2826"/>
    <w:rsid w:val="008A45A7"/>
    <w:rsid w:val="008A6A1B"/>
    <w:rsid w:val="008A75A3"/>
    <w:rsid w:val="008B0227"/>
    <w:rsid w:val="008B0E98"/>
    <w:rsid w:val="008B213C"/>
    <w:rsid w:val="008B307D"/>
    <w:rsid w:val="008B3E04"/>
    <w:rsid w:val="008B5460"/>
    <w:rsid w:val="008C0ABF"/>
    <w:rsid w:val="008C13F4"/>
    <w:rsid w:val="008C1C65"/>
    <w:rsid w:val="008C50CA"/>
    <w:rsid w:val="008C6331"/>
    <w:rsid w:val="008C670E"/>
    <w:rsid w:val="008D2050"/>
    <w:rsid w:val="008D44DE"/>
    <w:rsid w:val="008D476F"/>
    <w:rsid w:val="008D5C0C"/>
    <w:rsid w:val="008D6000"/>
    <w:rsid w:val="008D7420"/>
    <w:rsid w:val="008D7556"/>
    <w:rsid w:val="008D75BC"/>
    <w:rsid w:val="008E08DF"/>
    <w:rsid w:val="008E0AF6"/>
    <w:rsid w:val="008E1064"/>
    <w:rsid w:val="008E1A02"/>
    <w:rsid w:val="008E3211"/>
    <w:rsid w:val="008E3ABB"/>
    <w:rsid w:val="008E70B0"/>
    <w:rsid w:val="008F1E6E"/>
    <w:rsid w:val="008F2849"/>
    <w:rsid w:val="008F48DB"/>
    <w:rsid w:val="008F4B77"/>
    <w:rsid w:val="008F4D53"/>
    <w:rsid w:val="008F5ABF"/>
    <w:rsid w:val="008F7637"/>
    <w:rsid w:val="00904730"/>
    <w:rsid w:val="00905A29"/>
    <w:rsid w:val="00907357"/>
    <w:rsid w:val="00907673"/>
    <w:rsid w:val="0091077A"/>
    <w:rsid w:val="00910A58"/>
    <w:rsid w:val="00911FC8"/>
    <w:rsid w:val="009137E3"/>
    <w:rsid w:val="0091735D"/>
    <w:rsid w:val="009176A4"/>
    <w:rsid w:val="00920131"/>
    <w:rsid w:val="00920474"/>
    <w:rsid w:val="0092250E"/>
    <w:rsid w:val="00922749"/>
    <w:rsid w:val="00922CD9"/>
    <w:rsid w:val="00923968"/>
    <w:rsid w:val="00925CCF"/>
    <w:rsid w:val="00926759"/>
    <w:rsid w:val="00927437"/>
    <w:rsid w:val="009274BC"/>
    <w:rsid w:val="00927A8A"/>
    <w:rsid w:val="0093094C"/>
    <w:rsid w:val="00931C7A"/>
    <w:rsid w:val="009325E5"/>
    <w:rsid w:val="00933B6C"/>
    <w:rsid w:val="00933EB7"/>
    <w:rsid w:val="00936E33"/>
    <w:rsid w:val="00941B18"/>
    <w:rsid w:val="00942158"/>
    <w:rsid w:val="0094259B"/>
    <w:rsid w:val="0094285C"/>
    <w:rsid w:val="00942A50"/>
    <w:rsid w:val="00943126"/>
    <w:rsid w:val="00943772"/>
    <w:rsid w:val="00943EE1"/>
    <w:rsid w:val="009448E4"/>
    <w:rsid w:val="00945DF0"/>
    <w:rsid w:val="00950B87"/>
    <w:rsid w:val="00950DE1"/>
    <w:rsid w:val="00951F41"/>
    <w:rsid w:val="00952BA9"/>
    <w:rsid w:val="0095319F"/>
    <w:rsid w:val="00953C5E"/>
    <w:rsid w:val="00954D8D"/>
    <w:rsid w:val="00955EEB"/>
    <w:rsid w:val="00956693"/>
    <w:rsid w:val="009566AC"/>
    <w:rsid w:val="00957E4F"/>
    <w:rsid w:val="00960D95"/>
    <w:rsid w:val="00961721"/>
    <w:rsid w:val="00964086"/>
    <w:rsid w:val="00964C37"/>
    <w:rsid w:val="00965918"/>
    <w:rsid w:val="00967787"/>
    <w:rsid w:val="00967FFB"/>
    <w:rsid w:val="00970553"/>
    <w:rsid w:val="00972846"/>
    <w:rsid w:val="00973B33"/>
    <w:rsid w:val="009746FA"/>
    <w:rsid w:val="00976A59"/>
    <w:rsid w:val="00976B4B"/>
    <w:rsid w:val="00976E30"/>
    <w:rsid w:val="009805AB"/>
    <w:rsid w:val="0098199D"/>
    <w:rsid w:val="00983DD8"/>
    <w:rsid w:val="00986842"/>
    <w:rsid w:val="00986A89"/>
    <w:rsid w:val="00990820"/>
    <w:rsid w:val="00991758"/>
    <w:rsid w:val="009A046C"/>
    <w:rsid w:val="009A3A82"/>
    <w:rsid w:val="009A3C24"/>
    <w:rsid w:val="009A6418"/>
    <w:rsid w:val="009A6E4E"/>
    <w:rsid w:val="009B00E3"/>
    <w:rsid w:val="009B1A38"/>
    <w:rsid w:val="009B54BE"/>
    <w:rsid w:val="009B71DA"/>
    <w:rsid w:val="009B7DA1"/>
    <w:rsid w:val="009C1BD2"/>
    <w:rsid w:val="009C4206"/>
    <w:rsid w:val="009D7624"/>
    <w:rsid w:val="009E0B12"/>
    <w:rsid w:val="009E2B78"/>
    <w:rsid w:val="009E4E64"/>
    <w:rsid w:val="009E4FCA"/>
    <w:rsid w:val="009E65FF"/>
    <w:rsid w:val="009E790A"/>
    <w:rsid w:val="009F08FB"/>
    <w:rsid w:val="009F1445"/>
    <w:rsid w:val="009F483B"/>
    <w:rsid w:val="00A0172F"/>
    <w:rsid w:val="00A03E79"/>
    <w:rsid w:val="00A0646E"/>
    <w:rsid w:val="00A07A33"/>
    <w:rsid w:val="00A12A70"/>
    <w:rsid w:val="00A13F83"/>
    <w:rsid w:val="00A13FC9"/>
    <w:rsid w:val="00A17087"/>
    <w:rsid w:val="00A20880"/>
    <w:rsid w:val="00A219C0"/>
    <w:rsid w:val="00A23A87"/>
    <w:rsid w:val="00A23B9C"/>
    <w:rsid w:val="00A24200"/>
    <w:rsid w:val="00A247AF"/>
    <w:rsid w:val="00A251C9"/>
    <w:rsid w:val="00A306FB"/>
    <w:rsid w:val="00A31271"/>
    <w:rsid w:val="00A31E10"/>
    <w:rsid w:val="00A3427F"/>
    <w:rsid w:val="00A342B6"/>
    <w:rsid w:val="00A34620"/>
    <w:rsid w:val="00A34E44"/>
    <w:rsid w:val="00A34F87"/>
    <w:rsid w:val="00A35902"/>
    <w:rsid w:val="00A366FE"/>
    <w:rsid w:val="00A368C2"/>
    <w:rsid w:val="00A36A5D"/>
    <w:rsid w:val="00A374E6"/>
    <w:rsid w:val="00A37F06"/>
    <w:rsid w:val="00A41DF5"/>
    <w:rsid w:val="00A4418F"/>
    <w:rsid w:val="00A45B01"/>
    <w:rsid w:val="00A466D4"/>
    <w:rsid w:val="00A47FA1"/>
    <w:rsid w:val="00A54226"/>
    <w:rsid w:val="00A5580B"/>
    <w:rsid w:val="00A6093F"/>
    <w:rsid w:val="00A62275"/>
    <w:rsid w:val="00A64FA2"/>
    <w:rsid w:val="00A66993"/>
    <w:rsid w:val="00A670D5"/>
    <w:rsid w:val="00A70914"/>
    <w:rsid w:val="00A70A6F"/>
    <w:rsid w:val="00A7132F"/>
    <w:rsid w:val="00A75B1D"/>
    <w:rsid w:val="00A80554"/>
    <w:rsid w:val="00A81BA3"/>
    <w:rsid w:val="00A8235D"/>
    <w:rsid w:val="00A82D5A"/>
    <w:rsid w:val="00A83044"/>
    <w:rsid w:val="00A848CC"/>
    <w:rsid w:val="00A90247"/>
    <w:rsid w:val="00A90605"/>
    <w:rsid w:val="00A9177D"/>
    <w:rsid w:val="00A951AF"/>
    <w:rsid w:val="00A96D93"/>
    <w:rsid w:val="00AA1666"/>
    <w:rsid w:val="00AA28C7"/>
    <w:rsid w:val="00AA3BA0"/>
    <w:rsid w:val="00AA5426"/>
    <w:rsid w:val="00AA7D34"/>
    <w:rsid w:val="00AB3227"/>
    <w:rsid w:val="00AB3FF7"/>
    <w:rsid w:val="00AB6EBC"/>
    <w:rsid w:val="00AC4077"/>
    <w:rsid w:val="00AC479E"/>
    <w:rsid w:val="00AC68B2"/>
    <w:rsid w:val="00AC6EEF"/>
    <w:rsid w:val="00AD03FA"/>
    <w:rsid w:val="00AD064F"/>
    <w:rsid w:val="00AD283F"/>
    <w:rsid w:val="00AD4476"/>
    <w:rsid w:val="00AD6001"/>
    <w:rsid w:val="00AD6114"/>
    <w:rsid w:val="00AD7424"/>
    <w:rsid w:val="00AE0283"/>
    <w:rsid w:val="00AE0CC8"/>
    <w:rsid w:val="00AE0F5E"/>
    <w:rsid w:val="00AE1404"/>
    <w:rsid w:val="00AE184E"/>
    <w:rsid w:val="00AE192D"/>
    <w:rsid w:val="00AE3771"/>
    <w:rsid w:val="00AE3953"/>
    <w:rsid w:val="00AE3C54"/>
    <w:rsid w:val="00AE4CD0"/>
    <w:rsid w:val="00AE5AC2"/>
    <w:rsid w:val="00AE7E6B"/>
    <w:rsid w:val="00AF0633"/>
    <w:rsid w:val="00AF442D"/>
    <w:rsid w:val="00AF46B5"/>
    <w:rsid w:val="00AF7F01"/>
    <w:rsid w:val="00B001C7"/>
    <w:rsid w:val="00B0210B"/>
    <w:rsid w:val="00B03C48"/>
    <w:rsid w:val="00B0595E"/>
    <w:rsid w:val="00B06875"/>
    <w:rsid w:val="00B07BC0"/>
    <w:rsid w:val="00B10C4A"/>
    <w:rsid w:val="00B12834"/>
    <w:rsid w:val="00B13037"/>
    <w:rsid w:val="00B138FE"/>
    <w:rsid w:val="00B139A6"/>
    <w:rsid w:val="00B14496"/>
    <w:rsid w:val="00B14D1E"/>
    <w:rsid w:val="00B15A4E"/>
    <w:rsid w:val="00B15B44"/>
    <w:rsid w:val="00B1756B"/>
    <w:rsid w:val="00B20129"/>
    <w:rsid w:val="00B2022F"/>
    <w:rsid w:val="00B214D3"/>
    <w:rsid w:val="00B2445F"/>
    <w:rsid w:val="00B24E76"/>
    <w:rsid w:val="00B25159"/>
    <w:rsid w:val="00B25CC2"/>
    <w:rsid w:val="00B272FA"/>
    <w:rsid w:val="00B3061D"/>
    <w:rsid w:val="00B30786"/>
    <w:rsid w:val="00B3079E"/>
    <w:rsid w:val="00B3194B"/>
    <w:rsid w:val="00B32F4B"/>
    <w:rsid w:val="00B3376E"/>
    <w:rsid w:val="00B35A2B"/>
    <w:rsid w:val="00B362A0"/>
    <w:rsid w:val="00B377FF"/>
    <w:rsid w:val="00B40088"/>
    <w:rsid w:val="00B416C1"/>
    <w:rsid w:val="00B42466"/>
    <w:rsid w:val="00B42EC4"/>
    <w:rsid w:val="00B443CB"/>
    <w:rsid w:val="00B44BF0"/>
    <w:rsid w:val="00B45ECC"/>
    <w:rsid w:val="00B46A3D"/>
    <w:rsid w:val="00B46D31"/>
    <w:rsid w:val="00B471B9"/>
    <w:rsid w:val="00B474D7"/>
    <w:rsid w:val="00B502BA"/>
    <w:rsid w:val="00B54A50"/>
    <w:rsid w:val="00B54ED9"/>
    <w:rsid w:val="00B55132"/>
    <w:rsid w:val="00B57F8C"/>
    <w:rsid w:val="00B6077F"/>
    <w:rsid w:val="00B615BE"/>
    <w:rsid w:val="00B62547"/>
    <w:rsid w:val="00B62E55"/>
    <w:rsid w:val="00B6395E"/>
    <w:rsid w:val="00B64237"/>
    <w:rsid w:val="00B66CEC"/>
    <w:rsid w:val="00B7010C"/>
    <w:rsid w:val="00B707D3"/>
    <w:rsid w:val="00B720AA"/>
    <w:rsid w:val="00B74BAB"/>
    <w:rsid w:val="00B74E39"/>
    <w:rsid w:val="00B776C8"/>
    <w:rsid w:val="00B77E11"/>
    <w:rsid w:val="00B8105B"/>
    <w:rsid w:val="00B813D3"/>
    <w:rsid w:val="00B821CB"/>
    <w:rsid w:val="00B90565"/>
    <w:rsid w:val="00B90873"/>
    <w:rsid w:val="00B90DB7"/>
    <w:rsid w:val="00B92B9B"/>
    <w:rsid w:val="00B93C3C"/>
    <w:rsid w:val="00B93EBE"/>
    <w:rsid w:val="00B945ED"/>
    <w:rsid w:val="00B94651"/>
    <w:rsid w:val="00B952CF"/>
    <w:rsid w:val="00B95730"/>
    <w:rsid w:val="00B96AA8"/>
    <w:rsid w:val="00BA2122"/>
    <w:rsid w:val="00BA3D9A"/>
    <w:rsid w:val="00BA6533"/>
    <w:rsid w:val="00BA7C2C"/>
    <w:rsid w:val="00BB2600"/>
    <w:rsid w:val="00BB325E"/>
    <w:rsid w:val="00BB32D0"/>
    <w:rsid w:val="00BB3AA7"/>
    <w:rsid w:val="00BB4665"/>
    <w:rsid w:val="00BB58E1"/>
    <w:rsid w:val="00BB5BA8"/>
    <w:rsid w:val="00BB6F04"/>
    <w:rsid w:val="00BC1088"/>
    <w:rsid w:val="00BC13EE"/>
    <w:rsid w:val="00BC3928"/>
    <w:rsid w:val="00BC4EA4"/>
    <w:rsid w:val="00BC5240"/>
    <w:rsid w:val="00BC5BD6"/>
    <w:rsid w:val="00BC5D85"/>
    <w:rsid w:val="00BC7E1F"/>
    <w:rsid w:val="00BD0626"/>
    <w:rsid w:val="00BD0ABF"/>
    <w:rsid w:val="00BD19F8"/>
    <w:rsid w:val="00BD290A"/>
    <w:rsid w:val="00BD6455"/>
    <w:rsid w:val="00BD68F4"/>
    <w:rsid w:val="00BD6D0F"/>
    <w:rsid w:val="00BD7784"/>
    <w:rsid w:val="00BE05C5"/>
    <w:rsid w:val="00BE24E6"/>
    <w:rsid w:val="00BE42C5"/>
    <w:rsid w:val="00BE4947"/>
    <w:rsid w:val="00BE6A60"/>
    <w:rsid w:val="00BE77FD"/>
    <w:rsid w:val="00BF1822"/>
    <w:rsid w:val="00BF2599"/>
    <w:rsid w:val="00BF5DBC"/>
    <w:rsid w:val="00C00873"/>
    <w:rsid w:val="00C01F90"/>
    <w:rsid w:val="00C02579"/>
    <w:rsid w:val="00C03956"/>
    <w:rsid w:val="00C03DDE"/>
    <w:rsid w:val="00C042D7"/>
    <w:rsid w:val="00C07EAE"/>
    <w:rsid w:val="00C1047F"/>
    <w:rsid w:val="00C1194F"/>
    <w:rsid w:val="00C1435E"/>
    <w:rsid w:val="00C1532E"/>
    <w:rsid w:val="00C15472"/>
    <w:rsid w:val="00C2047C"/>
    <w:rsid w:val="00C204C6"/>
    <w:rsid w:val="00C205EA"/>
    <w:rsid w:val="00C20C11"/>
    <w:rsid w:val="00C23CE5"/>
    <w:rsid w:val="00C2747F"/>
    <w:rsid w:val="00C30097"/>
    <w:rsid w:val="00C3021A"/>
    <w:rsid w:val="00C30B01"/>
    <w:rsid w:val="00C30C23"/>
    <w:rsid w:val="00C31CE8"/>
    <w:rsid w:val="00C33307"/>
    <w:rsid w:val="00C342F1"/>
    <w:rsid w:val="00C356F5"/>
    <w:rsid w:val="00C35850"/>
    <w:rsid w:val="00C367FD"/>
    <w:rsid w:val="00C37A8F"/>
    <w:rsid w:val="00C41505"/>
    <w:rsid w:val="00C42232"/>
    <w:rsid w:val="00C42351"/>
    <w:rsid w:val="00C43527"/>
    <w:rsid w:val="00C459BE"/>
    <w:rsid w:val="00C467AD"/>
    <w:rsid w:val="00C46FC7"/>
    <w:rsid w:val="00C47A55"/>
    <w:rsid w:val="00C50F17"/>
    <w:rsid w:val="00C51483"/>
    <w:rsid w:val="00C52E21"/>
    <w:rsid w:val="00C53389"/>
    <w:rsid w:val="00C53B5C"/>
    <w:rsid w:val="00C55D1E"/>
    <w:rsid w:val="00C56629"/>
    <w:rsid w:val="00C5735D"/>
    <w:rsid w:val="00C57480"/>
    <w:rsid w:val="00C617F6"/>
    <w:rsid w:val="00C61DE6"/>
    <w:rsid w:val="00C62848"/>
    <w:rsid w:val="00C63CC2"/>
    <w:rsid w:val="00C64F18"/>
    <w:rsid w:val="00C65072"/>
    <w:rsid w:val="00C658A1"/>
    <w:rsid w:val="00C66BE7"/>
    <w:rsid w:val="00C67418"/>
    <w:rsid w:val="00C70306"/>
    <w:rsid w:val="00C722C7"/>
    <w:rsid w:val="00C72E9C"/>
    <w:rsid w:val="00C73849"/>
    <w:rsid w:val="00C76AC8"/>
    <w:rsid w:val="00C84B16"/>
    <w:rsid w:val="00C852E6"/>
    <w:rsid w:val="00C85D1A"/>
    <w:rsid w:val="00C86103"/>
    <w:rsid w:val="00C86AE4"/>
    <w:rsid w:val="00C919D2"/>
    <w:rsid w:val="00C91F7A"/>
    <w:rsid w:val="00C94544"/>
    <w:rsid w:val="00C9607B"/>
    <w:rsid w:val="00CA47A0"/>
    <w:rsid w:val="00CA4AC6"/>
    <w:rsid w:val="00CA624D"/>
    <w:rsid w:val="00CA7FE4"/>
    <w:rsid w:val="00CB08AC"/>
    <w:rsid w:val="00CB4ACE"/>
    <w:rsid w:val="00CB6AA1"/>
    <w:rsid w:val="00CB6D33"/>
    <w:rsid w:val="00CC0A8B"/>
    <w:rsid w:val="00CC0B70"/>
    <w:rsid w:val="00CC0CB6"/>
    <w:rsid w:val="00CC1A8C"/>
    <w:rsid w:val="00CC1E8D"/>
    <w:rsid w:val="00CC4B4A"/>
    <w:rsid w:val="00CC5411"/>
    <w:rsid w:val="00CD16AA"/>
    <w:rsid w:val="00CD1B6A"/>
    <w:rsid w:val="00CD1F38"/>
    <w:rsid w:val="00CD2488"/>
    <w:rsid w:val="00CD262D"/>
    <w:rsid w:val="00CD40ED"/>
    <w:rsid w:val="00CD728A"/>
    <w:rsid w:val="00CE10B4"/>
    <w:rsid w:val="00CE343D"/>
    <w:rsid w:val="00CE3CAB"/>
    <w:rsid w:val="00CE4B3B"/>
    <w:rsid w:val="00CE5197"/>
    <w:rsid w:val="00CE6DAB"/>
    <w:rsid w:val="00CE7C5D"/>
    <w:rsid w:val="00CF0E0F"/>
    <w:rsid w:val="00CF1BA5"/>
    <w:rsid w:val="00CF6E65"/>
    <w:rsid w:val="00CF6EDB"/>
    <w:rsid w:val="00D0199A"/>
    <w:rsid w:val="00D02309"/>
    <w:rsid w:val="00D044FB"/>
    <w:rsid w:val="00D054E0"/>
    <w:rsid w:val="00D06866"/>
    <w:rsid w:val="00D071CD"/>
    <w:rsid w:val="00D1433A"/>
    <w:rsid w:val="00D14E6F"/>
    <w:rsid w:val="00D14F23"/>
    <w:rsid w:val="00D14F76"/>
    <w:rsid w:val="00D158ED"/>
    <w:rsid w:val="00D16D64"/>
    <w:rsid w:val="00D179EA"/>
    <w:rsid w:val="00D214DA"/>
    <w:rsid w:val="00D225C9"/>
    <w:rsid w:val="00D23B6A"/>
    <w:rsid w:val="00D24B25"/>
    <w:rsid w:val="00D271E6"/>
    <w:rsid w:val="00D27CE2"/>
    <w:rsid w:val="00D27F07"/>
    <w:rsid w:val="00D328C8"/>
    <w:rsid w:val="00D34D10"/>
    <w:rsid w:val="00D352BB"/>
    <w:rsid w:val="00D369D9"/>
    <w:rsid w:val="00D41195"/>
    <w:rsid w:val="00D421E4"/>
    <w:rsid w:val="00D4224F"/>
    <w:rsid w:val="00D423F3"/>
    <w:rsid w:val="00D442EF"/>
    <w:rsid w:val="00D4467A"/>
    <w:rsid w:val="00D44D54"/>
    <w:rsid w:val="00D45F9C"/>
    <w:rsid w:val="00D47018"/>
    <w:rsid w:val="00D47A9B"/>
    <w:rsid w:val="00D47F49"/>
    <w:rsid w:val="00D50448"/>
    <w:rsid w:val="00D5106E"/>
    <w:rsid w:val="00D527AC"/>
    <w:rsid w:val="00D54676"/>
    <w:rsid w:val="00D5544C"/>
    <w:rsid w:val="00D629B0"/>
    <w:rsid w:val="00D63645"/>
    <w:rsid w:val="00D6458D"/>
    <w:rsid w:val="00D64E0B"/>
    <w:rsid w:val="00D655DB"/>
    <w:rsid w:val="00D655DC"/>
    <w:rsid w:val="00D66F92"/>
    <w:rsid w:val="00D673CF"/>
    <w:rsid w:val="00D67779"/>
    <w:rsid w:val="00D7039E"/>
    <w:rsid w:val="00D722EE"/>
    <w:rsid w:val="00D749BD"/>
    <w:rsid w:val="00D74CB7"/>
    <w:rsid w:val="00D75E03"/>
    <w:rsid w:val="00D7711A"/>
    <w:rsid w:val="00D80A5C"/>
    <w:rsid w:val="00D82798"/>
    <w:rsid w:val="00D84ADD"/>
    <w:rsid w:val="00D86763"/>
    <w:rsid w:val="00D87350"/>
    <w:rsid w:val="00D90EA5"/>
    <w:rsid w:val="00D91E6E"/>
    <w:rsid w:val="00D9216D"/>
    <w:rsid w:val="00D93D53"/>
    <w:rsid w:val="00D953AA"/>
    <w:rsid w:val="00D95ECF"/>
    <w:rsid w:val="00D97048"/>
    <w:rsid w:val="00D972EF"/>
    <w:rsid w:val="00DA020B"/>
    <w:rsid w:val="00DA04D6"/>
    <w:rsid w:val="00DA1105"/>
    <w:rsid w:val="00DA19D9"/>
    <w:rsid w:val="00DA1A83"/>
    <w:rsid w:val="00DA6026"/>
    <w:rsid w:val="00DA6857"/>
    <w:rsid w:val="00DB169A"/>
    <w:rsid w:val="00DB3A1C"/>
    <w:rsid w:val="00DB3C11"/>
    <w:rsid w:val="00DB3C44"/>
    <w:rsid w:val="00DB3F26"/>
    <w:rsid w:val="00DB4D3D"/>
    <w:rsid w:val="00DB602F"/>
    <w:rsid w:val="00DB671C"/>
    <w:rsid w:val="00DC0053"/>
    <w:rsid w:val="00DC1A8E"/>
    <w:rsid w:val="00DC1EFB"/>
    <w:rsid w:val="00DC233A"/>
    <w:rsid w:val="00DC3132"/>
    <w:rsid w:val="00DC45BE"/>
    <w:rsid w:val="00DC58A7"/>
    <w:rsid w:val="00DC5F4E"/>
    <w:rsid w:val="00DD17AB"/>
    <w:rsid w:val="00DD3B1C"/>
    <w:rsid w:val="00DD3F25"/>
    <w:rsid w:val="00DD7E5E"/>
    <w:rsid w:val="00DE2FEF"/>
    <w:rsid w:val="00DE3115"/>
    <w:rsid w:val="00DE39F9"/>
    <w:rsid w:val="00DE3A18"/>
    <w:rsid w:val="00DE42CE"/>
    <w:rsid w:val="00DF1E82"/>
    <w:rsid w:val="00DF4823"/>
    <w:rsid w:val="00DF5506"/>
    <w:rsid w:val="00DF57D4"/>
    <w:rsid w:val="00DF6245"/>
    <w:rsid w:val="00DF6BC7"/>
    <w:rsid w:val="00DF743D"/>
    <w:rsid w:val="00DF7781"/>
    <w:rsid w:val="00E025C9"/>
    <w:rsid w:val="00E059E8"/>
    <w:rsid w:val="00E05D58"/>
    <w:rsid w:val="00E06D2E"/>
    <w:rsid w:val="00E10404"/>
    <w:rsid w:val="00E112D9"/>
    <w:rsid w:val="00E15EDF"/>
    <w:rsid w:val="00E1653A"/>
    <w:rsid w:val="00E205F2"/>
    <w:rsid w:val="00E22388"/>
    <w:rsid w:val="00E25747"/>
    <w:rsid w:val="00E26AD9"/>
    <w:rsid w:val="00E3134B"/>
    <w:rsid w:val="00E32E64"/>
    <w:rsid w:val="00E32E74"/>
    <w:rsid w:val="00E33ACD"/>
    <w:rsid w:val="00E357B7"/>
    <w:rsid w:val="00E357D0"/>
    <w:rsid w:val="00E36227"/>
    <w:rsid w:val="00E36448"/>
    <w:rsid w:val="00E3741F"/>
    <w:rsid w:val="00E404BE"/>
    <w:rsid w:val="00E41ED1"/>
    <w:rsid w:val="00E432E8"/>
    <w:rsid w:val="00E4352B"/>
    <w:rsid w:val="00E437CF"/>
    <w:rsid w:val="00E43E05"/>
    <w:rsid w:val="00E457B4"/>
    <w:rsid w:val="00E46D8A"/>
    <w:rsid w:val="00E47613"/>
    <w:rsid w:val="00E533B2"/>
    <w:rsid w:val="00E540F8"/>
    <w:rsid w:val="00E54D35"/>
    <w:rsid w:val="00E55DB2"/>
    <w:rsid w:val="00E56265"/>
    <w:rsid w:val="00E56397"/>
    <w:rsid w:val="00E56904"/>
    <w:rsid w:val="00E57653"/>
    <w:rsid w:val="00E61611"/>
    <w:rsid w:val="00E61894"/>
    <w:rsid w:val="00E61A7E"/>
    <w:rsid w:val="00E61D37"/>
    <w:rsid w:val="00E6215B"/>
    <w:rsid w:val="00E622FC"/>
    <w:rsid w:val="00E62AFC"/>
    <w:rsid w:val="00E638F6"/>
    <w:rsid w:val="00E6675D"/>
    <w:rsid w:val="00E702F7"/>
    <w:rsid w:val="00E72164"/>
    <w:rsid w:val="00E74BD0"/>
    <w:rsid w:val="00E74D42"/>
    <w:rsid w:val="00E7506E"/>
    <w:rsid w:val="00E758DD"/>
    <w:rsid w:val="00E75BFC"/>
    <w:rsid w:val="00E75E32"/>
    <w:rsid w:val="00E77464"/>
    <w:rsid w:val="00E81FEE"/>
    <w:rsid w:val="00E823F9"/>
    <w:rsid w:val="00E83D9C"/>
    <w:rsid w:val="00E842BF"/>
    <w:rsid w:val="00E84F5C"/>
    <w:rsid w:val="00E944E6"/>
    <w:rsid w:val="00E955F8"/>
    <w:rsid w:val="00E970F5"/>
    <w:rsid w:val="00E971B5"/>
    <w:rsid w:val="00EA0BA7"/>
    <w:rsid w:val="00EA32D7"/>
    <w:rsid w:val="00EA7214"/>
    <w:rsid w:val="00EA79E8"/>
    <w:rsid w:val="00EB18C9"/>
    <w:rsid w:val="00EB1F5B"/>
    <w:rsid w:val="00EB2539"/>
    <w:rsid w:val="00EB2585"/>
    <w:rsid w:val="00EB52D7"/>
    <w:rsid w:val="00EB6479"/>
    <w:rsid w:val="00EB6AB6"/>
    <w:rsid w:val="00EB74B6"/>
    <w:rsid w:val="00EB784D"/>
    <w:rsid w:val="00EC09AD"/>
    <w:rsid w:val="00EC2B24"/>
    <w:rsid w:val="00EC5490"/>
    <w:rsid w:val="00EC55CA"/>
    <w:rsid w:val="00EC5EB1"/>
    <w:rsid w:val="00EC6E84"/>
    <w:rsid w:val="00ED1DC8"/>
    <w:rsid w:val="00ED5761"/>
    <w:rsid w:val="00ED6507"/>
    <w:rsid w:val="00ED74CD"/>
    <w:rsid w:val="00ED7903"/>
    <w:rsid w:val="00EE1AE1"/>
    <w:rsid w:val="00EE2254"/>
    <w:rsid w:val="00EE2772"/>
    <w:rsid w:val="00EE3D83"/>
    <w:rsid w:val="00EE4A63"/>
    <w:rsid w:val="00EE4CEB"/>
    <w:rsid w:val="00EE754D"/>
    <w:rsid w:val="00EF2EDD"/>
    <w:rsid w:val="00EF3EC0"/>
    <w:rsid w:val="00EF56A4"/>
    <w:rsid w:val="00EF5A23"/>
    <w:rsid w:val="00F00249"/>
    <w:rsid w:val="00F007CC"/>
    <w:rsid w:val="00F010E7"/>
    <w:rsid w:val="00F02402"/>
    <w:rsid w:val="00F02623"/>
    <w:rsid w:val="00F1177B"/>
    <w:rsid w:val="00F12ED6"/>
    <w:rsid w:val="00F13111"/>
    <w:rsid w:val="00F1361F"/>
    <w:rsid w:val="00F13CEA"/>
    <w:rsid w:val="00F14A6E"/>
    <w:rsid w:val="00F14F11"/>
    <w:rsid w:val="00F1552E"/>
    <w:rsid w:val="00F15887"/>
    <w:rsid w:val="00F20841"/>
    <w:rsid w:val="00F24907"/>
    <w:rsid w:val="00F2575B"/>
    <w:rsid w:val="00F2655D"/>
    <w:rsid w:val="00F305B3"/>
    <w:rsid w:val="00F33538"/>
    <w:rsid w:val="00F34B2F"/>
    <w:rsid w:val="00F378B7"/>
    <w:rsid w:val="00F42C6B"/>
    <w:rsid w:val="00F43E3F"/>
    <w:rsid w:val="00F4623B"/>
    <w:rsid w:val="00F5115F"/>
    <w:rsid w:val="00F51C1B"/>
    <w:rsid w:val="00F53DCF"/>
    <w:rsid w:val="00F6049C"/>
    <w:rsid w:val="00F605E9"/>
    <w:rsid w:val="00F60A8E"/>
    <w:rsid w:val="00F61131"/>
    <w:rsid w:val="00F61AA5"/>
    <w:rsid w:val="00F62E36"/>
    <w:rsid w:val="00F6369F"/>
    <w:rsid w:val="00F66A7C"/>
    <w:rsid w:val="00F70A8F"/>
    <w:rsid w:val="00F733EC"/>
    <w:rsid w:val="00F758C9"/>
    <w:rsid w:val="00F7624D"/>
    <w:rsid w:val="00F762E1"/>
    <w:rsid w:val="00F7667B"/>
    <w:rsid w:val="00F7667D"/>
    <w:rsid w:val="00F804C5"/>
    <w:rsid w:val="00F80783"/>
    <w:rsid w:val="00F8253F"/>
    <w:rsid w:val="00F85B57"/>
    <w:rsid w:val="00F87742"/>
    <w:rsid w:val="00F877E7"/>
    <w:rsid w:val="00F91369"/>
    <w:rsid w:val="00F94FE3"/>
    <w:rsid w:val="00F96592"/>
    <w:rsid w:val="00F966C1"/>
    <w:rsid w:val="00F9745A"/>
    <w:rsid w:val="00FA34CF"/>
    <w:rsid w:val="00FA489D"/>
    <w:rsid w:val="00FA5553"/>
    <w:rsid w:val="00FA5952"/>
    <w:rsid w:val="00FA596F"/>
    <w:rsid w:val="00FA6C9F"/>
    <w:rsid w:val="00FB0167"/>
    <w:rsid w:val="00FB0D0F"/>
    <w:rsid w:val="00FB25EB"/>
    <w:rsid w:val="00FB36B0"/>
    <w:rsid w:val="00FB533A"/>
    <w:rsid w:val="00FB5CD2"/>
    <w:rsid w:val="00FC0019"/>
    <w:rsid w:val="00FC0504"/>
    <w:rsid w:val="00FC2ABC"/>
    <w:rsid w:val="00FC3D73"/>
    <w:rsid w:val="00FC4F90"/>
    <w:rsid w:val="00FC5FC3"/>
    <w:rsid w:val="00FD1858"/>
    <w:rsid w:val="00FD1D1A"/>
    <w:rsid w:val="00FD2672"/>
    <w:rsid w:val="00FD3BAB"/>
    <w:rsid w:val="00FD4F42"/>
    <w:rsid w:val="00FD7DC3"/>
    <w:rsid w:val="00FE1132"/>
    <w:rsid w:val="00FE45D3"/>
    <w:rsid w:val="00FE548E"/>
    <w:rsid w:val="00FE5AC1"/>
    <w:rsid w:val="00FF1295"/>
    <w:rsid w:val="00FF1F21"/>
    <w:rsid w:val="00FF3969"/>
    <w:rsid w:val="00FF4FFD"/>
    <w:rsid w:val="00FF552D"/>
    <w:rsid w:val="00FF626A"/>
    <w:rsid w:val="00FF6F30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AF5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AC4077"/>
    <w:pPr>
      <w:numPr>
        <w:ilvl w:val="0"/>
      </w:numPr>
      <w:ind w:left="284" w:hanging="284"/>
      <w:outlineLvl w:val="0"/>
    </w:pPr>
    <w:rPr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077"/>
    <w:pPr>
      <w:keepNext/>
      <w:keepLines/>
      <w:numPr>
        <w:ilvl w:val="1"/>
        <w:numId w:val="1"/>
      </w:numPr>
      <w:spacing w:before="240"/>
      <w:ind w:left="567" w:hanging="567"/>
      <w:outlineLvl w:val="1"/>
    </w:pPr>
    <w:rPr>
      <w:rFonts w:eastAsiaTheme="majorEastAsia" w:cstheme="majorBidi"/>
      <w:b/>
      <w:bCs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E205F2"/>
    <w:pPr>
      <w:numPr>
        <w:ilvl w:val="2"/>
      </w:numPr>
      <w:ind w:left="709" w:hanging="709"/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rsid w:val="00C72E9C"/>
    <w:pPr>
      <w:keepNext/>
      <w:keepLines/>
      <w:numPr>
        <w:ilvl w:val="3"/>
        <w:numId w:val="9"/>
      </w:numPr>
      <w:outlineLvl w:val="3"/>
    </w:pPr>
    <w:rPr>
      <w:rFonts w:eastAsiaTheme="majorEastAsia" w:cstheme="majorBidi"/>
      <w:b/>
      <w:bCs/>
      <w:i/>
      <w:iCs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236BB5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6BB5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6BB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6BB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6BB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4077"/>
    <w:rPr>
      <w:rFonts w:ascii="Times New Roman" w:eastAsiaTheme="majorEastAsia" w:hAnsi="Times New Roman" w:cstheme="majorBidi"/>
      <w:b/>
      <w:bCs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4077"/>
    <w:rPr>
      <w:rFonts w:ascii="Times New Roman" w:eastAsiaTheme="majorEastAsia" w:hAnsi="Times New Roman" w:cstheme="majorBidi"/>
      <w:b/>
      <w:bCs/>
      <w:sz w:val="24"/>
      <w:szCs w:val="24"/>
    </w:rPr>
  </w:style>
  <w:style w:type="paragraph" w:customStyle="1" w:styleId="BulletedList">
    <w:name w:val="Bulleted List"/>
    <w:basedOn w:val="Normal"/>
    <w:qFormat/>
    <w:rsid w:val="00653208"/>
    <w:pPr>
      <w:numPr>
        <w:numId w:val="3"/>
      </w:numPr>
      <w:ind w:left="284" w:hanging="284"/>
    </w:pPr>
  </w:style>
  <w:style w:type="paragraph" w:styleId="Quote">
    <w:name w:val="Quote"/>
    <w:basedOn w:val="Normal"/>
    <w:next w:val="Normal"/>
    <w:link w:val="QuoteChar"/>
    <w:uiPriority w:val="29"/>
    <w:qFormat/>
    <w:rsid w:val="00F13111"/>
    <w:rPr>
      <w:i/>
      <w:iCs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rsid w:val="00E205F2"/>
    <w:rPr>
      <w:rFonts w:ascii="Times New Roman" w:eastAsiaTheme="majorEastAsia" w:hAnsi="Times New Roman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72E9C"/>
    <w:rPr>
      <w:rFonts w:ascii="Times New Roman" w:eastAsiaTheme="majorEastAsia" w:hAnsi="Times New Roman" w:cstheme="majorBidi"/>
      <w:b/>
      <w:bCs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986A89"/>
    <w:pPr>
      <w:spacing w:before="60" w:line="240" w:lineRule="auto"/>
      <w:contextualSpacing/>
      <w:jc w:val="center"/>
    </w:pPr>
    <w:rPr>
      <w:rFonts w:eastAsiaTheme="majorEastAsia" w:cstheme="majorBidi"/>
      <w:b/>
      <w:spacing w:val="5"/>
      <w:kern w:val="28"/>
      <w:sz w:val="36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986A89"/>
    <w:rPr>
      <w:rFonts w:ascii="Times New Roman" w:eastAsiaTheme="majorEastAsia" w:hAnsi="Times New Roman" w:cstheme="majorBidi"/>
      <w:b/>
      <w:spacing w:val="5"/>
      <w:kern w:val="28"/>
      <w:sz w:val="36"/>
      <w:szCs w:val="52"/>
      <w:u w:val="single"/>
    </w:rPr>
  </w:style>
  <w:style w:type="character" w:customStyle="1" w:styleId="QuoteChar">
    <w:name w:val="Quote Char"/>
    <w:basedOn w:val="DefaultParagraphFont"/>
    <w:link w:val="Quote"/>
    <w:uiPriority w:val="29"/>
    <w:rsid w:val="00F13111"/>
    <w:rPr>
      <w:rFonts w:ascii="Times New Roman" w:hAnsi="Times New Roman"/>
      <w:i/>
      <w:iCs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5C5A3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A3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C5A3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A34"/>
    <w:rPr>
      <w:rFonts w:ascii="Times New Roman" w:hAnsi="Times New Roman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20239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02392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0C0B8A"/>
    <w:rPr>
      <w:color w:val="808080"/>
    </w:rPr>
  </w:style>
  <w:style w:type="paragraph" w:styleId="NormalWeb">
    <w:name w:val="Normal (Web)"/>
    <w:basedOn w:val="Normal"/>
    <w:uiPriority w:val="99"/>
    <w:unhideWhenUsed/>
    <w:rsid w:val="000F5CF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B952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4E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0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6BB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6BB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6BB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6BB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6B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rocedureList">
    <w:name w:val="Procedure List"/>
    <w:basedOn w:val="BulletedList"/>
    <w:qFormat/>
    <w:rsid w:val="004D344E"/>
    <w:pPr>
      <w:numPr>
        <w:numId w:val="10"/>
      </w:numPr>
      <w:ind w:left="284" w:hanging="284"/>
    </w:pPr>
    <w:rPr>
      <w:rFonts w:eastAsiaTheme="majorEastAsia" w:cstheme="majorBidi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86947"/>
    <w:rPr>
      <w:b/>
      <w:bCs/>
      <w:sz w:val="20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A89"/>
    <w:pPr>
      <w:jc w:val="center"/>
    </w:pPr>
    <w:rPr>
      <w:b/>
      <w:i/>
      <w:sz w:val="28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986A89"/>
    <w:rPr>
      <w:rFonts w:ascii="Times New Roman" w:hAnsi="Times New Roman"/>
      <w:b/>
      <w:i/>
      <w:sz w:val="28"/>
      <w:u w:val="single"/>
    </w:rPr>
  </w:style>
  <w:style w:type="table" w:customStyle="1" w:styleId="LightShading1">
    <w:name w:val="Light Shading1"/>
    <w:basedOn w:val="TableNormal"/>
    <w:uiPriority w:val="60"/>
    <w:rsid w:val="007C1FC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7C1FC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1F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F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FCC"/>
    <w:rPr>
      <w:rFonts w:ascii="Times New Roman" w:hAnsi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06875"/>
    <w:pPr>
      <w:tabs>
        <w:tab w:val="left" w:pos="480"/>
        <w:tab w:val="right" w:pos="8503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8199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E205F2"/>
    <w:pPr>
      <w:tabs>
        <w:tab w:val="left" w:pos="1134"/>
        <w:tab w:val="right" w:leader="dot" w:pos="8493"/>
      </w:tabs>
      <w:spacing w:after="100"/>
      <w:ind w:left="480"/>
    </w:pPr>
  </w:style>
  <w:style w:type="paragraph" w:customStyle="1" w:styleId="PreliminaryTitles">
    <w:name w:val="Preliminary Titles"/>
    <w:basedOn w:val="Normal"/>
    <w:link w:val="PreliminaryTitlesChar"/>
    <w:rsid w:val="0098199D"/>
    <w:pPr>
      <w:autoSpaceDE w:val="0"/>
      <w:autoSpaceDN w:val="0"/>
      <w:adjustRightInd w:val="0"/>
      <w:spacing w:line="240" w:lineRule="auto"/>
      <w:jc w:val="center"/>
    </w:pPr>
    <w:rPr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F43E3F"/>
  </w:style>
  <w:style w:type="character" w:customStyle="1" w:styleId="PreliminaryTitlesChar">
    <w:name w:val="Preliminary Titles Char"/>
    <w:basedOn w:val="DefaultParagraphFont"/>
    <w:link w:val="PreliminaryTitles"/>
    <w:rsid w:val="0098199D"/>
    <w:rPr>
      <w:rFonts w:ascii="Times New Roman" w:hAnsi="Times New Roman"/>
      <w:sz w:val="24"/>
      <w:szCs w:val="24"/>
    </w:rPr>
  </w:style>
  <w:style w:type="table" w:styleId="LightShading">
    <w:name w:val="Light Shading"/>
    <w:basedOn w:val="TableNormal"/>
    <w:uiPriority w:val="60"/>
    <w:rsid w:val="000104B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E457B4"/>
    <w:pPr>
      <w:spacing w:after="0" w:line="240" w:lineRule="auto"/>
    </w:pPr>
    <w:rPr>
      <w:rFonts w:ascii="Times New Roman" w:hAnsi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227"/>
    <w:rPr>
      <w:rFonts w:ascii="Times New Roman" w:hAnsi="Times New Roman"/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D7D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D7DC3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apple-converted-space">
    <w:name w:val="apple-converted-space"/>
    <w:basedOn w:val="DefaultParagraphFont"/>
    <w:rsid w:val="000C5387"/>
  </w:style>
  <w:style w:type="paragraph" w:styleId="TOCHeading">
    <w:name w:val="TOC Heading"/>
    <w:basedOn w:val="Heading1"/>
    <w:next w:val="Normal"/>
    <w:uiPriority w:val="39"/>
    <w:unhideWhenUsed/>
    <w:qFormat/>
    <w:rsid w:val="00286749"/>
    <w:pPr>
      <w:numPr>
        <w:numId w:val="0"/>
      </w:num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szCs w:val="28"/>
      <w:lang w:val="en-US" w:eastAsia="ja-JP"/>
    </w:rPr>
  </w:style>
  <w:style w:type="character" w:customStyle="1" w:styleId="Style1">
    <w:name w:val="Style1"/>
    <w:uiPriority w:val="1"/>
    <w:rsid w:val="00670799"/>
    <w:rPr>
      <w:rFonts w:ascii="Times New Roman" w:hAnsi="Times New Roman"/>
      <w:b/>
      <w:i/>
      <w:sz w:val="24"/>
    </w:rPr>
  </w:style>
  <w:style w:type="character" w:customStyle="1" w:styleId="Style2">
    <w:name w:val="Style2"/>
    <w:uiPriority w:val="1"/>
    <w:rsid w:val="00670799"/>
    <w:rPr>
      <w:rFonts w:ascii="Times New Roman" w:hAnsi="Times New Roman"/>
      <w:b/>
      <w:i/>
      <w:sz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68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AF5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AC4077"/>
    <w:pPr>
      <w:numPr>
        <w:ilvl w:val="0"/>
      </w:numPr>
      <w:ind w:left="284" w:hanging="284"/>
      <w:outlineLvl w:val="0"/>
    </w:pPr>
    <w:rPr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077"/>
    <w:pPr>
      <w:keepNext/>
      <w:keepLines/>
      <w:numPr>
        <w:ilvl w:val="1"/>
        <w:numId w:val="1"/>
      </w:numPr>
      <w:spacing w:before="240"/>
      <w:ind w:left="567" w:hanging="567"/>
      <w:outlineLvl w:val="1"/>
    </w:pPr>
    <w:rPr>
      <w:rFonts w:eastAsiaTheme="majorEastAsia" w:cstheme="majorBidi"/>
      <w:b/>
      <w:bCs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E205F2"/>
    <w:pPr>
      <w:numPr>
        <w:ilvl w:val="2"/>
      </w:numPr>
      <w:ind w:left="709" w:hanging="709"/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rsid w:val="00C72E9C"/>
    <w:pPr>
      <w:keepNext/>
      <w:keepLines/>
      <w:numPr>
        <w:ilvl w:val="3"/>
        <w:numId w:val="9"/>
      </w:numPr>
      <w:outlineLvl w:val="3"/>
    </w:pPr>
    <w:rPr>
      <w:rFonts w:eastAsiaTheme="majorEastAsia" w:cstheme="majorBidi"/>
      <w:b/>
      <w:bCs/>
      <w:i/>
      <w:iCs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236BB5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6BB5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6BB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6BB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6BB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4077"/>
    <w:rPr>
      <w:rFonts w:ascii="Times New Roman" w:eastAsiaTheme="majorEastAsia" w:hAnsi="Times New Roman" w:cstheme="majorBidi"/>
      <w:b/>
      <w:bCs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4077"/>
    <w:rPr>
      <w:rFonts w:ascii="Times New Roman" w:eastAsiaTheme="majorEastAsia" w:hAnsi="Times New Roman" w:cstheme="majorBidi"/>
      <w:b/>
      <w:bCs/>
      <w:sz w:val="24"/>
      <w:szCs w:val="24"/>
    </w:rPr>
  </w:style>
  <w:style w:type="paragraph" w:customStyle="1" w:styleId="BulletedList">
    <w:name w:val="Bulleted List"/>
    <w:basedOn w:val="Normal"/>
    <w:qFormat/>
    <w:rsid w:val="00653208"/>
    <w:pPr>
      <w:numPr>
        <w:numId w:val="3"/>
      </w:numPr>
      <w:ind w:left="284" w:hanging="284"/>
    </w:pPr>
  </w:style>
  <w:style w:type="paragraph" w:styleId="Quote">
    <w:name w:val="Quote"/>
    <w:basedOn w:val="Normal"/>
    <w:next w:val="Normal"/>
    <w:link w:val="QuoteChar"/>
    <w:uiPriority w:val="29"/>
    <w:qFormat/>
    <w:rsid w:val="00F13111"/>
    <w:rPr>
      <w:i/>
      <w:iCs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rsid w:val="00E205F2"/>
    <w:rPr>
      <w:rFonts w:ascii="Times New Roman" w:eastAsiaTheme="majorEastAsia" w:hAnsi="Times New Roman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72E9C"/>
    <w:rPr>
      <w:rFonts w:ascii="Times New Roman" w:eastAsiaTheme="majorEastAsia" w:hAnsi="Times New Roman" w:cstheme="majorBidi"/>
      <w:b/>
      <w:bCs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986A89"/>
    <w:pPr>
      <w:spacing w:before="60" w:line="240" w:lineRule="auto"/>
      <w:contextualSpacing/>
      <w:jc w:val="center"/>
    </w:pPr>
    <w:rPr>
      <w:rFonts w:eastAsiaTheme="majorEastAsia" w:cstheme="majorBidi"/>
      <w:b/>
      <w:spacing w:val="5"/>
      <w:kern w:val="28"/>
      <w:sz w:val="36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986A89"/>
    <w:rPr>
      <w:rFonts w:ascii="Times New Roman" w:eastAsiaTheme="majorEastAsia" w:hAnsi="Times New Roman" w:cstheme="majorBidi"/>
      <w:b/>
      <w:spacing w:val="5"/>
      <w:kern w:val="28"/>
      <w:sz w:val="36"/>
      <w:szCs w:val="52"/>
      <w:u w:val="single"/>
    </w:rPr>
  </w:style>
  <w:style w:type="character" w:customStyle="1" w:styleId="QuoteChar">
    <w:name w:val="Quote Char"/>
    <w:basedOn w:val="DefaultParagraphFont"/>
    <w:link w:val="Quote"/>
    <w:uiPriority w:val="29"/>
    <w:rsid w:val="00F13111"/>
    <w:rPr>
      <w:rFonts w:ascii="Times New Roman" w:hAnsi="Times New Roman"/>
      <w:i/>
      <w:iCs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5C5A3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A3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C5A3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A34"/>
    <w:rPr>
      <w:rFonts w:ascii="Times New Roman" w:hAnsi="Times New Roman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20239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02392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0C0B8A"/>
    <w:rPr>
      <w:color w:val="808080"/>
    </w:rPr>
  </w:style>
  <w:style w:type="paragraph" w:styleId="NormalWeb">
    <w:name w:val="Normal (Web)"/>
    <w:basedOn w:val="Normal"/>
    <w:uiPriority w:val="99"/>
    <w:unhideWhenUsed/>
    <w:rsid w:val="000F5CF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B952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4E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0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6BB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6BB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6BB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6BB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6B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rocedureList">
    <w:name w:val="Procedure List"/>
    <w:basedOn w:val="BulletedList"/>
    <w:qFormat/>
    <w:rsid w:val="004D344E"/>
    <w:pPr>
      <w:numPr>
        <w:numId w:val="10"/>
      </w:numPr>
      <w:ind w:left="284" w:hanging="284"/>
    </w:pPr>
    <w:rPr>
      <w:rFonts w:eastAsiaTheme="majorEastAsia" w:cstheme="majorBidi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86947"/>
    <w:rPr>
      <w:b/>
      <w:bCs/>
      <w:sz w:val="20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A89"/>
    <w:pPr>
      <w:jc w:val="center"/>
    </w:pPr>
    <w:rPr>
      <w:b/>
      <w:i/>
      <w:sz w:val="28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986A89"/>
    <w:rPr>
      <w:rFonts w:ascii="Times New Roman" w:hAnsi="Times New Roman"/>
      <w:b/>
      <w:i/>
      <w:sz w:val="28"/>
      <w:u w:val="single"/>
    </w:rPr>
  </w:style>
  <w:style w:type="table" w:customStyle="1" w:styleId="LightShading1">
    <w:name w:val="Light Shading1"/>
    <w:basedOn w:val="TableNormal"/>
    <w:uiPriority w:val="60"/>
    <w:rsid w:val="007C1FC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7C1FC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1F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F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FCC"/>
    <w:rPr>
      <w:rFonts w:ascii="Times New Roman" w:hAnsi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06875"/>
    <w:pPr>
      <w:tabs>
        <w:tab w:val="left" w:pos="480"/>
        <w:tab w:val="right" w:pos="8503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8199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E205F2"/>
    <w:pPr>
      <w:tabs>
        <w:tab w:val="left" w:pos="1134"/>
        <w:tab w:val="right" w:leader="dot" w:pos="8493"/>
      </w:tabs>
      <w:spacing w:after="100"/>
      <w:ind w:left="480"/>
    </w:pPr>
  </w:style>
  <w:style w:type="paragraph" w:customStyle="1" w:styleId="PreliminaryTitles">
    <w:name w:val="Preliminary Titles"/>
    <w:basedOn w:val="Normal"/>
    <w:link w:val="PreliminaryTitlesChar"/>
    <w:rsid w:val="0098199D"/>
    <w:pPr>
      <w:autoSpaceDE w:val="0"/>
      <w:autoSpaceDN w:val="0"/>
      <w:adjustRightInd w:val="0"/>
      <w:spacing w:line="240" w:lineRule="auto"/>
      <w:jc w:val="center"/>
    </w:pPr>
    <w:rPr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F43E3F"/>
  </w:style>
  <w:style w:type="character" w:customStyle="1" w:styleId="PreliminaryTitlesChar">
    <w:name w:val="Preliminary Titles Char"/>
    <w:basedOn w:val="DefaultParagraphFont"/>
    <w:link w:val="PreliminaryTitles"/>
    <w:rsid w:val="0098199D"/>
    <w:rPr>
      <w:rFonts w:ascii="Times New Roman" w:hAnsi="Times New Roman"/>
      <w:sz w:val="24"/>
      <w:szCs w:val="24"/>
    </w:rPr>
  </w:style>
  <w:style w:type="table" w:styleId="LightShading">
    <w:name w:val="Light Shading"/>
    <w:basedOn w:val="TableNormal"/>
    <w:uiPriority w:val="60"/>
    <w:rsid w:val="000104B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E457B4"/>
    <w:pPr>
      <w:spacing w:after="0" w:line="240" w:lineRule="auto"/>
    </w:pPr>
    <w:rPr>
      <w:rFonts w:ascii="Times New Roman" w:hAnsi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227"/>
    <w:rPr>
      <w:rFonts w:ascii="Times New Roman" w:hAnsi="Times New Roman"/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D7D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D7DC3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apple-converted-space">
    <w:name w:val="apple-converted-space"/>
    <w:basedOn w:val="DefaultParagraphFont"/>
    <w:rsid w:val="000C5387"/>
  </w:style>
  <w:style w:type="paragraph" w:styleId="TOCHeading">
    <w:name w:val="TOC Heading"/>
    <w:basedOn w:val="Heading1"/>
    <w:next w:val="Normal"/>
    <w:uiPriority w:val="39"/>
    <w:unhideWhenUsed/>
    <w:qFormat/>
    <w:rsid w:val="00286749"/>
    <w:pPr>
      <w:numPr>
        <w:numId w:val="0"/>
      </w:num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szCs w:val="28"/>
      <w:lang w:val="en-US" w:eastAsia="ja-JP"/>
    </w:rPr>
  </w:style>
  <w:style w:type="character" w:customStyle="1" w:styleId="Style1">
    <w:name w:val="Style1"/>
    <w:uiPriority w:val="1"/>
    <w:rsid w:val="00670799"/>
    <w:rPr>
      <w:rFonts w:ascii="Times New Roman" w:hAnsi="Times New Roman"/>
      <w:b/>
      <w:i/>
      <w:sz w:val="24"/>
    </w:rPr>
  </w:style>
  <w:style w:type="character" w:customStyle="1" w:styleId="Style2">
    <w:name w:val="Style2"/>
    <w:uiPriority w:val="1"/>
    <w:rsid w:val="00670799"/>
    <w:rPr>
      <w:rFonts w:ascii="Times New Roman" w:hAnsi="Times New Roman"/>
      <w:b/>
      <w:i/>
      <w:sz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68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089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24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1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4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798CD-8DA4-49EE-8BA5-99045890F0B4}"/>
      </w:docPartPr>
      <w:docPartBody>
        <w:p w:rsidR="00323E20" w:rsidRDefault="00665336">
          <w:r w:rsidRPr="00321DDF">
            <w:rPr>
              <w:rStyle w:val="PlaceholderText"/>
            </w:rPr>
            <w:t>Click here to enter text.</w:t>
          </w:r>
        </w:p>
      </w:docPartBody>
    </w:docPart>
    <w:docPart>
      <w:docPartPr>
        <w:name w:val="EBBE53A911104459A0D63A42DB9E9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39002-0F39-40EC-8A3C-DE7925D5E065}"/>
      </w:docPartPr>
      <w:docPartBody>
        <w:p w:rsidR="00323E20" w:rsidRDefault="00665336" w:rsidP="00665336">
          <w:pPr>
            <w:pStyle w:val="EBBE53A911104459A0D63A42DB9E921B1"/>
          </w:pPr>
          <w:r w:rsidRPr="00670799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E581983D18E240B4A953F8A4EE7F9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C7251-C5DA-45DB-9777-243A18BCBC9E}"/>
      </w:docPartPr>
      <w:docPartBody>
        <w:p w:rsidR="00323E20" w:rsidRDefault="00665336" w:rsidP="00665336">
          <w:pPr>
            <w:pStyle w:val="E581983D18E240B4A953F8A4EE7F93821"/>
          </w:pPr>
          <w:r w:rsidRPr="00670799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0B487EC1B7AF4877B24AB88A7B059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8688B-E893-41D2-AC90-D2D504720752}"/>
      </w:docPartPr>
      <w:docPartBody>
        <w:p w:rsidR="00323E20" w:rsidRDefault="00665336" w:rsidP="00665336">
          <w:pPr>
            <w:pStyle w:val="0B487EC1B7AF4877B24AB88A7B0598081"/>
          </w:pPr>
          <w:r w:rsidRPr="00670799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20F5B67CC5EE4326B0772B9B03593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83DC2-723F-451E-9BEE-F44B4402D7F9}"/>
      </w:docPartPr>
      <w:docPartBody>
        <w:p w:rsidR="00323E20" w:rsidRDefault="00665336" w:rsidP="00665336">
          <w:pPr>
            <w:pStyle w:val="20F5B67CC5EE4326B0772B9B0359365D1"/>
          </w:pPr>
          <w:r w:rsidRPr="00670799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8DEDCB2BF192466487AB2DDCFDF57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FE985-435D-4AB6-ACD9-D7F537AA0867}"/>
      </w:docPartPr>
      <w:docPartBody>
        <w:p w:rsidR="00323E20" w:rsidRDefault="00665336" w:rsidP="00665336">
          <w:pPr>
            <w:pStyle w:val="8DEDCB2BF192466487AB2DDCFDF570AA1"/>
          </w:pPr>
          <w:r w:rsidRPr="00670799">
            <w:rPr>
              <w:rStyle w:val="PlaceholderText"/>
              <w:b/>
              <w:i/>
            </w:rPr>
            <w:t>Click here to enter text.</w:t>
          </w:r>
        </w:p>
      </w:docPartBody>
    </w:docPart>
    <w:docPart>
      <w:docPartPr>
        <w:name w:val="C1B58048ADBD48C7B7A014DB484A8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67F78-5B25-4084-8A7B-8DD89DCE556C}"/>
      </w:docPartPr>
      <w:docPartBody>
        <w:p w:rsidR="00323E20" w:rsidRDefault="00665336" w:rsidP="00665336">
          <w:pPr>
            <w:pStyle w:val="C1B58048ADBD48C7B7A014DB484A8346"/>
          </w:pPr>
          <w:r w:rsidRPr="00670799">
            <w:rPr>
              <w:rStyle w:val="PlaceholderText"/>
              <w:b/>
              <w:i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36"/>
    <w:rsid w:val="00323E20"/>
    <w:rsid w:val="004A5E7B"/>
    <w:rsid w:val="00665336"/>
    <w:rsid w:val="00C24DD2"/>
    <w:rsid w:val="00CD739F"/>
    <w:rsid w:val="00D4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5336"/>
    <w:rPr>
      <w:color w:val="808080"/>
    </w:rPr>
  </w:style>
  <w:style w:type="paragraph" w:customStyle="1" w:styleId="EBBE53A911104459A0D63A42DB9E921B">
    <w:name w:val="EBBE53A911104459A0D63A42DB9E921B"/>
    <w:rsid w:val="00665336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E581983D18E240B4A953F8A4EE7F9382">
    <w:name w:val="E581983D18E240B4A953F8A4EE7F9382"/>
    <w:rsid w:val="00665336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487EC1B7AF4877B24AB88A7B059808">
    <w:name w:val="0B487EC1B7AF4877B24AB88A7B059808"/>
    <w:rsid w:val="00665336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0F5B67CC5EE4326B0772B9B0359365D">
    <w:name w:val="20F5B67CC5EE4326B0772B9B0359365D"/>
    <w:rsid w:val="00665336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DEDCB2BF192466487AB2DDCFDF570AA">
    <w:name w:val="8DEDCB2BF192466487AB2DDCFDF570AA"/>
    <w:rsid w:val="00665336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BE53A911104459A0D63A42DB9E921B1">
    <w:name w:val="EBBE53A911104459A0D63A42DB9E921B1"/>
    <w:rsid w:val="00665336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E581983D18E240B4A953F8A4EE7F93821">
    <w:name w:val="E581983D18E240B4A953F8A4EE7F93821"/>
    <w:rsid w:val="00665336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487EC1B7AF4877B24AB88A7B0598081">
    <w:name w:val="0B487EC1B7AF4877B24AB88A7B0598081"/>
    <w:rsid w:val="00665336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0F5B67CC5EE4326B0772B9B0359365D1">
    <w:name w:val="20F5B67CC5EE4326B0772B9B0359365D1"/>
    <w:rsid w:val="00665336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DEDCB2BF192466487AB2DDCFDF570AA1">
    <w:name w:val="8DEDCB2BF192466487AB2DDCFDF570AA1"/>
    <w:rsid w:val="00665336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B58048ADBD48C7B7A014DB484A8346">
    <w:name w:val="C1B58048ADBD48C7B7A014DB484A8346"/>
    <w:rsid w:val="00665336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CFE8443D9C40D88CDDEBC2404932FB">
    <w:name w:val="DACFE8443D9C40D88CDDEBC2404932FB"/>
    <w:rsid w:val="00323E20"/>
  </w:style>
  <w:style w:type="paragraph" w:customStyle="1" w:styleId="CF97D77389CC4CF986288E2CE23C9E09">
    <w:name w:val="CF97D77389CC4CF986288E2CE23C9E09"/>
    <w:rsid w:val="00323E20"/>
  </w:style>
  <w:style w:type="paragraph" w:customStyle="1" w:styleId="8A0D273A56154220AF0E62E72B2655A2">
    <w:name w:val="8A0D273A56154220AF0E62E72B2655A2"/>
    <w:rsid w:val="00323E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5336"/>
    <w:rPr>
      <w:color w:val="808080"/>
    </w:rPr>
  </w:style>
  <w:style w:type="paragraph" w:customStyle="1" w:styleId="EBBE53A911104459A0D63A42DB9E921B">
    <w:name w:val="EBBE53A911104459A0D63A42DB9E921B"/>
    <w:rsid w:val="00665336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E581983D18E240B4A953F8A4EE7F9382">
    <w:name w:val="E581983D18E240B4A953F8A4EE7F9382"/>
    <w:rsid w:val="00665336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487EC1B7AF4877B24AB88A7B059808">
    <w:name w:val="0B487EC1B7AF4877B24AB88A7B059808"/>
    <w:rsid w:val="00665336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0F5B67CC5EE4326B0772B9B0359365D">
    <w:name w:val="20F5B67CC5EE4326B0772B9B0359365D"/>
    <w:rsid w:val="00665336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DEDCB2BF192466487AB2DDCFDF570AA">
    <w:name w:val="8DEDCB2BF192466487AB2DDCFDF570AA"/>
    <w:rsid w:val="00665336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BE53A911104459A0D63A42DB9E921B1">
    <w:name w:val="EBBE53A911104459A0D63A42DB9E921B1"/>
    <w:rsid w:val="00665336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E581983D18E240B4A953F8A4EE7F93821">
    <w:name w:val="E581983D18E240B4A953F8A4EE7F93821"/>
    <w:rsid w:val="00665336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487EC1B7AF4877B24AB88A7B0598081">
    <w:name w:val="0B487EC1B7AF4877B24AB88A7B0598081"/>
    <w:rsid w:val="00665336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0F5B67CC5EE4326B0772B9B0359365D1">
    <w:name w:val="20F5B67CC5EE4326B0772B9B0359365D1"/>
    <w:rsid w:val="00665336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DEDCB2BF192466487AB2DDCFDF570AA1">
    <w:name w:val="8DEDCB2BF192466487AB2DDCFDF570AA1"/>
    <w:rsid w:val="00665336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B58048ADBD48C7B7A014DB484A8346">
    <w:name w:val="C1B58048ADBD48C7B7A014DB484A8346"/>
    <w:rsid w:val="00665336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CFE8443D9C40D88CDDEBC2404932FB">
    <w:name w:val="DACFE8443D9C40D88CDDEBC2404932FB"/>
    <w:rsid w:val="00323E20"/>
  </w:style>
  <w:style w:type="paragraph" w:customStyle="1" w:styleId="CF97D77389CC4CF986288E2CE23C9E09">
    <w:name w:val="CF97D77389CC4CF986288E2CE23C9E09"/>
    <w:rsid w:val="00323E20"/>
  </w:style>
  <w:style w:type="paragraph" w:customStyle="1" w:styleId="8A0D273A56154220AF0E62E72B2655A2">
    <w:name w:val="8A0D273A56154220AF0E62E72B2655A2"/>
    <w:rsid w:val="00323E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3CAAC-8C46-4CD4-9ED7-8DBBDD9B2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Chemistry Dept. Thesis Template - Organic &amp; Inorganic</Template>
  <TotalTime>48</TotalTime>
  <Pages>14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Dept.Thesis Template</vt:lpstr>
    </vt:vector>
  </TitlesOfParts>
  <Company>University of Malta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Dept.Thesis Template</dc:title>
  <dc:creator>John Gabarretta</dc:creator>
  <dc:description>Disclaimer: The creator of this document is in no way liable for any incongruencies present. It is in the user's interest to cross-check Department regulations for any changes and specific design elements which should be included.</dc:description>
  <cp:lastModifiedBy>John Gabarretta</cp:lastModifiedBy>
  <cp:revision>6</cp:revision>
  <cp:lastPrinted>2012-05-19T20:43:00Z</cp:lastPrinted>
  <dcterms:created xsi:type="dcterms:W3CDTF">2013-01-21T20:11:00Z</dcterms:created>
  <dcterms:modified xsi:type="dcterms:W3CDTF">2013-01-21T21:29:00Z</dcterms:modified>
</cp:coreProperties>
</file>