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EA" w:rsidRDefault="009D2C74" w:rsidP="007E4253">
      <w:pPr>
        <w:ind w:left="851" w:right="806"/>
        <w:rPr>
          <w:rFonts w:ascii="RomanSerif" w:hAnsi="RomanSerif"/>
        </w:rPr>
      </w:pPr>
      <w:r>
        <w:rPr>
          <w:rFonts w:ascii="RomanSerif" w:hAnsi="RomanSerif"/>
        </w:rPr>
        <w:t>Date Submitted: xx/xx/</w:t>
      </w:r>
      <w:proofErr w:type="spellStart"/>
      <w:r>
        <w:rPr>
          <w:rFonts w:ascii="RomanSerif" w:hAnsi="RomanSerif"/>
        </w:rPr>
        <w:t>xxxx</w:t>
      </w:r>
      <w:proofErr w:type="spellEnd"/>
      <w:r>
        <w:rPr>
          <w:rFonts w:ascii="RomanSerif" w:hAnsi="RomanSerif"/>
        </w:rPr>
        <w:tab/>
      </w:r>
      <w:r>
        <w:rPr>
          <w:rFonts w:ascii="RomanSerif" w:hAnsi="RomanSerif"/>
        </w:rPr>
        <w:tab/>
      </w:r>
      <w:r>
        <w:rPr>
          <w:rFonts w:ascii="RomanSerif" w:hAnsi="RomanSerif"/>
        </w:rPr>
        <w:tab/>
      </w:r>
      <w:r>
        <w:rPr>
          <w:rFonts w:ascii="RomanSerif" w:hAnsi="RomanSerif"/>
        </w:rPr>
        <w:tab/>
      </w:r>
      <w:r>
        <w:rPr>
          <w:rFonts w:ascii="RomanSerif" w:hAnsi="RomanSerif"/>
        </w:rPr>
        <w:tab/>
      </w:r>
      <w:r>
        <w:rPr>
          <w:rFonts w:ascii="RomanSerif" w:hAnsi="RomanSerif"/>
        </w:rPr>
        <w:tab/>
      </w:r>
      <w:r>
        <w:rPr>
          <w:rFonts w:ascii="RomanSerif" w:hAnsi="RomanSerif"/>
        </w:rPr>
        <w:tab/>
      </w:r>
      <w:r>
        <w:rPr>
          <w:rFonts w:ascii="RomanSerif" w:hAnsi="RomanSerif"/>
        </w:rPr>
        <w:tab/>
        <w:t>Project Number: xx</w:t>
      </w:r>
    </w:p>
    <w:p w:rsidR="009D2C74" w:rsidRPr="00FC20FC" w:rsidRDefault="00FC20FC" w:rsidP="00FC20FC">
      <w:pPr>
        <w:pStyle w:val="Title"/>
        <w:rPr>
          <w:sz w:val="40"/>
        </w:rPr>
      </w:pPr>
      <w:r w:rsidRPr="00FC20FC">
        <w:rPr>
          <w:sz w:val="40"/>
        </w:rPr>
        <w:t>Mark Scheme:</w:t>
      </w:r>
    </w:p>
    <w:p w:rsidR="009D2C74" w:rsidRDefault="009D2C74" w:rsidP="007E4253">
      <w:pPr>
        <w:ind w:left="851" w:right="806"/>
        <w:rPr>
          <w:rFonts w:ascii="RomanSerif" w:hAnsi="RomanSerif"/>
        </w:rPr>
      </w:pPr>
      <w:r>
        <w:rPr>
          <w:rFonts w:ascii="RomanSerif" w:hAnsi="RomanSerif"/>
        </w:rPr>
        <w:t>Marks break down: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7370"/>
      </w:tblGrid>
      <w:tr w:rsidR="009D2C74" w:rsidTr="009D2C74">
        <w:trPr>
          <w:jc w:val="center"/>
        </w:trPr>
        <w:tc>
          <w:tcPr>
            <w:tcW w:w="3511" w:type="dxa"/>
            <w:vAlign w:val="center"/>
          </w:tcPr>
          <w:p w:rsidR="009D2C74" w:rsidRDefault="009D2C74" w:rsidP="009D2C74">
            <w:pPr>
              <w:ind w:right="806"/>
              <w:jc w:val="center"/>
              <w:rPr>
                <w:rFonts w:ascii="RomanSerif" w:hAnsi="RomanSerif"/>
              </w:rPr>
            </w:pPr>
            <w:r>
              <w:rPr>
                <w:rFonts w:ascii="RomanSerif" w:hAnsi="RomanSerif"/>
              </w:rPr>
              <w:t>Marks Given</w:t>
            </w:r>
          </w:p>
        </w:tc>
        <w:tc>
          <w:tcPr>
            <w:tcW w:w="7370" w:type="dxa"/>
            <w:vAlign w:val="center"/>
          </w:tcPr>
          <w:p w:rsidR="009D2C74" w:rsidRDefault="009D2C74" w:rsidP="009D2C74">
            <w:pPr>
              <w:ind w:right="806"/>
              <w:jc w:val="center"/>
              <w:rPr>
                <w:rFonts w:ascii="RomanSerif" w:hAnsi="RomanSerif"/>
              </w:rPr>
            </w:pPr>
            <w:r>
              <w:rPr>
                <w:rFonts w:ascii="RomanSerif" w:hAnsi="RomanSerif"/>
              </w:rPr>
              <w:t>Reasons for mark.</w:t>
            </w:r>
          </w:p>
        </w:tc>
      </w:tr>
      <w:tr w:rsidR="009D2C74" w:rsidTr="009D2C74">
        <w:trPr>
          <w:jc w:val="center"/>
        </w:trPr>
        <w:tc>
          <w:tcPr>
            <w:tcW w:w="3511" w:type="dxa"/>
            <w:vAlign w:val="center"/>
          </w:tcPr>
          <w:p w:rsidR="009D2C74" w:rsidRDefault="009D2C74" w:rsidP="009D2C74">
            <w:pPr>
              <w:ind w:right="806"/>
              <w:jc w:val="center"/>
              <w:rPr>
                <w:rFonts w:ascii="RomanSerif" w:hAnsi="RomanSerif"/>
              </w:rPr>
            </w:pPr>
            <w:r>
              <w:rPr>
                <w:rFonts w:ascii="RomanSerif" w:hAnsi="RomanSerif"/>
              </w:rPr>
              <w:t>Scientific accuracy (xx/30)</w:t>
            </w:r>
          </w:p>
        </w:tc>
        <w:tc>
          <w:tcPr>
            <w:tcW w:w="7370" w:type="dxa"/>
            <w:vAlign w:val="center"/>
          </w:tcPr>
          <w:p w:rsidR="009D2C74" w:rsidRDefault="009D2C74" w:rsidP="009D2C74">
            <w:pPr>
              <w:ind w:right="806"/>
              <w:jc w:val="center"/>
              <w:rPr>
                <w:rFonts w:ascii="RomanSerif" w:hAnsi="RomanSerif"/>
              </w:rPr>
            </w:pPr>
          </w:p>
        </w:tc>
      </w:tr>
      <w:tr w:rsidR="009D2C74" w:rsidTr="009D2C74">
        <w:trPr>
          <w:jc w:val="center"/>
        </w:trPr>
        <w:tc>
          <w:tcPr>
            <w:tcW w:w="3511" w:type="dxa"/>
            <w:vAlign w:val="center"/>
          </w:tcPr>
          <w:p w:rsidR="009D2C74" w:rsidRDefault="009D2C74" w:rsidP="009D2C74">
            <w:pPr>
              <w:ind w:right="806"/>
              <w:jc w:val="center"/>
              <w:rPr>
                <w:rFonts w:ascii="RomanSerif" w:hAnsi="RomanSerif"/>
              </w:rPr>
            </w:pPr>
            <w:r>
              <w:rPr>
                <w:rFonts w:ascii="RomanSerif" w:hAnsi="RomanSerif"/>
              </w:rPr>
              <w:t>Feasibility (xx/20)</w:t>
            </w:r>
          </w:p>
        </w:tc>
        <w:tc>
          <w:tcPr>
            <w:tcW w:w="7370" w:type="dxa"/>
            <w:vAlign w:val="center"/>
          </w:tcPr>
          <w:p w:rsidR="009D2C74" w:rsidRDefault="009D2C74" w:rsidP="009D2C74">
            <w:pPr>
              <w:ind w:right="806"/>
              <w:jc w:val="center"/>
              <w:rPr>
                <w:rFonts w:ascii="RomanSerif" w:hAnsi="RomanSerif"/>
              </w:rPr>
            </w:pPr>
          </w:p>
        </w:tc>
      </w:tr>
      <w:tr w:rsidR="009D2C74" w:rsidTr="009D2C74">
        <w:trPr>
          <w:jc w:val="center"/>
        </w:trPr>
        <w:tc>
          <w:tcPr>
            <w:tcW w:w="3511" w:type="dxa"/>
            <w:vAlign w:val="center"/>
          </w:tcPr>
          <w:p w:rsidR="009D2C74" w:rsidRDefault="009D2C74" w:rsidP="009D2C74">
            <w:pPr>
              <w:ind w:right="806"/>
              <w:jc w:val="center"/>
              <w:rPr>
                <w:rFonts w:ascii="RomanSerif" w:hAnsi="RomanSerif"/>
              </w:rPr>
            </w:pPr>
            <w:r>
              <w:rPr>
                <w:rFonts w:ascii="RomanSerif" w:hAnsi="RomanSerif"/>
              </w:rPr>
              <w:t>Planning (xx/30)</w:t>
            </w:r>
          </w:p>
        </w:tc>
        <w:tc>
          <w:tcPr>
            <w:tcW w:w="7370" w:type="dxa"/>
            <w:vAlign w:val="center"/>
          </w:tcPr>
          <w:p w:rsidR="009D2C74" w:rsidRDefault="009D2C74" w:rsidP="009D2C74">
            <w:pPr>
              <w:ind w:right="806"/>
              <w:jc w:val="center"/>
              <w:rPr>
                <w:rFonts w:ascii="RomanSerif" w:hAnsi="RomanSerif"/>
              </w:rPr>
            </w:pPr>
          </w:p>
        </w:tc>
      </w:tr>
      <w:tr w:rsidR="009D2C74" w:rsidTr="009D2C74">
        <w:trPr>
          <w:jc w:val="center"/>
        </w:trPr>
        <w:tc>
          <w:tcPr>
            <w:tcW w:w="3511" w:type="dxa"/>
            <w:vAlign w:val="center"/>
          </w:tcPr>
          <w:p w:rsidR="009D2C74" w:rsidRDefault="009D2C74" w:rsidP="009D2C74">
            <w:pPr>
              <w:ind w:right="806"/>
              <w:jc w:val="center"/>
              <w:rPr>
                <w:rFonts w:ascii="RomanSerif" w:hAnsi="RomanSerif"/>
              </w:rPr>
            </w:pPr>
            <w:proofErr w:type="spellStart"/>
            <w:r>
              <w:rPr>
                <w:rFonts w:ascii="RomanSerif" w:hAnsi="RomanSerif"/>
              </w:rPr>
              <w:t>Sci</w:t>
            </w:r>
            <w:proofErr w:type="spellEnd"/>
            <w:r>
              <w:rPr>
                <w:rFonts w:ascii="RomanSerif" w:hAnsi="RomanSerif"/>
              </w:rPr>
              <w:t xml:space="preserve"> Com Value (xx/10)</w:t>
            </w:r>
          </w:p>
        </w:tc>
        <w:tc>
          <w:tcPr>
            <w:tcW w:w="7370" w:type="dxa"/>
            <w:vAlign w:val="center"/>
          </w:tcPr>
          <w:p w:rsidR="009D2C74" w:rsidRDefault="009D2C74" w:rsidP="009D2C74">
            <w:pPr>
              <w:ind w:right="806"/>
              <w:jc w:val="center"/>
              <w:rPr>
                <w:rFonts w:ascii="RomanSerif" w:hAnsi="RomanSerif"/>
              </w:rPr>
            </w:pPr>
          </w:p>
        </w:tc>
      </w:tr>
      <w:tr w:rsidR="009D2C74" w:rsidTr="009D2C74">
        <w:trPr>
          <w:jc w:val="center"/>
        </w:trPr>
        <w:tc>
          <w:tcPr>
            <w:tcW w:w="3511" w:type="dxa"/>
            <w:vAlign w:val="center"/>
          </w:tcPr>
          <w:p w:rsidR="009D2C74" w:rsidRDefault="009D2C74" w:rsidP="009D2C74">
            <w:pPr>
              <w:ind w:right="806"/>
              <w:jc w:val="center"/>
              <w:rPr>
                <w:rFonts w:ascii="RomanSerif" w:hAnsi="RomanSerif"/>
              </w:rPr>
            </w:pPr>
            <w:r>
              <w:rPr>
                <w:rFonts w:ascii="RomanSerif" w:hAnsi="RomanSerif"/>
              </w:rPr>
              <w:t>Sources (x/5)</w:t>
            </w:r>
          </w:p>
        </w:tc>
        <w:tc>
          <w:tcPr>
            <w:tcW w:w="7370" w:type="dxa"/>
            <w:vAlign w:val="center"/>
          </w:tcPr>
          <w:p w:rsidR="009D2C74" w:rsidRDefault="009D2C74" w:rsidP="009D2C74">
            <w:pPr>
              <w:ind w:right="806"/>
              <w:jc w:val="center"/>
              <w:rPr>
                <w:rFonts w:ascii="RomanSerif" w:hAnsi="RomanSerif"/>
              </w:rPr>
            </w:pPr>
          </w:p>
        </w:tc>
      </w:tr>
    </w:tbl>
    <w:p w:rsidR="009D2C74" w:rsidRDefault="009D2C74" w:rsidP="007E4253">
      <w:pPr>
        <w:ind w:left="851" w:right="806"/>
        <w:rPr>
          <w:rFonts w:ascii="RomanSerif" w:hAnsi="RomanSerif"/>
        </w:rPr>
      </w:pPr>
    </w:p>
    <w:p w:rsidR="009D2C74" w:rsidRDefault="009D2C74" w:rsidP="007E4253">
      <w:pPr>
        <w:ind w:left="851" w:right="806"/>
        <w:rPr>
          <w:rFonts w:ascii="RomanSerif" w:hAnsi="RomanSerif"/>
        </w:rPr>
      </w:pPr>
      <w:r>
        <w:rPr>
          <w:rFonts w:ascii="RomanSerif" w:hAnsi="RomanSerif"/>
        </w:rPr>
        <w:t>Comment about project:</w:t>
      </w:r>
    </w:p>
    <w:p w:rsidR="009D2C74" w:rsidRDefault="00FC20FC" w:rsidP="007E4253">
      <w:pPr>
        <w:ind w:left="851" w:right="806"/>
        <w:rPr>
          <w:rFonts w:ascii="RomanSerif" w:hAnsi="RomanSeri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5BCD78" wp14:editId="01E66524">
                <wp:simplePos x="0" y="0"/>
                <wp:positionH relativeFrom="column">
                  <wp:posOffset>944245</wp:posOffset>
                </wp:positionH>
                <wp:positionV relativeFrom="paragraph">
                  <wp:posOffset>106045</wp:posOffset>
                </wp:positionV>
                <wp:extent cx="5372100" cy="37814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74" w:rsidRDefault="009D2C74">
                            <w:r>
                              <w:t xml:space="preserve">Explain, the interest value of the proposed project including possible improvements and design changes.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BC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35pt;margin-top:8.35pt;width:423pt;height:29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">
                <v:textbox>
                  <w:txbxContent>
                    <w:p w:rsidR="009D2C74" w:rsidRDefault="009D2C74">
                      <w:r>
                        <w:t xml:space="preserve">Explain, the interest value of the proposed project including possible improvements and design changes.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2C74" w:rsidRDefault="009D2C74" w:rsidP="007E4253">
      <w:pPr>
        <w:ind w:left="851" w:right="806"/>
        <w:rPr>
          <w:rFonts w:ascii="RomanSerif" w:hAnsi="RomanSerif"/>
        </w:rPr>
      </w:pPr>
    </w:p>
    <w:p w:rsidR="009D2C74" w:rsidRDefault="009D2C74" w:rsidP="007E4253">
      <w:pPr>
        <w:ind w:left="851" w:right="806"/>
        <w:rPr>
          <w:rFonts w:ascii="RomanSerif" w:hAnsi="RomanSerif"/>
        </w:rPr>
      </w:pPr>
    </w:p>
    <w:p w:rsidR="009D2C74" w:rsidRDefault="009D2C74" w:rsidP="007E4253">
      <w:pPr>
        <w:ind w:left="851" w:right="806"/>
        <w:rPr>
          <w:rFonts w:ascii="RomanSerif" w:hAnsi="RomanSerif"/>
        </w:rPr>
      </w:pPr>
    </w:p>
    <w:p w:rsidR="009D2C74" w:rsidRDefault="009D2C74" w:rsidP="007E4253">
      <w:pPr>
        <w:ind w:left="851" w:right="806"/>
        <w:rPr>
          <w:rFonts w:ascii="RomanSerif" w:hAnsi="RomanSerif"/>
        </w:rPr>
      </w:pPr>
    </w:p>
    <w:p w:rsidR="009D2C74" w:rsidRDefault="009D2C74" w:rsidP="007E4253">
      <w:pPr>
        <w:ind w:left="851" w:right="806"/>
        <w:rPr>
          <w:rFonts w:ascii="RomanSerif" w:hAnsi="RomanSerif"/>
        </w:rPr>
      </w:pPr>
    </w:p>
    <w:p w:rsidR="009D2C74" w:rsidRDefault="009D2C74" w:rsidP="007E4253">
      <w:pPr>
        <w:ind w:left="851" w:right="806"/>
        <w:rPr>
          <w:rFonts w:ascii="RomanSerif" w:hAnsi="RomanSerif"/>
        </w:rPr>
      </w:pPr>
    </w:p>
    <w:p w:rsidR="009D2C74" w:rsidRDefault="009D2C74" w:rsidP="007E4253">
      <w:pPr>
        <w:ind w:left="851" w:right="806"/>
        <w:rPr>
          <w:rFonts w:ascii="RomanSerif" w:hAnsi="RomanSerif"/>
        </w:rPr>
      </w:pPr>
    </w:p>
    <w:p w:rsidR="00FC20FC" w:rsidRDefault="00FC20FC">
      <w:pPr>
        <w:rPr>
          <w:rFonts w:ascii="RomanSerif" w:hAnsi="RomanSerif"/>
        </w:rPr>
      </w:pPr>
      <w:r>
        <w:rPr>
          <w:rFonts w:ascii="RomanSerif" w:hAnsi="RomanSerif"/>
        </w:rPr>
        <w:br w:type="page"/>
      </w:r>
    </w:p>
    <w:p w:rsidR="009D2C74" w:rsidRDefault="009D2C74" w:rsidP="007E4253">
      <w:pPr>
        <w:ind w:left="851" w:right="806"/>
        <w:rPr>
          <w:rFonts w:ascii="RomanSerif" w:hAnsi="RomanSerif"/>
        </w:rPr>
      </w:pPr>
      <w:r>
        <w:rPr>
          <w:rFonts w:ascii="RomanSerif" w:hAnsi="RomanSerif"/>
        </w:rPr>
        <w:lastRenderedPageBreak/>
        <w:t xml:space="preserve">Proposed prize allocation (xxx/200) </w:t>
      </w:r>
    </w:p>
    <w:p w:rsidR="009D2C74" w:rsidRDefault="009D2C74" w:rsidP="007E4253">
      <w:pPr>
        <w:ind w:left="851" w:right="806"/>
        <w:rPr>
          <w:rFonts w:ascii="RomanSerif" w:hAnsi="RomanSeri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180340</wp:posOffset>
                </wp:positionV>
                <wp:extent cx="5543550" cy="27622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74" w:rsidRDefault="009D2C74">
                            <w:r>
                              <w:t xml:space="preserve">This has to explain why you think the amount you would allocate to the prize is sufficient and appropriate.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4.35pt;margin-top:14.2pt;width:436.5pt;height:21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">
                <v:textbox>
                  <w:txbxContent>
                    <w:p w:rsidR="009D2C74" w:rsidRDefault="009D2C74">
                      <w:r>
                        <w:t xml:space="preserve">This has to explain why you think the amount you would allocate to the prize is sufficient and appropriate.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2C74" w:rsidRDefault="009D2C74" w:rsidP="007E4253">
      <w:pPr>
        <w:ind w:left="851" w:right="806"/>
        <w:rPr>
          <w:rFonts w:ascii="RomanSerif" w:hAnsi="RomanSerif"/>
        </w:rPr>
      </w:pPr>
    </w:p>
    <w:p w:rsidR="009D2C74" w:rsidRDefault="009D2C74" w:rsidP="007E4253">
      <w:pPr>
        <w:ind w:left="851" w:right="806"/>
        <w:rPr>
          <w:rFonts w:ascii="RomanSerif" w:hAnsi="RomanSerif"/>
        </w:rPr>
      </w:pPr>
    </w:p>
    <w:p w:rsidR="00FC20FC" w:rsidRDefault="00FC20FC" w:rsidP="008E52EA">
      <w:pPr>
        <w:tabs>
          <w:tab w:val="left" w:pos="3780"/>
        </w:tabs>
      </w:pPr>
    </w:p>
    <w:p w:rsidR="00FC20FC" w:rsidRPr="00FC20FC" w:rsidRDefault="00FC20FC" w:rsidP="00FC20FC"/>
    <w:p w:rsidR="00FC20FC" w:rsidRPr="00FC20FC" w:rsidRDefault="00FC20FC" w:rsidP="00FC20FC"/>
    <w:p w:rsidR="00FC20FC" w:rsidRPr="00FC20FC" w:rsidRDefault="00FC20FC" w:rsidP="00FC20FC"/>
    <w:p w:rsidR="00FC20FC" w:rsidRPr="00FC20FC" w:rsidRDefault="00FC20FC" w:rsidP="00FC20FC"/>
    <w:p w:rsidR="00FC20FC" w:rsidRPr="00FC20FC" w:rsidRDefault="00FC20FC" w:rsidP="00FC20FC"/>
    <w:p w:rsidR="00FC20FC" w:rsidRPr="00FC20FC" w:rsidRDefault="00FC20FC" w:rsidP="00FC20FC"/>
    <w:p w:rsidR="00FC20FC" w:rsidRDefault="00FC20FC" w:rsidP="00FC20FC"/>
    <w:p w:rsidR="00130BA7" w:rsidRPr="00FC20FC" w:rsidRDefault="00FC20FC" w:rsidP="00FC20FC">
      <w:pPr>
        <w:tabs>
          <w:tab w:val="left" w:pos="8700"/>
        </w:tabs>
      </w:pPr>
      <w:r>
        <w:tab/>
      </w:r>
      <w:bookmarkStart w:id="0" w:name="_GoBack"/>
      <w:bookmarkEnd w:id="0"/>
    </w:p>
    <w:sectPr w:rsidR="00130BA7" w:rsidRPr="00FC20FC" w:rsidSect="005D3BB8">
      <w:headerReference w:type="default" r:id="rId6"/>
      <w:footerReference w:type="default" r:id="rId7"/>
      <w:pgSz w:w="11907" w:h="16839" w:code="9"/>
      <w:pgMar w:top="662" w:right="198" w:bottom="289" w:left="193" w:header="629" w:footer="1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1D" w:rsidRDefault="00C3201D" w:rsidP="006F262C">
      <w:pPr>
        <w:spacing w:after="0" w:line="240" w:lineRule="auto"/>
      </w:pPr>
      <w:r>
        <w:separator/>
      </w:r>
    </w:p>
  </w:endnote>
  <w:endnote w:type="continuationSeparator" w:id="0">
    <w:p w:rsidR="00C3201D" w:rsidRDefault="00C3201D" w:rsidP="006F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Serif">
    <w:altName w:val="Times New Roman"/>
    <w:panose1 w:val="02000603060000020004"/>
    <w:charset w:val="00"/>
    <w:family w:val="auto"/>
    <w:pitch w:val="variable"/>
    <w:sig w:usb0="80000003" w:usb1="00000000" w:usb2="00000000" w:usb3="00000000" w:csb0="00000001" w:csb1="00000000"/>
  </w:font>
  <w:font w:name="Timeless">
    <w:altName w:val="Bell MT"/>
    <w:panose1 w:val="02000503060000020004"/>
    <w:charset w:val="00"/>
    <w:family w:val="auto"/>
    <w:pitch w:val="variable"/>
    <w:sig w:usb0="80000003" w:usb1="00000000" w:usb2="00000000" w:usb3="00000000" w:csb0="00000001" w:csb1="00000000"/>
  </w:font>
  <w:font w:name="Neuton">
    <w:charset w:val="00"/>
    <w:family w:val="auto"/>
    <w:pitch w:val="variable"/>
    <w:sig w:usb0="A0000827" w:usb1="10000002" w:usb2="00000000" w:usb3="00000000" w:csb0="800000B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129" w:rsidRDefault="00640129" w:rsidP="00CA0E61">
    <w:pPr>
      <w:pStyle w:val="Footer"/>
      <w:tabs>
        <w:tab w:val="left" w:pos="90"/>
      </w:tabs>
      <w:rPr>
        <w:noProof/>
      </w:rPr>
    </w:pPr>
  </w:p>
  <w:p w:rsidR="006F262C" w:rsidRDefault="00A42F46" w:rsidP="00CA0E61">
    <w:pPr>
      <w:pStyle w:val="Footer"/>
      <w:tabs>
        <w:tab w:val="left" w:pos="9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-26035</wp:posOffset>
          </wp:positionV>
          <wp:extent cx="7677150" cy="1570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Footer 2014-1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191"/>
                  <a:stretch/>
                </pic:blipFill>
                <pic:spPr bwMode="auto">
                  <a:xfrm>
                    <a:off x="0" y="0"/>
                    <a:ext cx="7679690" cy="15710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1D" w:rsidRDefault="00C3201D" w:rsidP="006F262C">
      <w:pPr>
        <w:spacing w:after="0" w:line="240" w:lineRule="auto"/>
      </w:pPr>
      <w:r>
        <w:separator/>
      </w:r>
    </w:p>
  </w:footnote>
  <w:footnote w:type="continuationSeparator" w:id="0">
    <w:p w:rsidR="00C3201D" w:rsidRDefault="00C3201D" w:rsidP="006F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46" w:rsidRDefault="0036758C" w:rsidP="00F3340C">
    <w:pPr>
      <w:ind w:left="7088"/>
      <w:rPr>
        <w:rFonts w:ascii="Timeless" w:hAnsi="Timeless" w:cs="Neuton"/>
        <w:b/>
        <w:color w:val="365F91" w:themeColor="accent1" w:themeShade="BF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515620</wp:posOffset>
          </wp:positionH>
          <wp:positionV relativeFrom="paragraph">
            <wp:posOffset>-123190</wp:posOffset>
          </wp:positionV>
          <wp:extent cx="1790700" cy="175779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Watermark S -C ub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757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less" w:hAnsi="Timeless" w:cs="Neuton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-2152015</wp:posOffset>
          </wp:positionV>
          <wp:extent cx="9877425" cy="42190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er 2014-1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7425" cy="4219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2F46" w:rsidRPr="00E305FB">
      <w:rPr>
        <w:rFonts w:ascii="Timeless" w:hAnsi="Timeless" w:cs="Neuton"/>
        <w:b/>
        <w:color w:val="365F91" w:themeColor="accent1" w:themeShade="BF"/>
        <w:sz w:val="24"/>
        <w:szCs w:val="24"/>
      </w:rPr>
      <w:t>Science Students’ Society</w:t>
    </w:r>
    <w:r w:rsidR="00A42F46" w:rsidRPr="00E305FB">
      <w:rPr>
        <w:rFonts w:ascii="Timeless" w:hAnsi="Timeless" w:cs="Neuton"/>
        <w:color w:val="365F91" w:themeColor="accent1" w:themeShade="BF"/>
        <w:sz w:val="24"/>
        <w:szCs w:val="24"/>
      </w:rPr>
      <w:t xml:space="preserve"> [S-Cubed</w:t>
    </w:r>
    <w:proofErr w:type="gramStart"/>
    <w:r w:rsidR="00A42F46" w:rsidRPr="00E305FB">
      <w:rPr>
        <w:rFonts w:ascii="Timeless" w:hAnsi="Timeless" w:cs="Neuton"/>
        <w:color w:val="365F91" w:themeColor="accent1" w:themeShade="BF"/>
        <w:sz w:val="24"/>
        <w:szCs w:val="24"/>
      </w:rPr>
      <w:t>]</w:t>
    </w:r>
    <w:proofErr w:type="gramEnd"/>
    <w:r w:rsidR="00A42F46" w:rsidRPr="00E305FB">
      <w:rPr>
        <w:rFonts w:ascii="Timeless" w:hAnsi="Timeless" w:cs="Neuton"/>
        <w:color w:val="365F91" w:themeColor="accent1" w:themeShade="BF"/>
        <w:sz w:val="24"/>
        <w:szCs w:val="24"/>
      </w:rPr>
      <w:br/>
      <w:t xml:space="preserve">Students’ House, </w:t>
    </w:r>
    <w:r w:rsidR="00A42F46">
      <w:rPr>
        <w:rFonts w:ascii="Timeless" w:hAnsi="Timeless" w:cs="Neuton"/>
        <w:color w:val="365F91" w:themeColor="accent1" w:themeShade="BF"/>
        <w:sz w:val="24"/>
        <w:szCs w:val="24"/>
      </w:rPr>
      <w:t xml:space="preserve">KSU Office </w:t>
    </w:r>
    <w:r w:rsidR="00A42F46">
      <w:rPr>
        <w:rFonts w:ascii="Timeless" w:hAnsi="Timeless" w:cs="Neuton"/>
        <w:color w:val="365F91" w:themeColor="accent1" w:themeShade="BF"/>
        <w:sz w:val="24"/>
        <w:szCs w:val="24"/>
      </w:rPr>
      <w:br/>
    </w:r>
    <w:r w:rsidR="00A42F46" w:rsidRPr="00E305FB">
      <w:rPr>
        <w:rFonts w:ascii="Timeless" w:hAnsi="Timeless" w:cs="Neuton"/>
        <w:color w:val="365F91" w:themeColor="accent1" w:themeShade="BF"/>
        <w:sz w:val="24"/>
        <w:szCs w:val="24"/>
      </w:rPr>
      <w:t>University of Malta,</w:t>
    </w:r>
    <w:r w:rsidR="00096DB4">
      <w:rPr>
        <w:rFonts w:ascii="Timeless" w:hAnsi="Timeless" w:cs="Neuton"/>
        <w:color w:val="365F91" w:themeColor="accent1" w:themeShade="BF"/>
        <w:sz w:val="24"/>
        <w:szCs w:val="24"/>
      </w:rPr>
      <w:t xml:space="preserve"> </w:t>
    </w:r>
    <w:proofErr w:type="spellStart"/>
    <w:r w:rsidR="00A42F46" w:rsidRPr="00E305FB">
      <w:rPr>
        <w:rFonts w:ascii="Timeless" w:hAnsi="Timeless" w:cs="Neuton"/>
        <w:color w:val="365F91" w:themeColor="accent1" w:themeShade="BF"/>
        <w:sz w:val="24"/>
        <w:szCs w:val="24"/>
      </w:rPr>
      <w:t>Msida</w:t>
    </w:r>
    <w:proofErr w:type="spellEnd"/>
    <w:r w:rsidR="00A42F46" w:rsidRPr="00E305FB">
      <w:rPr>
        <w:rFonts w:ascii="Timeless" w:hAnsi="Timeless" w:cs="Neuton"/>
        <w:color w:val="365F91" w:themeColor="accent1" w:themeShade="BF"/>
        <w:sz w:val="24"/>
        <w:szCs w:val="24"/>
      </w:rPr>
      <w:t xml:space="preserve">, Malta </w:t>
    </w:r>
    <w:r w:rsidR="00A42F46">
      <w:rPr>
        <w:rFonts w:ascii="Timeless" w:hAnsi="Timeless" w:cs="Neuton"/>
        <w:color w:val="365F91" w:themeColor="accent1" w:themeShade="BF"/>
        <w:sz w:val="24"/>
        <w:szCs w:val="24"/>
      </w:rPr>
      <w:br/>
    </w:r>
    <w:r w:rsidR="00A42F46" w:rsidRPr="00E305FB">
      <w:rPr>
        <w:rFonts w:ascii="Timeless" w:hAnsi="Timeless" w:cs="Neuton"/>
        <w:color w:val="365F91" w:themeColor="accent1" w:themeShade="BF"/>
        <w:sz w:val="24"/>
        <w:szCs w:val="24"/>
      </w:rPr>
      <w:t>MSD 2080</w:t>
    </w:r>
  </w:p>
  <w:p w:rsidR="006F262C" w:rsidRPr="005D3BB8" w:rsidRDefault="00A42F46" w:rsidP="005D3BB8">
    <w:pPr>
      <w:ind w:left="7088"/>
    </w:pPr>
    <w:r w:rsidRPr="00E305FB">
      <w:rPr>
        <w:rFonts w:ascii="Timeless" w:hAnsi="Timeless" w:cs="Neuton"/>
        <w:b/>
        <w:color w:val="365F91" w:themeColor="accent1" w:themeShade="BF"/>
        <w:sz w:val="24"/>
        <w:szCs w:val="24"/>
      </w:rPr>
      <w:t>Website</w:t>
    </w:r>
    <w:r w:rsidRPr="00E305FB">
      <w:rPr>
        <w:rFonts w:ascii="Timeless" w:hAnsi="Timeless" w:cs="Neuton"/>
        <w:color w:val="365F91" w:themeColor="accent1" w:themeShade="BF"/>
        <w:sz w:val="24"/>
        <w:szCs w:val="24"/>
      </w:rPr>
      <w:t xml:space="preserve">:  </w:t>
    </w:r>
    <w:hyperlink r:id="rId3" w:history="1">
      <w:r w:rsidRPr="00E305FB">
        <w:rPr>
          <w:rStyle w:val="Hyperlink"/>
          <w:rFonts w:ascii="Timeless" w:hAnsi="Timeless" w:cs="Neuton"/>
          <w:color w:val="365F91" w:themeColor="accent1" w:themeShade="BF"/>
          <w:sz w:val="24"/>
          <w:szCs w:val="24"/>
        </w:rPr>
        <w:t>www.scubed.org.mt</w:t>
      </w:r>
    </w:hyperlink>
    <w:r w:rsidRPr="00E305FB">
      <w:rPr>
        <w:rFonts w:ascii="Timeless" w:hAnsi="Timeless" w:cs="Neuton"/>
        <w:color w:val="365F91" w:themeColor="accent1" w:themeShade="BF"/>
        <w:sz w:val="24"/>
        <w:szCs w:val="24"/>
      </w:rPr>
      <w:br/>
    </w:r>
    <w:r w:rsidRPr="00E305FB">
      <w:rPr>
        <w:rFonts w:ascii="Timeless" w:hAnsi="Timeless" w:cs="Neuton"/>
        <w:b/>
        <w:color w:val="365F91" w:themeColor="accent1" w:themeShade="BF"/>
        <w:sz w:val="24"/>
        <w:szCs w:val="24"/>
      </w:rPr>
      <w:t>Email</w:t>
    </w:r>
    <w:r w:rsidRPr="00E305FB">
      <w:rPr>
        <w:rFonts w:ascii="Timeless" w:hAnsi="Timeless" w:cs="Neuton"/>
        <w:color w:val="365F91" w:themeColor="accent1" w:themeShade="BF"/>
        <w:sz w:val="24"/>
        <w:szCs w:val="24"/>
      </w:rPr>
      <w:t xml:space="preserve">:  </w:t>
    </w:r>
    <w:r w:rsidR="0018762A">
      <w:rPr>
        <w:rFonts w:ascii="Timeless" w:hAnsi="Timeless" w:cs="Neuton"/>
        <w:color w:val="365F91" w:themeColor="accent1" w:themeShade="BF"/>
        <w:sz w:val="24"/>
        <w:szCs w:val="24"/>
      </w:rPr>
      <w:tab/>
    </w:r>
    <w:r w:rsidR="0096626E">
      <w:rPr>
        <w:rFonts w:ascii="Timeless" w:hAnsi="Timeless" w:cs="Neuton"/>
        <w:color w:val="365F91" w:themeColor="accent1" w:themeShade="BF"/>
        <w:sz w:val="24"/>
        <w:szCs w:val="24"/>
      </w:rPr>
      <w:t xml:space="preserve">   </w:t>
    </w:r>
    <w:hyperlink r:id="rId4" w:history="1">
      <w:r w:rsidRPr="00E305FB">
        <w:rPr>
          <w:rStyle w:val="Hyperlink"/>
          <w:rFonts w:ascii="Timeless" w:hAnsi="Timeless" w:cs="Neuton"/>
          <w:color w:val="365F91" w:themeColor="accent1" w:themeShade="BF"/>
          <w:sz w:val="24"/>
          <w:szCs w:val="24"/>
        </w:rPr>
        <w:t>info@scubed.org.mt</w:t>
      </w:r>
    </w:hyperlink>
    <w:r w:rsidRPr="00E305FB">
      <w:rPr>
        <w:rFonts w:ascii="Timeless" w:hAnsi="Timeless" w:cs="Neuton"/>
        <w:color w:val="365F91" w:themeColor="accent1" w:themeShade="BF"/>
        <w:sz w:val="24"/>
        <w:szCs w:val="24"/>
      </w:rPr>
      <w:br/>
    </w:r>
    <w:r w:rsidRPr="00E305FB">
      <w:rPr>
        <w:rFonts w:ascii="Timeless" w:hAnsi="Timeless" w:cs="Neuton"/>
        <w:b/>
        <w:color w:val="365F91" w:themeColor="accent1" w:themeShade="BF"/>
        <w:sz w:val="24"/>
        <w:szCs w:val="24"/>
      </w:rPr>
      <w:t>Mobile</w:t>
    </w:r>
    <w:r w:rsidRPr="00E305FB">
      <w:rPr>
        <w:rFonts w:ascii="Timeless" w:hAnsi="Timeless" w:cs="Neuton"/>
        <w:color w:val="365F91" w:themeColor="accent1" w:themeShade="BF"/>
        <w:sz w:val="24"/>
        <w:szCs w:val="24"/>
      </w:rPr>
      <w:t xml:space="preserve">: </w:t>
    </w:r>
    <w:r w:rsidR="0096626E">
      <w:rPr>
        <w:rFonts w:ascii="Timeless" w:hAnsi="Timeless" w:cs="Neuton"/>
        <w:color w:val="365F91" w:themeColor="accent1" w:themeShade="BF"/>
        <w:sz w:val="24"/>
        <w:szCs w:val="24"/>
      </w:rPr>
      <w:t xml:space="preserve">   </w:t>
    </w:r>
    <w:r w:rsidRPr="00E305FB">
      <w:rPr>
        <w:rFonts w:ascii="Timeless" w:hAnsi="Timeless" w:cs="Neuton"/>
        <w:color w:val="365F91" w:themeColor="accent1" w:themeShade="BF"/>
        <w:sz w:val="24"/>
        <w:szCs w:val="24"/>
      </w:rPr>
      <w:t>+356 99204599</w:t>
    </w:r>
    <w:r w:rsidR="005D3BB8">
      <w:rPr>
        <w:rFonts w:ascii="Timeless" w:hAnsi="Timeless" w:cs="Neuton"/>
        <w:color w:val="365F91" w:themeColor="accent1" w:themeShade="BF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74"/>
    <w:rsid w:val="00062237"/>
    <w:rsid w:val="000771A9"/>
    <w:rsid w:val="00096DB4"/>
    <w:rsid w:val="000D0BE4"/>
    <w:rsid w:val="00130BA7"/>
    <w:rsid w:val="001458EF"/>
    <w:rsid w:val="0016650B"/>
    <w:rsid w:val="00167804"/>
    <w:rsid w:val="0018762A"/>
    <w:rsid w:val="0020746D"/>
    <w:rsid w:val="002C2E22"/>
    <w:rsid w:val="0036758C"/>
    <w:rsid w:val="003A7A9F"/>
    <w:rsid w:val="004006DF"/>
    <w:rsid w:val="00414D61"/>
    <w:rsid w:val="00474D74"/>
    <w:rsid w:val="00476C83"/>
    <w:rsid w:val="00482FF8"/>
    <w:rsid w:val="00532BE8"/>
    <w:rsid w:val="005D3BB8"/>
    <w:rsid w:val="00640129"/>
    <w:rsid w:val="00646E95"/>
    <w:rsid w:val="006C51C0"/>
    <w:rsid w:val="006D31CE"/>
    <w:rsid w:val="006F262C"/>
    <w:rsid w:val="00765818"/>
    <w:rsid w:val="007E4253"/>
    <w:rsid w:val="008163B7"/>
    <w:rsid w:val="008305A8"/>
    <w:rsid w:val="00862E8A"/>
    <w:rsid w:val="00864220"/>
    <w:rsid w:val="008C2DFE"/>
    <w:rsid w:val="008E52EA"/>
    <w:rsid w:val="00952361"/>
    <w:rsid w:val="0096626E"/>
    <w:rsid w:val="009C562D"/>
    <w:rsid w:val="009D2C74"/>
    <w:rsid w:val="00A42F46"/>
    <w:rsid w:val="00A62DBF"/>
    <w:rsid w:val="00A632E3"/>
    <w:rsid w:val="00A76AB9"/>
    <w:rsid w:val="00A94144"/>
    <w:rsid w:val="00AB5B76"/>
    <w:rsid w:val="00AE7D17"/>
    <w:rsid w:val="00B15B2E"/>
    <w:rsid w:val="00B5208E"/>
    <w:rsid w:val="00C3201D"/>
    <w:rsid w:val="00C5166C"/>
    <w:rsid w:val="00CA0E61"/>
    <w:rsid w:val="00D41B0E"/>
    <w:rsid w:val="00DA6ABE"/>
    <w:rsid w:val="00DC2A23"/>
    <w:rsid w:val="00DE22CC"/>
    <w:rsid w:val="00E02277"/>
    <w:rsid w:val="00E305FB"/>
    <w:rsid w:val="00EF3DA1"/>
    <w:rsid w:val="00EF4511"/>
    <w:rsid w:val="00F17E46"/>
    <w:rsid w:val="00F3340C"/>
    <w:rsid w:val="00F93B86"/>
    <w:rsid w:val="00FC2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6010DB-9151-409B-B5BD-FFEAC625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0FC"/>
  </w:style>
  <w:style w:type="paragraph" w:styleId="Heading1">
    <w:name w:val="heading 1"/>
    <w:basedOn w:val="Normal"/>
    <w:next w:val="Normal"/>
    <w:link w:val="Heading1Char"/>
    <w:uiPriority w:val="9"/>
    <w:qFormat/>
    <w:rsid w:val="00FC20F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0F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0F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0F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0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0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0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0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0F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62C"/>
  </w:style>
  <w:style w:type="paragraph" w:styleId="Footer">
    <w:name w:val="footer"/>
    <w:basedOn w:val="Normal"/>
    <w:link w:val="FooterChar"/>
    <w:uiPriority w:val="99"/>
    <w:unhideWhenUsed/>
    <w:rsid w:val="006F2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C"/>
  </w:style>
  <w:style w:type="character" w:styleId="Hyperlink">
    <w:name w:val="Hyperlink"/>
    <w:basedOn w:val="DefaultParagraphFont"/>
    <w:uiPriority w:val="99"/>
    <w:unhideWhenUsed/>
    <w:rsid w:val="006F2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C20FC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0F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0F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0F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0F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0F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0F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0F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0F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20F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20FC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C20FC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0FC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20FC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C20FC"/>
    <w:rPr>
      <w:b/>
      <w:bCs/>
    </w:rPr>
  </w:style>
  <w:style w:type="character" w:styleId="Emphasis">
    <w:name w:val="Emphasis"/>
    <w:basedOn w:val="DefaultParagraphFont"/>
    <w:uiPriority w:val="20"/>
    <w:qFormat/>
    <w:rsid w:val="00FC20FC"/>
    <w:rPr>
      <w:i/>
      <w:iCs/>
      <w:color w:val="000000" w:themeColor="text1"/>
    </w:rPr>
  </w:style>
  <w:style w:type="paragraph" w:styleId="NoSpacing">
    <w:name w:val="No Spacing"/>
    <w:uiPriority w:val="1"/>
    <w:qFormat/>
    <w:rsid w:val="00FC20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20FC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C20FC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0F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0FC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C20F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C20F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C20F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C20F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C20F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20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ubed.org.m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info@scubed.org.m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Google%20Drive\S-Cubed%20Executive%202014-2015\Administrative\Templates\Official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Letterhead Template</Template>
  <TotalTime>16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3</cp:revision>
  <dcterms:created xsi:type="dcterms:W3CDTF">2015-02-06T12:09:00Z</dcterms:created>
  <dcterms:modified xsi:type="dcterms:W3CDTF">2015-02-09T10:31:00Z</dcterms:modified>
</cp:coreProperties>
</file>